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3812F" w14:textId="690E4BCA" w:rsidR="00FD695E" w:rsidRPr="003D4FFC" w:rsidRDefault="009E3CF4" w:rsidP="002A4855">
      <w:pPr>
        <w:spacing w:before="120" w:after="120" w:line="320" w:lineRule="atLeast"/>
        <w:jc w:val="center"/>
      </w:pPr>
      <w:r>
        <w:rPr>
          <w:noProof/>
          <w:lang w:eastAsia="en-IE"/>
        </w:rPr>
        <w:drawing>
          <wp:inline distT="0" distB="0" distL="0" distR="0" wp14:anchorId="37CFFDA3" wp14:editId="647E669D">
            <wp:extent cx="1971675" cy="1000378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3212" cy="1016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3C36A" w14:textId="77777777" w:rsidR="00542C44" w:rsidRPr="009E3CF4" w:rsidRDefault="00542C44" w:rsidP="00542C44">
      <w:pPr>
        <w:pStyle w:val="Heading1"/>
        <w:spacing w:before="120" w:after="120" w:line="320" w:lineRule="atLeast"/>
        <w:jc w:val="center"/>
        <w:rPr>
          <w:rFonts w:asciiTheme="minorHAnsi" w:hAnsiTheme="minorHAnsi"/>
          <w:b/>
          <w:color w:val="13294B"/>
        </w:rPr>
      </w:pPr>
      <w:r w:rsidRPr="009E3CF4">
        <w:rPr>
          <w:rFonts w:asciiTheme="minorHAnsi" w:hAnsiTheme="minorHAnsi"/>
          <w:b/>
          <w:color w:val="13294B"/>
        </w:rPr>
        <w:t xml:space="preserve">Complaint Form </w:t>
      </w:r>
    </w:p>
    <w:p w14:paraId="4CCC9B24" w14:textId="77777777" w:rsidR="00542C44" w:rsidRPr="008A39DA" w:rsidRDefault="00542C44" w:rsidP="00542C44">
      <w:pPr>
        <w:jc w:val="center"/>
      </w:pPr>
      <w:r>
        <w:t>For use in making a complaint about Authority Members or Staff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2411"/>
        <w:gridCol w:w="7371"/>
      </w:tblGrid>
      <w:tr w:rsidR="002A4855" w14:paraId="144638EA" w14:textId="77777777" w:rsidTr="009E3CF4">
        <w:tc>
          <w:tcPr>
            <w:tcW w:w="2411" w:type="dxa"/>
          </w:tcPr>
          <w:p w14:paraId="32022A45" w14:textId="77777777" w:rsidR="002A4855" w:rsidRDefault="002A4855" w:rsidP="00CD4ED6">
            <w:pPr>
              <w:spacing w:before="120" w:after="120" w:line="320" w:lineRule="atLeast"/>
              <w:jc w:val="center"/>
              <w:rPr>
                <w:i/>
                <w:sz w:val="20"/>
              </w:rPr>
            </w:pPr>
            <w:r w:rsidRPr="003D4FFC">
              <w:rPr>
                <w:b/>
              </w:rPr>
              <w:t>Name:</w:t>
            </w:r>
          </w:p>
        </w:tc>
        <w:tc>
          <w:tcPr>
            <w:tcW w:w="7371" w:type="dxa"/>
          </w:tcPr>
          <w:p w14:paraId="181C6472" w14:textId="77777777" w:rsidR="002A4855" w:rsidRDefault="002A4855" w:rsidP="002A4855">
            <w:pPr>
              <w:spacing w:before="120" w:after="120" w:line="320" w:lineRule="atLeast"/>
              <w:jc w:val="center"/>
              <w:rPr>
                <w:i/>
                <w:sz w:val="20"/>
              </w:rPr>
            </w:pPr>
          </w:p>
        </w:tc>
      </w:tr>
      <w:tr w:rsidR="002A4855" w14:paraId="538717E3" w14:textId="77777777" w:rsidTr="009E3CF4">
        <w:tc>
          <w:tcPr>
            <w:tcW w:w="2411" w:type="dxa"/>
          </w:tcPr>
          <w:p w14:paraId="65023821" w14:textId="77777777" w:rsidR="002A4855" w:rsidRDefault="002A4855" w:rsidP="00CD4ED6">
            <w:pPr>
              <w:spacing w:before="120" w:after="120" w:line="320" w:lineRule="atLeast"/>
              <w:jc w:val="center"/>
              <w:rPr>
                <w:i/>
                <w:sz w:val="20"/>
              </w:rPr>
            </w:pPr>
            <w:r w:rsidRPr="003D4FFC">
              <w:rPr>
                <w:b/>
              </w:rPr>
              <w:t>Address::</w:t>
            </w:r>
          </w:p>
        </w:tc>
        <w:tc>
          <w:tcPr>
            <w:tcW w:w="7371" w:type="dxa"/>
          </w:tcPr>
          <w:p w14:paraId="2ADF2B7C" w14:textId="77777777" w:rsidR="002A4855" w:rsidRDefault="002A4855" w:rsidP="002A4855">
            <w:pPr>
              <w:spacing w:before="120" w:after="120" w:line="320" w:lineRule="atLeast"/>
              <w:jc w:val="center"/>
              <w:rPr>
                <w:i/>
                <w:sz w:val="20"/>
              </w:rPr>
            </w:pPr>
          </w:p>
          <w:p w14:paraId="21304300" w14:textId="55B20E65" w:rsidR="009E3CF4" w:rsidRDefault="009E3CF4" w:rsidP="002A4855">
            <w:pPr>
              <w:spacing w:before="120" w:after="120" w:line="320" w:lineRule="atLeast"/>
              <w:jc w:val="center"/>
              <w:rPr>
                <w:i/>
                <w:sz w:val="20"/>
              </w:rPr>
            </w:pPr>
          </w:p>
        </w:tc>
      </w:tr>
      <w:tr w:rsidR="002A4855" w14:paraId="20E9D448" w14:textId="77777777" w:rsidTr="009E3CF4">
        <w:tc>
          <w:tcPr>
            <w:tcW w:w="2411" w:type="dxa"/>
          </w:tcPr>
          <w:p w14:paraId="00AC44D9" w14:textId="77777777" w:rsidR="002A4855" w:rsidRPr="00CD4ED6" w:rsidRDefault="002A4855" w:rsidP="00CD4ED6">
            <w:pPr>
              <w:spacing w:before="120" w:after="120" w:line="320" w:lineRule="atLeast"/>
              <w:jc w:val="center"/>
              <w:rPr>
                <w:b/>
              </w:rPr>
            </w:pPr>
            <w:r w:rsidRPr="00CD4ED6">
              <w:rPr>
                <w:b/>
              </w:rPr>
              <w:t>Email:</w:t>
            </w:r>
          </w:p>
        </w:tc>
        <w:tc>
          <w:tcPr>
            <w:tcW w:w="7371" w:type="dxa"/>
          </w:tcPr>
          <w:p w14:paraId="6BD9E317" w14:textId="77777777" w:rsidR="002A4855" w:rsidRDefault="002A4855" w:rsidP="002A4855">
            <w:pPr>
              <w:spacing w:before="120" w:after="120" w:line="320" w:lineRule="atLeast"/>
              <w:jc w:val="center"/>
              <w:rPr>
                <w:i/>
                <w:sz w:val="20"/>
              </w:rPr>
            </w:pPr>
          </w:p>
        </w:tc>
      </w:tr>
      <w:tr w:rsidR="002A4855" w14:paraId="0A0CA6DD" w14:textId="77777777" w:rsidTr="009E3CF4">
        <w:tc>
          <w:tcPr>
            <w:tcW w:w="2411" w:type="dxa"/>
          </w:tcPr>
          <w:p w14:paraId="458194F7" w14:textId="77777777" w:rsidR="002A4855" w:rsidRPr="00CD4ED6" w:rsidRDefault="002A4855" w:rsidP="00CD4ED6">
            <w:pPr>
              <w:spacing w:before="120" w:after="120" w:line="320" w:lineRule="atLeast"/>
              <w:jc w:val="center"/>
              <w:rPr>
                <w:b/>
              </w:rPr>
            </w:pPr>
            <w:r w:rsidRPr="00CD4ED6">
              <w:rPr>
                <w:b/>
              </w:rPr>
              <w:t>Phone:</w:t>
            </w:r>
          </w:p>
        </w:tc>
        <w:tc>
          <w:tcPr>
            <w:tcW w:w="7371" w:type="dxa"/>
          </w:tcPr>
          <w:p w14:paraId="173C9429" w14:textId="77777777" w:rsidR="002A4855" w:rsidRDefault="002A4855" w:rsidP="002A4855">
            <w:pPr>
              <w:spacing w:before="120" w:after="120" w:line="320" w:lineRule="atLeast"/>
              <w:jc w:val="center"/>
              <w:rPr>
                <w:i/>
                <w:sz w:val="20"/>
              </w:rPr>
            </w:pPr>
          </w:p>
        </w:tc>
      </w:tr>
      <w:tr w:rsidR="002A4855" w14:paraId="43EE5383" w14:textId="77777777" w:rsidTr="009E3CF4">
        <w:tc>
          <w:tcPr>
            <w:tcW w:w="2411" w:type="dxa"/>
          </w:tcPr>
          <w:p w14:paraId="226A2814" w14:textId="77777777" w:rsidR="002A4855" w:rsidRPr="003D4FFC" w:rsidRDefault="002A4855" w:rsidP="00CD4ED6">
            <w:pPr>
              <w:spacing w:before="120" w:after="120" w:line="320" w:lineRule="atLeast"/>
              <w:jc w:val="center"/>
              <w:rPr>
                <w:b/>
              </w:rPr>
            </w:pPr>
            <w:r w:rsidRPr="003D4FFC">
              <w:rPr>
                <w:b/>
              </w:rPr>
              <w:t>Description of Complaint:</w:t>
            </w:r>
          </w:p>
          <w:p w14:paraId="5D905F28" w14:textId="77777777" w:rsidR="002A4855" w:rsidRDefault="002A4855" w:rsidP="00CD4ED6">
            <w:pPr>
              <w:spacing w:before="120" w:after="120" w:line="320" w:lineRule="atLeast"/>
              <w:jc w:val="center"/>
              <w:rPr>
                <w:i/>
                <w:sz w:val="20"/>
              </w:rPr>
            </w:pPr>
          </w:p>
        </w:tc>
        <w:tc>
          <w:tcPr>
            <w:tcW w:w="7371" w:type="dxa"/>
          </w:tcPr>
          <w:p w14:paraId="069F5DD9" w14:textId="77777777" w:rsidR="002A4855" w:rsidRDefault="002A4855" w:rsidP="002A4855">
            <w:pPr>
              <w:spacing w:before="120" w:after="120" w:line="320" w:lineRule="atLeast"/>
              <w:jc w:val="center"/>
              <w:rPr>
                <w:i/>
                <w:sz w:val="20"/>
              </w:rPr>
            </w:pPr>
          </w:p>
          <w:p w14:paraId="2ADFF8EB" w14:textId="77777777" w:rsidR="008A39DA" w:rsidRDefault="008A39DA" w:rsidP="002A4855">
            <w:pPr>
              <w:spacing w:before="120" w:after="120" w:line="320" w:lineRule="atLeast"/>
              <w:jc w:val="center"/>
              <w:rPr>
                <w:i/>
                <w:sz w:val="20"/>
              </w:rPr>
            </w:pPr>
          </w:p>
          <w:p w14:paraId="6D5D13DA" w14:textId="77777777" w:rsidR="00CD4ED6" w:rsidRDefault="00CD4ED6" w:rsidP="002A4855">
            <w:pPr>
              <w:spacing w:before="120" w:after="120" w:line="320" w:lineRule="atLeast"/>
              <w:jc w:val="center"/>
              <w:rPr>
                <w:i/>
                <w:sz w:val="20"/>
              </w:rPr>
            </w:pPr>
          </w:p>
          <w:p w14:paraId="26CF9326" w14:textId="77777777" w:rsidR="00CD4ED6" w:rsidRDefault="00CD4ED6" w:rsidP="002A4855">
            <w:pPr>
              <w:spacing w:before="120" w:after="120" w:line="320" w:lineRule="atLeast"/>
              <w:jc w:val="center"/>
              <w:rPr>
                <w:i/>
                <w:sz w:val="20"/>
              </w:rPr>
            </w:pPr>
          </w:p>
          <w:p w14:paraId="044CE383" w14:textId="77777777" w:rsidR="00CD4ED6" w:rsidRDefault="00CD4ED6" w:rsidP="002A4855">
            <w:pPr>
              <w:spacing w:before="120" w:after="120" w:line="320" w:lineRule="atLeast"/>
              <w:jc w:val="center"/>
              <w:rPr>
                <w:i/>
                <w:sz w:val="20"/>
              </w:rPr>
            </w:pPr>
          </w:p>
          <w:p w14:paraId="32A37F49" w14:textId="77777777" w:rsidR="00CD4ED6" w:rsidRDefault="00CD4ED6" w:rsidP="002A4855">
            <w:pPr>
              <w:spacing w:before="120" w:after="120" w:line="320" w:lineRule="atLeast"/>
              <w:jc w:val="center"/>
              <w:rPr>
                <w:i/>
                <w:sz w:val="20"/>
              </w:rPr>
            </w:pPr>
          </w:p>
          <w:p w14:paraId="14C0CFBD" w14:textId="4556F4C7" w:rsidR="00AC02EC" w:rsidRDefault="00AC02EC" w:rsidP="00AC02EC">
            <w:pPr>
              <w:spacing w:before="120" w:after="120" w:line="320" w:lineRule="atLeast"/>
              <w:rPr>
                <w:i/>
                <w:sz w:val="20"/>
              </w:rPr>
            </w:pPr>
          </w:p>
        </w:tc>
      </w:tr>
      <w:tr w:rsidR="00C74364" w14:paraId="0B3EF8A9" w14:textId="77777777" w:rsidTr="009E3CF4">
        <w:tc>
          <w:tcPr>
            <w:tcW w:w="2411" w:type="dxa"/>
          </w:tcPr>
          <w:p w14:paraId="290697DE" w14:textId="77777777" w:rsidR="00C74364" w:rsidRPr="003D4FFC" w:rsidRDefault="00C74364" w:rsidP="00C74364">
            <w:pPr>
              <w:widowControl/>
              <w:spacing w:before="120" w:after="120" w:line="320" w:lineRule="atLeast"/>
              <w:rPr>
                <w:b/>
              </w:rPr>
            </w:pPr>
            <w:r w:rsidRPr="00C74364">
              <w:rPr>
                <w:b/>
              </w:rPr>
              <w:t>What you are hoping to achieve (for example an apology, an explanation etc.)</w:t>
            </w:r>
          </w:p>
        </w:tc>
        <w:tc>
          <w:tcPr>
            <w:tcW w:w="7371" w:type="dxa"/>
          </w:tcPr>
          <w:p w14:paraId="7CFCD9DD" w14:textId="77777777" w:rsidR="00C74364" w:rsidRDefault="00C74364" w:rsidP="002A4855">
            <w:pPr>
              <w:spacing w:before="120" w:after="120" w:line="320" w:lineRule="atLeast"/>
              <w:jc w:val="center"/>
              <w:rPr>
                <w:i/>
                <w:sz w:val="20"/>
              </w:rPr>
            </w:pPr>
          </w:p>
        </w:tc>
      </w:tr>
      <w:tr w:rsidR="00CD4ED6" w14:paraId="78428D79" w14:textId="77777777" w:rsidTr="009E3CF4">
        <w:tc>
          <w:tcPr>
            <w:tcW w:w="9782" w:type="dxa"/>
            <w:gridSpan w:val="2"/>
          </w:tcPr>
          <w:p w14:paraId="09D62B2A" w14:textId="77777777" w:rsidR="00CD4ED6" w:rsidRPr="008A39DA" w:rsidRDefault="00CD4ED6" w:rsidP="008A39DA">
            <w:pPr>
              <w:spacing w:before="120" w:after="120" w:line="320" w:lineRule="atLeast"/>
              <w:rPr>
                <w:i/>
              </w:rPr>
            </w:pPr>
            <w:r>
              <w:rPr>
                <w:i/>
              </w:rPr>
              <w:t xml:space="preserve">Note – in describing your complaint, </w:t>
            </w:r>
            <w:r w:rsidRPr="003D4FFC">
              <w:rPr>
                <w:i/>
              </w:rPr>
              <w:t>please provide a full description of the nature of your complaint and how you think it might be resolved, please use additional pages as necessary</w:t>
            </w:r>
            <w:r w:rsidR="008A39DA">
              <w:rPr>
                <w:i/>
              </w:rPr>
              <w:t xml:space="preserve"> and sign each additional page)</w:t>
            </w:r>
          </w:p>
        </w:tc>
      </w:tr>
    </w:tbl>
    <w:p w14:paraId="2C3A4309" w14:textId="77777777" w:rsidR="00CD4ED6" w:rsidRDefault="00CD4ED6" w:rsidP="00CD4ED6">
      <w:pPr>
        <w:spacing w:before="120" w:after="120" w:line="320" w:lineRule="atLeast"/>
        <w:rPr>
          <w:b/>
        </w:rPr>
      </w:pPr>
    </w:p>
    <w:p w14:paraId="522A6F49" w14:textId="77777777" w:rsidR="00CD4ED6" w:rsidRPr="003D4FFC" w:rsidRDefault="00CD4ED6" w:rsidP="00CD4ED6">
      <w:pPr>
        <w:spacing w:before="120" w:after="120" w:line="320" w:lineRule="atLeast"/>
        <w:rPr>
          <w:b/>
          <w:u w:val="single"/>
        </w:rPr>
      </w:pPr>
      <w:r w:rsidRPr="003D4FFC">
        <w:rPr>
          <w:b/>
        </w:rPr>
        <w:t>Signed:</w:t>
      </w:r>
      <w:r w:rsidRPr="003D4FFC">
        <w:rPr>
          <w:b/>
        </w:rPr>
        <w:tab/>
      </w:r>
      <w:r w:rsidRPr="003D4FFC">
        <w:rPr>
          <w:b/>
        </w:rPr>
        <w:tab/>
      </w:r>
      <w:r w:rsidRPr="003D4FFC">
        <w:rPr>
          <w:b/>
        </w:rPr>
        <w:tab/>
      </w:r>
      <w:r w:rsidRPr="003D4FFC">
        <w:rPr>
          <w:b/>
        </w:rPr>
        <w:tab/>
      </w:r>
      <w:r w:rsidRPr="003D4FFC">
        <w:rPr>
          <w:b/>
          <w:u w:val="single"/>
        </w:rPr>
        <w:tab/>
      </w:r>
      <w:r w:rsidRPr="003D4FFC">
        <w:rPr>
          <w:b/>
          <w:u w:val="single"/>
        </w:rPr>
        <w:tab/>
      </w:r>
      <w:r w:rsidRPr="003D4FFC">
        <w:rPr>
          <w:b/>
          <w:u w:val="single"/>
        </w:rPr>
        <w:tab/>
      </w:r>
      <w:r w:rsidRPr="003D4FFC">
        <w:rPr>
          <w:b/>
          <w:u w:val="single"/>
        </w:rPr>
        <w:tab/>
      </w:r>
      <w:r w:rsidRPr="003D4FFC">
        <w:rPr>
          <w:b/>
          <w:u w:val="single"/>
        </w:rPr>
        <w:tab/>
      </w:r>
      <w:r w:rsidRPr="003D4FFC">
        <w:rPr>
          <w:b/>
          <w:u w:val="single"/>
        </w:rPr>
        <w:tab/>
      </w:r>
      <w:r w:rsidRPr="003D4FFC">
        <w:rPr>
          <w:b/>
          <w:u w:val="single"/>
        </w:rPr>
        <w:tab/>
      </w:r>
      <w:r w:rsidRPr="003D4FFC">
        <w:rPr>
          <w:b/>
          <w:u w:val="single"/>
        </w:rPr>
        <w:tab/>
      </w:r>
    </w:p>
    <w:p w14:paraId="40FC1425" w14:textId="77777777" w:rsidR="00CD4ED6" w:rsidRPr="003D4FFC" w:rsidRDefault="00CD4ED6" w:rsidP="00CD4ED6">
      <w:pPr>
        <w:spacing w:before="120" w:after="120" w:line="320" w:lineRule="atLeast"/>
        <w:rPr>
          <w:b/>
          <w:u w:val="single"/>
        </w:rPr>
      </w:pPr>
      <w:r w:rsidRPr="003D4FFC">
        <w:rPr>
          <w:b/>
        </w:rPr>
        <w:t>Date:</w:t>
      </w:r>
      <w:r w:rsidRPr="003D4FFC">
        <w:rPr>
          <w:b/>
        </w:rPr>
        <w:tab/>
      </w:r>
      <w:r w:rsidRPr="003D4FFC">
        <w:rPr>
          <w:b/>
        </w:rPr>
        <w:tab/>
      </w:r>
      <w:r w:rsidRPr="003D4FFC">
        <w:rPr>
          <w:b/>
        </w:rPr>
        <w:tab/>
      </w:r>
      <w:r w:rsidRPr="003D4FFC">
        <w:rPr>
          <w:b/>
        </w:rPr>
        <w:tab/>
      </w:r>
      <w:r w:rsidRPr="003D4FFC">
        <w:rPr>
          <w:b/>
          <w:u w:val="single"/>
        </w:rPr>
        <w:tab/>
      </w:r>
      <w:r w:rsidRPr="003D4FFC">
        <w:rPr>
          <w:b/>
          <w:u w:val="single"/>
        </w:rPr>
        <w:tab/>
      </w:r>
      <w:r w:rsidRPr="003D4FFC">
        <w:rPr>
          <w:b/>
          <w:u w:val="single"/>
        </w:rPr>
        <w:tab/>
      </w:r>
      <w:r w:rsidRPr="003D4FFC">
        <w:rPr>
          <w:b/>
          <w:u w:val="single"/>
        </w:rPr>
        <w:tab/>
      </w:r>
      <w:r w:rsidRPr="003D4FFC">
        <w:rPr>
          <w:b/>
          <w:u w:val="single"/>
        </w:rPr>
        <w:tab/>
      </w:r>
      <w:r w:rsidRPr="003D4FFC">
        <w:rPr>
          <w:b/>
          <w:u w:val="single"/>
        </w:rPr>
        <w:tab/>
      </w:r>
      <w:r w:rsidRPr="003D4FFC">
        <w:rPr>
          <w:b/>
          <w:u w:val="single"/>
        </w:rPr>
        <w:tab/>
      </w:r>
      <w:r w:rsidRPr="003D4FFC">
        <w:rPr>
          <w:b/>
          <w:u w:val="single"/>
        </w:rPr>
        <w:tab/>
      </w:r>
    </w:p>
    <w:p w14:paraId="219D9401" w14:textId="77777777" w:rsidR="00A17838" w:rsidRDefault="00A17838" w:rsidP="00CD4ED6">
      <w:pPr>
        <w:spacing w:before="120" w:after="120" w:line="320" w:lineRule="atLeast"/>
        <w:jc w:val="center"/>
        <w:rPr>
          <w:i/>
        </w:rPr>
      </w:pPr>
    </w:p>
    <w:p w14:paraId="567F90DC" w14:textId="0FB859BE" w:rsidR="0094350E" w:rsidRPr="003D4FFC" w:rsidRDefault="008F42BE" w:rsidP="00AC02EC">
      <w:pPr>
        <w:spacing w:before="120" w:after="120" w:line="320" w:lineRule="atLeast"/>
        <w:jc w:val="center"/>
        <w:rPr>
          <w:i/>
        </w:rPr>
      </w:pPr>
      <w:r>
        <w:rPr>
          <w:i/>
        </w:rPr>
        <w:t>Please r</w:t>
      </w:r>
      <w:r w:rsidR="00CD4ED6" w:rsidRPr="003D4FFC">
        <w:rPr>
          <w:i/>
        </w:rPr>
        <w:t xml:space="preserve">eturn </w:t>
      </w:r>
      <w:r w:rsidR="009E3CF4">
        <w:rPr>
          <w:i/>
        </w:rPr>
        <w:t>your</w:t>
      </w:r>
      <w:r w:rsidR="00542C44">
        <w:rPr>
          <w:i/>
        </w:rPr>
        <w:t xml:space="preserve"> </w:t>
      </w:r>
      <w:r w:rsidR="00CD4ED6" w:rsidRPr="003D4FFC">
        <w:rPr>
          <w:i/>
        </w:rPr>
        <w:t xml:space="preserve">completed form to </w:t>
      </w:r>
      <w:r w:rsidR="00542C44">
        <w:rPr>
          <w:i/>
        </w:rPr>
        <w:t>The Secretary</w:t>
      </w:r>
      <w:r w:rsidR="00CD4ED6" w:rsidRPr="003D4FFC">
        <w:rPr>
          <w:i/>
        </w:rPr>
        <w:t>, The Policing Authority, 4th Floor, 90 King Street North, Du</w:t>
      </w:r>
      <w:bookmarkStart w:id="0" w:name="_GoBack"/>
      <w:bookmarkEnd w:id="0"/>
      <w:r w:rsidR="00CD4ED6" w:rsidRPr="003D4FFC">
        <w:rPr>
          <w:i/>
        </w:rPr>
        <w:t>blin 7, D07 N7CV or email</w:t>
      </w:r>
      <w:r w:rsidR="00542C44">
        <w:rPr>
          <w:i/>
        </w:rPr>
        <w:t xml:space="preserve"> to</w:t>
      </w:r>
      <w:r w:rsidR="00CD4ED6" w:rsidRPr="003D4FFC">
        <w:rPr>
          <w:i/>
        </w:rPr>
        <w:t xml:space="preserve"> </w:t>
      </w:r>
      <w:r w:rsidR="00AC02EC">
        <w:t>info@policingauthority.ie</w:t>
      </w:r>
    </w:p>
    <w:sectPr w:rsidR="0094350E" w:rsidRPr="003D4FFC" w:rsidSect="00A7248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82F60" w14:textId="77777777" w:rsidR="00FD3800" w:rsidRDefault="00FD3800">
      <w:r>
        <w:separator/>
      </w:r>
    </w:p>
  </w:endnote>
  <w:endnote w:type="continuationSeparator" w:id="0">
    <w:p w14:paraId="25FFF442" w14:textId="77777777" w:rsidR="00FD3800" w:rsidRDefault="00FD3800">
      <w:r>
        <w:continuationSeparator/>
      </w:r>
    </w:p>
  </w:endnote>
  <w:endnote w:type="continuationNotice" w:id="1">
    <w:p w14:paraId="29193D4F" w14:textId="77777777" w:rsidR="00FD3800" w:rsidRDefault="00FD38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3BC78" w14:textId="32319EAC" w:rsidR="00542C44" w:rsidRDefault="00542C44">
    <w:pPr>
      <w:pStyle w:val="Footer"/>
      <w:jc w:val="center"/>
    </w:pPr>
  </w:p>
  <w:p w14:paraId="2F403850" w14:textId="77777777" w:rsidR="00FD3800" w:rsidRDefault="00FD38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F0B26" w14:textId="77777777" w:rsidR="00FD3800" w:rsidRDefault="00FD3800">
      <w:r>
        <w:separator/>
      </w:r>
    </w:p>
  </w:footnote>
  <w:footnote w:type="continuationSeparator" w:id="0">
    <w:p w14:paraId="5C0D4924" w14:textId="77777777" w:rsidR="00FD3800" w:rsidRDefault="00FD3800">
      <w:r>
        <w:continuationSeparator/>
      </w:r>
    </w:p>
  </w:footnote>
  <w:footnote w:type="continuationNotice" w:id="1">
    <w:p w14:paraId="36573201" w14:textId="77777777" w:rsidR="00FD3800" w:rsidRDefault="00FD380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3AA5"/>
    <w:multiLevelType w:val="hybridMultilevel"/>
    <w:tmpl w:val="04C68C44"/>
    <w:lvl w:ilvl="0" w:tplc="4A94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03665"/>
    <w:multiLevelType w:val="multilevel"/>
    <w:tmpl w:val="1BC8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B25481"/>
    <w:multiLevelType w:val="hybridMultilevel"/>
    <w:tmpl w:val="62663C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3607A"/>
    <w:multiLevelType w:val="multilevel"/>
    <w:tmpl w:val="EC5C0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2B7F06"/>
    <w:multiLevelType w:val="hybridMultilevel"/>
    <w:tmpl w:val="176E1F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14064"/>
    <w:multiLevelType w:val="hybridMultilevel"/>
    <w:tmpl w:val="F73C3A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42AC5"/>
    <w:multiLevelType w:val="hybridMultilevel"/>
    <w:tmpl w:val="223237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36776"/>
    <w:multiLevelType w:val="multilevel"/>
    <w:tmpl w:val="D00E268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6C6D7C"/>
    <w:multiLevelType w:val="multilevel"/>
    <w:tmpl w:val="E27E7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5E4352"/>
    <w:multiLevelType w:val="multilevel"/>
    <w:tmpl w:val="BD564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FB25DE"/>
    <w:multiLevelType w:val="multilevel"/>
    <w:tmpl w:val="EE76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EA39D0"/>
    <w:multiLevelType w:val="hybridMultilevel"/>
    <w:tmpl w:val="87FEA8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819BB"/>
    <w:multiLevelType w:val="hybridMultilevel"/>
    <w:tmpl w:val="9B2C62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75F79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CF541E7"/>
    <w:multiLevelType w:val="hybridMultilevel"/>
    <w:tmpl w:val="0FB26B9A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447E6594"/>
    <w:multiLevelType w:val="multilevel"/>
    <w:tmpl w:val="8FAA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9E41A7"/>
    <w:multiLevelType w:val="hybridMultilevel"/>
    <w:tmpl w:val="E5F696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B5679"/>
    <w:multiLevelType w:val="hybridMultilevel"/>
    <w:tmpl w:val="FD1A857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8859D1"/>
    <w:multiLevelType w:val="hybridMultilevel"/>
    <w:tmpl w:val="EABE369A"/>
    <w:lvl w:ilvl="0" w:tplc="4A94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41F2D"/>
    <w:multiLevelType w:val="multilevel"/>
    <w:tmpl w:val="7D3A7E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5A5AE4"/>
    <w:multiLevelType w:val="hybridMultilevel"/>
    <w:tmpl w:val="428AF4C8"/>
    <w:lvl w:ilvl="0" w:tplc="4A94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A30AA"/>
    <w:multiLevelType w:val="multilevel"/>
    <w:tmpl w:val="8FAA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1D1CB4"/>
    <w:multiLevelType w:val="multilevel"/>
    <w:tmpl w:val="B11E4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937223"/>
    <w:multiLevelType w:val="multilevel"/>
    <w:tmpl w:val="0DCA7ECE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9D56A6"/>
    <w:multiLevelType w:val="hybridMultilevel"/>
    <w:tmpl w:val="CDB88D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A52D0E"/>
    <w:multiLevelType w:val="hybridMultilevel"/>
    <w:tmpl w:val="819A8B58"/>
    <w:lvl w:ilvl="0" w:tplc="8F4856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207EAE"/>
    <w:multiLevelType w:val="hybridMultilevel"/>
    <w:tmpl w:val="3926B8E2"/>
    <w:lvl w:ilvl="0" w:tplc="4A94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C121C0"/>
    <w:multiLevelType w:val="multilevel"/>
    <w:tmpl w:val="8FAA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47000B"/>
    <w:multiLevelType w:val="multilevel"/>
    <w:tmpl w:val="B85408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E72AEF"/>
    <w:multiLevelType w:val="hybridMultilevel"/>
    <w:tmpl w:val="5FF22E9A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2494D"/>
    <w:multiLevelType w:val="multilevel"/>
    <w:tmpl w:val="B73E7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76FE3314"/>
    <w:multiLevelType w:val="multilevel"/>
    <w:tmpl w:val="8FAA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2E6CB5"/>
    <w:multiLevelType w:val="multilevel"/>
    <w:tmpl w:val="638A1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DA61DA"/>
    <w:multiLevelType w:val="hybridMultilevel"/>
    <w:tmpl w:val="6C045C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3"/>
  </w:num>
  <w:num w:numId="5">
    <w:abstractNumId w:val="32"/>
  </w:num>
  <w:num w:numId="6">
    <w:abstractNumId w:val="22"/>
  </w:num>
  <w:num w:numId="7">
    <w:abstractNumId w:val="31"/>
  </w:num>
  <w:num w:numId="8">
    <w:abstractNumId w:val="16"/>
  </w:num>
  <w:num w:numId="9">
    <w:abstractNumId w:val="24"/>
  </w:num>
  <w:num w:numId="10">
    <w:abstractNumId w:val="12"/>
  </w:num>
  <w:num w:numId="11">
    <w:abstractNumId w:val="6"/>
  </w:num>
  <w:num w:numId="12">
    <w:abstractNumId w:val="2"/>
  </w:num>
  <w:num w:numId="13">
    <w:abstractNumId w:val="5"/>
  </w:num>
  <w:num w:numId="14">
    <w:abstractNumId w:val="33"/>
  </w:num>
  <w:num w:numId="15">
    <w:abstractNumId w:val="4"/>
  </w:num>
  <w:num w:numId="16">
    <w:abstractNumId w:val="25"/>
  </w:num>
  <w:num w:numId="17">
    <w:abstractNumId w:val="11"/>
  </w:num>
  <w:num w:numId="18">
    <w:abstractNumId w:val="15"/>
  </w:num>
  <w:num w:numId="19">
    <w:abstractNumId w:val="27"/>
  </w:num>
  <w:num w:numId="20">
    <w:abstractNumId w:val="21"/>
  </w:num>
  <w:num w:numId="21">
    <w:abstractNumId w:val="17"/>
  </w:num>
  <w:num w:numId="22">
    <w:abstractNumId w:val="14"/>
  </w:num>
  <w:num w:numId="23">
    <w:abstractNumId w:val="29"/>
  </w:num>
  <w:num w:numId="24">
    <w:abstractNumId w:val="30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9"/>
  </w:num>
  <w:num w:numId="41">
    <w:abstractNumId w:val="0"/>
  </w:num>
  <w:num w:numId="42">
    <w:abstractNumId w:val="26"/>
  </w:num>
  <w:num w:numId="43">
    <w:abstractNumId w:val="20"/>
  </w:num>
  <w:num w:numId="44">
    <w:abstractNumId w:val="19"/>
  </w:num>
  <w:num w:numId="45">
    <w:abstractNumId w:val="28"/>
  </w:num>
  <w:num w:numId="46">
    <w:abstractNumId w:val="7"/>
  </w:num>
  <w:num w:numId="47">
    <w:abstractNumId w:val="23"/>
  </w:num>
  <w:num w:numId="48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76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93"/>
    <w:rsid w:val="000030A8"/>
    <w:rsid w:val="00004710"/>
    <w:rsid w:val="0001081A"/>
    <w:rsid w:val="0001350A"/>
    <w:rsid w:val="00013CCA"/>
    <w:rsid w:val="000153C8"/>
    <w:rsid w:val="00020B4D"/>
    <w:rsid w:val="00024DC8"/>
    <w:rsid w:val="00027637"/>
    <w:rsid w:val="00034F6B"/>
    <w:rsid w:val="000360E5"/>
    <w:rsid w:val="00037C8C"/>
    <w:rsid w:val="0004050D"/>
    <w:rsid w:val="000406A9"/>
    <w:rsid w:val="00041857"/>
    <w:rsid w:val="000444DC"/>
    <w:rsid w:val="00052460"/>
    <w:rsid w:val="00055979"/>
    <w:rsid w:val="000566F1"/>
    <w:rsid w:val="00082291"/>
    <w:rsid w:val="000850B6"/>
    <w:rsid w:val="00087FF0"/>
    <w:rsid w:val="000A16FD"/>
    <w:rsid w:val="000A6CC3"/>
    <w:rsid w:val="000B0CAB"/>
    <w:rsid w:val="000B3570"/>
    <w:rsid w:val="000C1D0E"/>
    <w:rsid w:val="000C3D6B"/>
    <w:rsid w:val="000D4187"/>
    <w:rsid w:val="000D6C75"/>
    <w:rsid w:val="000E5A50"/>
    <w:rsid w:val="000E5CB3"/>
    <w:rsid w:val="000F2BA4"/>
    <w:rsid w:val="0010436D"/>
    <w:rsid w:val="00115A58"/>
    <w:rsid w:val="00115CA6"/>
    <w:rsid w:val="001167CD"/>
    <w:rsid w:val="00122DDE"/>
    <w:rsid w:val="0012354D"/>
    <w:rsid w:val="00126DAE"/>
    <w:rsid w:val="0012791C"/>
    <w:rsid w:val="001367F4"/>
    <w:rsid w:val="00136BA6"/>
    <w:rsid w:val="00143B3C"/>
    <w:rsid w:val="00143E45"/>
    <w:rsid w:val="001450CB"/>
    <w:rsid w:val="0015043F"/>
    <w:rsid w:val="00152978"/>
    <w:rsid w:val="00172FC6"/>
    <w:rsid w:val="0017437E"/>
    <w:rsid w:val="00176BD9"/>
    <w:rsid w:val="00184817"/>
    <w:rsid w:val="00184E00"/>
    <w:rsid w:val="00190C96"/>
    <w:rsid w:val="00191407"/>
    <w:rsid w:val="001A0178"/>
    <w:rsid w:val="001B0B95"/>
    <w:rsid w:val="001C4061"/>
    <w:rsid w:val="001D2323"/>
    <w:rsid w:val="001D42BE"/>
    <w:rsid w:val="001D6990"/>
    <w:rsid w:val="001E03FB"/>
    <w:rsid w:val="001F54F5"/>
    <w:rsid w:val="001F6603"/>
    <w:rsid w:val="001F7A76"/>
    <w:rsid w:val="00224A2E"/>
    <w:rsid w:val="00235C8D"/>
    <w:rsid w:val="00240488"/>
    <w:rsid w:val="00240A4E"/>
    <w:rsid w:val="0024431D"/>
    <w:rsid w:val="00264BBB"/>
    <w:rsid w:val="00270A70"/>
    <w:rsid w:val="00274954"/>
    <w:rsid w:val="00275EC9"/>
    <w:rsid w:val="002807C0"/>
    <w:rsid w:val="00280AD0"/>
    <w:rsid w:val="00290D35"/>
    <w:rsid w:val="0029198C"/>
    <w:rsid w:val="00294530"/>
    <w:rsid w:val="00295B3D"/>
    <w:rsid w:val="00297A0A"/>
    <w:rsid w:val="002A1BCD"/>
    <w:rsid w:val="002A1E19"/>
    <w:rsid w:val="002A4855"/>
    <w:rsid w:val="002B4761"/>
    <w:rsid w:val="002C0330"/>
    <w:rsid w:val="002D0438"/>
    <w:rsid w:val="002E7394"/>
    <w:rsid w:val="002F2012"/>
    <w:rsid w:val="002F5B46"/>
    <w:rsid w:val="00302BE7"/>
    <w:rsid w:val="003125DC"/>
    <w:rsid w:val="00314EEA"/>
    <w:rsid w:val="00336385"/>
    <w:rsid w:val="0033713F"/>
    <w:rsid w:val="00337806"/>
    <w:rsid w:val="003456D7"/>
    <w:rsid w:val="00346DD5"/>
    <w:rsid w:val="00350677"/>
    <w:rsid w:val="00354387"/>
    <w:rsid w:val="0036346B"/>
    <w:rsid w:val="003718ED"/>
    <w:rsid w:val="0037406C"/>
    <w:rsid w:val="003814BD"/>
    <w:rsid w:val="00386570"/>
    <w:rsid w:val="0039017E"/>
    <w:rsid w:val="00392E97"/>
    <w:rsid w:val="0039351B"/>
    <w:rsid w:val="00395984"/>
    <w:rsid w:val="00395C64"/>
    <w:rsid w:val="00397CBE"/>
    <w:rsid w:val="003B1127"/>
    <w:rsid w:val="003B3C40"/>
    <w:rsid w:val="003B6BB1"/>
    <w:rsid w:val="003B703E"/>
    <w:rsid w:val="003C2A01"/>
    <w:rsid w:val="003C4640"/>
    <w:rsid w:val="003D4350"/>
    <w:rsid w:val="003D4FFC"/>
    <w:rsid w:val="003E5A48"/>
    <w:rsid w:val="003F2FC0"/>
    <w:rsid w:val="0041264E"/>
    <w:rsid w:val="004275FA"/>
    <w:rsid w:val="00431EC9"/>
    <w:rsid w:val="00443231"/>
    <w:rsid w:val="0044494B"/>
    <w:rsid w:val="00450C57"/>
    <w:rsid w:val="0045217F"/>
    <w:rsid w:val="00461F83"/>
    <w:rsid w:val="00465AF6"/>
    <w:rsid w:val="004710C4"/>
    <w:rsid w:val="004730D5"/>
    <w:rsid w:val="00494EE5"/>
    <w:rsid w:val="004C19D4"/>
    <w:rsid w:val="004F00E0"/>
    <w:rsid w:val="0050625F"/>
    <w:rsid w:val="00510060"/>
    <w:rsid w:val="00511948"/>
    <w:rsid w:val="0051578B"/>
    <w:rsid w:val="0052378C"/>
    <w:rsid w:val="00524373"/>
    <w:rsid w:val="00526245"/>
    <w:rsid w:val="00530654"/>
    <w:rsid w:val="005352BA"/>
    <w:rsid w:val="00535B3E"/>
    <w:rsid w:val="00542C44"/>
    <w:rsid w:val="00544B33"/>
    <w:rsid w:val="00547A7D"/>
    <w:rsid w:val="00556156"/>
    <w:rsid w:val="005605BB"/>
    <w:rsid w:val="00566A2B"/>
    <w:rsid w:val="00573DC0"/>
    <w:rsid w:val="00574A85"/>
    <w:rsid w:val="00582E4C"/>
    <w:rsid w:val="00583806"/>
    <w:rsid w:val="0058630F"/>
    <w:rsid w:val="0059049D"/>
    <w:rsid w:val="00594758"/>
    <w:rsid w:val="00595D25"/>
    <w:rsid w:val="005C6507"/>
    <w:rsid w:val="005C6BEE"/>
    <w:rsid w:val="005D01AA"/>
    <w:rsid w:val="005D71C1"/>
    <w:rsid w:val="005F120C"/>
    <w:rsid w:val="005F51A7"/>
    <w:rsid w:val="00601D51"/>
    <w:rsid w:val="00603A55"/>
    <w:rsid w:val="006041D4"/>
    <w:rsid w:val="00615605"/>
    <w:rsid w:val="006201BF"/>
    <w:rsid w:val="00634956"/>
    <w:rsid w:val="00634F5E"/>
    <w:rsid w:val="006364D4"/>
    <w:rsid w:val="00644A79"/>
    <w:rsid w:val="00657247"/>
    <w:rsid w:val="006769EC"/>
    <w:rsid w:val="00680BC2"/>
    <w:rsid w:val="00691AFD"/>
    <w:rsid w:val="00694A54"/>
    <w:rsid w:val="00695031"/>
    <w:rsid w:val="0069701A"/>
    <w:rsid w:val="006A3BA7"/>
    <w:rsid w:val="006B061B"/>
    <w:rsid w:val="006B21DE"/>
    <w:rsid w:val="006C201D"/>
    <w:rsid w:val="006D5261"/>
    <w:rsid w:val="006D588D"/>
    <w:rsid w:val="00707D9E"/>
    <w:rsid w:val="0071181B"/>
    <w:rsid w:val="00721A04"/>
    <w:rsid w:val="00727F3D"/>
    <w:rsid w:val="0073536A"/>
    <w:rsid w:val="00736471"/>
    <w:rsid w:val="0074605C"/>
    <w:rsid w:val="00751D0A"/>
    <w:rsid w:val="00751FB6"/>
    <w:rsid w:val="00755B05"/>
    <w:rsid w:val="007740B0"/>
    <w:rsid w:val="007757C2"/>
    <w:rsid w:val="0077670D"/>
    <w:rsid w:val="00790EC4"/>
    <w:rsid w:val="007A2A93"/>
    <w:rsid w:val="007B2134"/>
    <w:rsid w:val="007C2883"/>
    <w:rsid w:val="007D2DCF"/>
    <w:rsid w:val="007E64F2"/>
    <w:rsid w:val="007E7956"/>
    <w:rsid w:val="00804EB5"/>
    <w:rsid w:val="00807E66"/>
    <w:rsid w:val="0081351C"/>
    <w:rsid w:val="00816557"/>
    <w:rsid w:val="00817728"/>
    <w:rsid w:val="008216D0"/>
    <w:rsid w:val="0082352D"/>
    <w:rsid w:val="00826679"/>
    <w:rsid w:val="00832F95"/>
    <w:rsid w:val="008646BD"/>
    <w:rsid w:val="0086750E"/>
    <w:rsid w:val="00870172"/>
    <w:rsid w:val="00871819"/>
    <w:rsid w:val="00882D4E"/>
    <w:rsid w:val="00886A81"/>
    <w:rsid w:val="008877C9"/>
    <w:rsid w:val="00890EAB"/>
    <w:rsid w:val="00892EC5"/>
    <w:rsid w:val="008A0122"/>
    <w:rsid w:val="008A2F60"/>
    <w:rsid w:val="008A39DA"/>
    <w:rsid w:val="008A43D3"/>
    <w:rsid w:val="008A4F55"/>
    <w:rsid w:val="008B1D09"/>
    <w:rsid w:val="008B26FF"/>
    <w:rsid w:val="008B3F8E"/>
    <w:rsid w:val="008B70AF"/>
    <w:rsid w:val="008B716B"/>
    <w:rsid w:val="008B74C0"/>
    <w:rsid w:val="008C20F6"/>
    <w:rsid w:val="008C7B8F"/>
    <w:rsid w:val="008D189B"/>
    <w:rsid w:val="008D3E39"/>
    <w:rsid w:val="008E000C"/>
    <w:rsid w:val="008E2E14"/>
    <w:rsid w:val="008F3950"/>
    <w:rsid w:val="008F42BE"/>
    <w:rsid w:val="008F7B07"/>
    <w:rsid w:val="009003D4"/>
    <w:rsid w:val="009175AE"/>
    <w:rsid w:val="00921D86"/>
    <w:rsid w:val="00922DBC"/>
    <w:rsid w:val="00924465"/>
    <w:rsid w:val="0094350E"/>
    <w:rsid w:val="00946E24"/>
    <w:rsid w:val="00950ECF"/>
    <w:rsid w:val="009571FE"/>
    <w:rsid w:val="009574D0"/>
    <w:rsid w:val="00962880"/>
    <w:rsid w:val="0097300B"/>
    <w:rsid w:val="0097341C"/>
    <w:rsid w:val="009737F7"/>
    <w:rsid w:val="009752C9"/>
    <w:rsid w:val="0097706A"/>
    <w:rsid w:val="009A3941"/>
    <w:rsid w:val="009A5BFB"/>
    <w:rsid w:val="009A77B8"/>
    <w:rsid w:val="009B0695"/>
    <w:rsid w:val="009B388A"/>
    <w:rsid w:val="009C1518"/>
    <w:rsid w:val="009C45AA"/>
    <w:rsid w:val="009C6B70"/>
    <w:rsid w:val="009C79D6"/>
    <w:rsid w:val="009D0F96"/>
    <w:rsid w:val="009D159B"/>
    <w:rsid w:val="009D15AC"/>
    <w:rsid w:val="009D2866"/>
    <w:rsid w:val="009D3FEC"/>
    <w:rsid w:val="009E3CF4"/>
    <w:rsid w:val="00A14B8B"/>
    <w:rsid w:val="00A17838"/>
    <w:rsid w:val="00A21922"/>
    <w:rsid w:val="00A24990"/>
    <w:rsid w:val="00A31C6E"/>
    <w:rsid w:val="00A33909"/>
    <w:rsid w:val="00A343CE"/>
    <w:rsid w:val="00A37EA9"/>
    <w:rsid w:val="00A41DDD"/>
    <w:rsid w:val="00A44F94"/>
    <w:rsid w:val="00A46596"/>
    <w:rsid w:val="00A47221"/>
    <w:rsid w:val="00A539D6"/>
    <w:rsid w:val="00A56079"/>
    <w:rsid w:val="00A56D64"/>
    <w:rsid w:val="00A67C5B"/>
    <w:rsid w:val="00A70D05"/>
    <w:rsid w:val="00A72480"/>
    <w:rsid w:val="00A81E4C"/>
    <w:rsid w:val="00AA169A"/>
    <w:rsid w:val="00AA24F8"/>
    <w:rsid w:val="00AA6A9E"/>
    <w:rsid w:val="00AB6414"/>
    <w:rsid w:val="00AC02EC"/>
    <w:rsid w:val="00AC0715"/>
    <w:rsid w:val="00AD6710"/>
    <w:rsid w:val="00AE36DE"/>
    <w:rsid w:val="00AE5200"/>
    <w:rsid w:val="00AF6875"/>
    <w:rsid w:val="00B01D9A"/>
    <w:rsid w:val="00B02F95"/>
    <w:rsid w:val="00B05D1E"/>
    <w:rsid w:val="00B17A85"/>
    <w:rsid w:val="00B20F4C"/>
    <w:rsid w:val="00B21247"/>
    <w:rsid w:val="00B21C7F"/>
    <w:rsid w:val="00B22AD2"/>
    <w:rsid w:val="00B24729"/>
    <w:rsid w:val="00B34042"/>
    <w:rsid w:val="00B34175"/>
    <w:rsid w:val="00B51D05"/>
    <w:rsid w:val="00B558B4"/>
    <w:rsid w:val="00B633A1"/>
    <w:rsid w:val="00B64BA6"/>
    <w:rsid w:val="00B714F6"/>
    <w:rsid w:val="00B72E4D"/>
    <w:rsid w:val="00B74A1A"/>
    <w:rsid w:val="00B7533B"/>
    <w:rsid w:val="00B8604F"/>
    <w:rsid w:val="00BB0D32"/>
    <w:rsid w:val="00BB4331"/>
    <w:rsid w:val="00BB64FC"/>
    <w:rsid w:val="00BC0A1A"/>
    <w:rsid w:val="00BC32BC"/>
    <w:rsid w:val="00BD4078"/>
    <w:rsid w:val="00BD5CAA"/>
    <w:rsid w:val="00BE21A0"/>
    <w:rsid w:val="00BE269A"/>
    <w:rsid w:val="00BE2710"/>
    <w:rsid w:val="00BE2798"/>
    <w:rsid w:val="00BE6BDF"/>
    <w:rsid w:val="00BF4323"/>
    <w:rsid w:val="00BF7718"/>
    <w:rsid w:val="00C05B56"/>
    <w:rsid w:val="00C07C36"/>
    <w:rsid w:val="00C10482"/>
    <w:rsid w:val="00C23077"/>
    <w:rsid w:val="00C248F9"/>
    <w:rsid w:val="00C264E7"/>
    <w:rsid w:val="00C305D1"/>
    <w:rsid w:val="00C34E65"/>
    <w:rsid w:val="00C36D12"/>
    <w:rsid w:val="00C41922"/>
    <w:rsid w:val="00C44FEE"/>
    <w:rsid w:val="00C45D2F"/>
    <w:rsid w:val="00C52147"/>
    <w:rsid w:val="00C60B2F"/>
    <w:rsid w:val="00C74364"/>
    <w:rsid w:val="00C831ED"/>
    <w:rsid w:val="00C84379"/>
    <w:rsid w:val="00C85A56"/>
    <w:rsid w:val="00C926D5"/>
    <w:rsid w:val="00C95324"/>
    <w:rsid w:val="00CA0DE0"/>
    <w:rsid w:val="00CA0F7F"/>
    <w:rsid w:val="00CD4ED6"/>
    <w:rsid w:val="00CE4E50"/>
    <w:rsid w:val="00CF12BA"/>
    <w:rsid w:val="00CF50E5"/>
    <w:rsid w:val="00CF7389"/>
    <w:rsid w:val="00D04EA0"/>
    <w:rsid w:val="00D13576"/>
    <w:rsid w:val="00D14288"/>
    <w:rsid w:val="00D22C11"/>
    <w:rsid w:val="00D4414F"/>
    <w:rsid w:val="00D5657E"/>
    <w:rsid w:val="00D620AE"/>
    <w:rsid w:val="00D655C3"/>
    <w:rsid w:val="00D65DE3"/>
    <w:rsid w:val="00D85B2F"/>
    <w:rsid w:val="00D85C29"/>
    <w:rsid w:val="00D8672E"/>
    <w:rsid w:val="00D90AB2"/>
    <w:rsid w:val="00D97015"/>
    <w:rsid w:val="00DA6F5B"/>
    <w:rsid w:val="00DB74C0"/>
    <w:rsid w:val="00DC33DE"/>
    <w:rsid w:val="00DD04C9"/>
    <w:rsid w:val="00DD3E3C"/>
    <w:rsid w:val="00DE43D5"/>
    <w:rsid w:val="00DE68DC"/>
    <w:rsid w:val="00DE68E9"/>
    <w:rsid w:val="00DF2903"/>
    <w:rsid w:val="00DF3806"/>
    <w:rsid w:val="00DF4C38"/>
    <w:rsid w:val="00DF528B"/>
    <w:rsid w:val="00E36A8B"/>
    <w:rsid w:val="00E36B28"/>
    <w:rsid w:val="00E4067C"/>
    <w:rsid w:val="00E433E4"/>
    <w:rsid w:val="00E4372C"/>
    <w:rsid w:val="00E633F6"/>
    <w:rsid w:val="00E74649"/>
    <w:rsid w:val="00EA487B"/>
    <w:rsid w:val="00EB5E50"/>
    <w:rsid w:val="00EC309D"/>
    <w:rsid w:val="00ED2B9A"/>
    <w:rsid w:val="00ED66B5"/>
    <w:rsid w:val="00EE07DC"/>
    <w:rsid w:val="00EF56EC"/>
    <w:rsid w:val="00F01C1D"/>
    <w:rsid w:val="00F05779"/>
    <w:rsid w:val="00F25385"/>
    <w:rsid w:val="00F3046A"/>
    <w:rsid w:val="00F36624"/>
    <w:rsid w:val="00F50DA7"/>
    <w:rsid w:val="00F63938"/>
    <w:rsid w:val="00F70ACB"/>
    <w:rsid w:val="00F77639"/>
    <w:rsid w:val="00F829E2"/>
    <w:rsid w:val="00F856F9"/>
    <w:rsid w:val="00F874B5"/>
    <w:rsid w:val="00F93E4A"/>
    <w:rsid w:val="00F97965"/>
    <w:rsid w:val="00FA2A58"/>
    <w:rsid w:val="00FB2FDC"/>
    <w:rsid w:val="00FB55E7"/>
    <w:rsid w:val="00FC551A"/>
    <w:rsid w:val="00FC65DB"/>
    <w:rsid w:val="00FC7098"/>
    <w:rsid w:val="00FD3800"/>
    <w:rsid w:val="00FD56B0"/>
    <w:rsid w:val="00FD695E"/>
    <w:rsid w:val="00FE40EA"/>
    <w:rsid w:val="00FF300B"/>
    <w:rsid w:val="00F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2D1D754B"/>
  <w15:chartTrackingRefBased/>
  <w15:docId w15:val="{C62CCD0B-0311-496D-BE80-AD860EA8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A2A93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86A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3E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26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04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A2A93"/>
    <w:rPr>
      <w:rFonts w:ascii="Arial" w:eastAsia="Arial" w:hAnsi="Arial"/>
      <w:sz w:val="96"/>
      <w:szCs w:val="96"/>
    </w:rPr>
  </w:style>
  <w:style w:type="character" w:customStyle="1" w:styleId="BodyTextChar">
    <w:name w:val="Body Text Char"/>
    <w:basedOn w:val="DefaultParagraphFont"/>
    <w:link w:val="BodyText"/>
    <w:uiPriority w:val="1"/>
    <w:rsid w:val="007A2A93"/>
    <w:rPr>
      <w:rFonts w:ascii="Arial" w:eastAsia="Arial" w:hAnsi="Arial"/>
      <w:sz w:val="96"/>
      <w:szCs w:val="9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A2A93"/>
    <w:pPr>
      <w:widowControl/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A93"/>
  </w:style>
  <w:style w:type="paragraph" w:styleId="Header">
    <w:name w:val="header"/>
    <w:basedOn w:val="Normal"/>
    <w:link w:val="HeaderChar"/>
    <w:uiPriority w:val="99"/>
    <w:unhideWhenUsed/>
    <w:rsid w:val="00C248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8F9"/>
  </w:style>
  <w:style w:type="character" w:styleId="Hyperlink">
    <w:name w:val="Hyperlink"/>
    <w:basedOn w:val="DefaultParagraphFont"/>
    <w:uiPriority w:val="99"/>
    <w:unhideWhenUsed/>
    <w:rsid w:val="000418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185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C6B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64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64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64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4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4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4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47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86A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B74A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01081A"/>
    <w:pPr>
      <w:spacing w:after="0" w:line="240" w:lineRule="auto"/>
    </w:pPr>
  </w:style>
  <w:style w:type="table" w:styleId="TableGrid">
    <w:name w:val="Table Grid"/>
    <w:basedOn w:val="TableNormal"/>
    <w:uiPriority w:val="59"/>
    <w:rsid w:val="00530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D3E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DD3E3C"/>
    <w:pPr>
      <w:widowControl/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D3E3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D3E3C"/>
    <w:pPr>
      <w:spacing w:after="100"/>
      <w:ind w:left="220"/>
    </w:pPr>
  </w:style>
  <w:style w:type="character" w:customStyle="1" w:styleId="apple-converted-space">
    <w:name w:val="apple-converted-space"/>
    <w:basedOn w:val="DefaultParagraphFont"/>
    <w:rsid w:val="00B34042"/>
  </w:style>
  <w:style w:type="paragraph" w:styleId="FootnoteText">
    <w:name w:val="footnote text"/>
    <w:basedOn w:val="Normal"/>
    <w:link w:val="FootnoteTextChar"/>
    <w:uiPriority w:val="99"/>
    <w:semiHidden/>
    <w:unhideWhenUsed/>
    <w:rsid w:val="001504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04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043F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04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unhideWhenUsed/>
    <w:rsid w:val="0015043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26D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C926D5"/>
    <w:rPr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3D4FFC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8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5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93D2C-A1D7-4AAA-ACCB-A916A3364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ED64457D.dotm</Template>
  <TotalTime>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Complaint Form </vt:lpstr>
    </vt:vector>
  </TitlesOfParts>
  <Company>Department of Justice &amp; Equality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S. Nother</dc:creator>
  <cp:keywords/>
  <dc:description/>
  <cp:lastModifiedBy>murphydav</cp:lastModifiedBy>
  <cp:revision>4</cp:revision>
  <cp:lastPrinted>2017-07-20T16:09:00Z</cp:lastPrinted>
  <dcterms:created xsi:type="dcterms:W3CDTF">2017-08-03T10:39:00Z</dcterms:created>
  <dcterms:modified xsi:type="dcterms:W3CDTF">2017-08-03T11:05:00Z</dcterms:modified>
</cp:coreProperties>
</file>