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CC7D1" w14:textId="4B2F88AA" w:rsidR="00221F72" w:rsidRPr="00507335" w:rsidRDefault="00221F72" w:rsidP="00904EE9">
      <w:pPr>
        <w:pStyle w:val="Heading2"/>
        <w:rPr>
          <w:rFonts w:asciiTheme="minorHAnsi" w:hAnsiTheme="minorHAnsi"/>
          <w:b/>
          <w:color w:val="auto"/>
          <w:sz w:val="28"/>
          <w:szCs w:val="28"/>
        </w:rPr>
      </w:pPr>
      <w:bookmarkStart w:id="0" w:name="_GoBack"/>
      <w:bookmarkEnd w:id="0"/>
    </w:p>
    <w:p w14:paraId="2C1A72CC" w14:textId="77777777" w:rsidR="00221F72" w:rsidRPr="00A60252" w:rsidRDefault="00221F72" w:rsidP="00221F72">
      <w:pPr>
        <w:widowControl w:val="0"/>
        <w:tabs>
          <w:tab w:val="center" w:pos="4513"/>
          <w:tab w:val="right" w:pos="9026"/>
        </w:tabs>
        <w:spacing w:after="0" w:line="360" w:lineRule="auto"/>
        <w:jc w:val="right"/>
        <w:outlineLvl w:val="0"/>
        <w:rPr>
          <w:rFonts w:eastAsia="Times New Roman" w:cs="Arial"/>
          <w:b/>
          <w:i/>
        </w:rPr>
      </w:pPr>
    </w:p>
    <w:p w14:paraId="0DB2B5BC" w14:textId="77777777" w:rsidR="00221F72" w:rsidRPr="00A60252" w:rsidRDefault="00221F72" w:rsidP="00221F72">
      <w:pPr>
        <w:jc w:val="center"/>
      </w:pPr>
      <w:bookmarkStart w:id="1" w:name="_Toc473016158"/>
      <w:r w:rsidRPr="00A60252">
        <w:rPr>
          <w:noProof/>
          <w:lang w:val="en-IE" w:eastAsia="en-IE"/>
        </w:rPr>
        <w:drawing>
          <wp:inline distT="0" distB="0" distL="0" distR="0" wp14:anchorId="08574BC8" wp14:editId="1802E66A">
            <wp:extent cx="2191385" cy="1155700"/>
            <wp:effectExtent l="0" t="0" r="0" b="6350"/>
            <wp:docPr id="3" name="Picture 3" descr="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A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BF29490" w14:textId="77777777" w:rsidR="00221F72" w:rsidRPr="00A60252" w:rsidRDefault="00221F72" w:rsidP="00221F72">
      <w:pPr>
        <w:jc w:val="center"/>
        <w:rPr>
          <w:b/>
          <w:color w:val="000000"/>
          <w:sz w:val="28"/>
          <w:szCs w:val="28"/>
        </w:rPr>
      </w:pPr>
      <w:r w:rsidRPr="00A60252">
        <w:rPr>
          <w:b/>
          <w:color w:val="000000"/>
          <w:sz w:val="28"/>
          <w:szCs w:val="28"/>
        </w:rPr>
        <w:t>Request for Review</w:t>
      </w:r>
    </w:p>
    <w:p w14:paraId="443A12AF" w14:textId="77777777" w:rsidR="00221F72" w:rsidRPr="00A60252" w:rsidRDefault="00221F72" w:rsidP="00221F72"/>
    <w:p w14:paraId="02EB8A29" w14:textId="77777777" w:rsidR="00221F72" w:rsidRPr="00A60252" w:rsidRDefault="00221F72" w:rsidP="00221F72">
      <w:pPr>
        <w:jc w:val="center"/>
        <w:rPr>
          <w:rFonts w:eastAsia="Times New Roman" w:cs="Arial"/>
          <w:color w:val="000000"/>
          <w:lang w:eastAsia="en-IE"/>
        </w:rPr>
      </w:pPr>
      <w:r w:rsidRPr="00A60252">
        <w:rPr>
          <w:rFonts w:cs="Arial"/>
          <w:b/>
          <w:color w:val="000000"/>
        </w:rPr>
        <w:t>In accordance with the Policing Authority Statement of Practice for the conduct of Selection Competitions for Appointment to the Rank of Superintendent in the Garda Síochána.</w:t>
      </w:r>
    </w:p>
    <w:p w14:paraId="211FFE6B" w14:textId="77777777" w:rsidR="00221F72" w:rsidRPr="00A60252" w:rsidRDefault="00221F72" w:rsidP="00221F72">
      <w:pPr>
        <w:rPr>
          <w:rFonts w:cs="Arial"/>
          <w:color w:val="000000"/>
        </w:rPr>
      </w:pPr>
    </w:p>
    <w:p w14:paraId="63701933" w14:textId="77777777" w:rsidR="00221F72" w:rsidRPr="00A60252" w:rsidRDefault="00221F72" w:rsidP="00221F72">
      <w:pPr>
        <w:rPr>
          <w:rFonts w:cs="Arial"/>
          <w:color w:val="000000"/>
        </w:rPr>
      </w:pPr>
      <w:r w:rsidRPr="00D26A57">
        <w:rPr>
          <w:rFonts w:cs="Arial"/>
          <w:b/>
          <w:color w:val="000000"/>
        </w:rPr>
        <w:t>Candidate’s Name:</w:t>
      </w:r>
      <w:r w:rsidRPr="00A60252">
        <w:rPr>
          <w:rFonts w:cs="Arial"/>
          <w:color w:val="000000"/>
        </w:rPr>
        <w:t xml:space="preserve"> </w:t>
      </w:r>
      <w:r w:rsidRPr="00A60252">
        <w:rPr>
          <w:rFonts w:cs="Arial"/>
          <w:color w:val="000000"/>
        </w:rPr>
        <w:tab/>
        <w:t xml:space="preserve">______________________________________ </w:t>
      </w:r>
    </w:p>
    <w:p w14:paraId="5E83B190" w14:textId="77777777" w:rsidR="00221F72" w:rsidRPr="00A60252" w:rsidRDefault="00221F72" w:rsidP="00221F72">
      <w:pPr>
        <w:rPr>
          <w:rFonts w:cs="Arial"/>
          <w:color w:val="000000"/>
        </w:rPr>
      </w:pPr>
    </w:p>
    <w:p w14:paraId="7D3FBAB3" w14:textId="77777777" w:rsidR="00221F72" w:rsidRPr="00A60252" w:rsidRDefault="00221F72" w:rsidP="00221F72">
      <w:pPr>
        <w:rPr>
          <w:rFonts w:cs="Arial"/>
          <w:color w:val="000000"/>
        </w:rPr>
      </w:pPr>
      <w:r w:rsidRPr="00D26A57">
        <w:rPr>
          <w:rFonts w:cs="Arial"/>
          <w:b/>
          <w:color w:val="000000"/>
        </w:rPr>
        <w:t>Full Address:</w:t>
      </w:r>
      <w:r w:rsidRPr="00A60252">
        <w:rPr>
          <w:rFonts w:cs="Arial"/>
          <w:color w:val="000000"/>
        </w:rPr>
        <w:t xml:space="preserve">          </w:t>
      </w:r>
      <w:r w:rsidRPr="00A60252">
        <w:rPr>
          <w:rFonts w:cs="Arial"/>
          <w:color w:val="000000"/>
        </w:rPr>
        <w:tab/>
        <w:t xml:space="preserve">______________________________________ </w:t>
      </w:r>
    </w:p>
    <w:p w14:paraId="10EA599E" w14:textId="77777777" w:rsidR="00221F72" w:rsidRPr="00A60252" w:rsidRDefault="00221F72" w:rsidP="00221F72">
      <w:pPr>
        <w:rPr>
          <w:rFonts w:cs="Arial"/>
          <w:color w:val="000000"/>
        </w:rPr>
      </w:pPr>
      <w:r w:rsidRPr="00A60252">
        <w:rPr>
          <w:rFonts w:cs="Arial"/>
          <w:color w:val="000000"/>
        </w:rPr>
        <w:tab/>
      </w:r>
      <w:r w:rsidRPr="00A60252">
        <w:rPr>
          <w:rFonts w:cs="Arial"/>
          <w:color w:val="000000"/>
        </w:rPr>
        <w:tab/>
      </w:r>
      <w:r w:rsidRPr="00A60252">
        <w:rPr>
          <w:rFonts w:cs="Arial"/>
          <w:color w:val="000000"/>
        </w:rPr>
        <w:tab/>
        <w:t>______________________________________</w:t>
      </w:r>
    </w:p>
    <w:p w14:paraId="097CCE28" w14:textId="77777777" w:rsidR="00221F72" w:rsidRPr="00A60252" w:rsidRDefault="00221F72" w:rsidP="00221F72">
      <w:pPr>
        <w:rPr>
          <w:rFonts w:cs="Arial"/>
          <w:color w:val="000000"/>
        </w:rPr>
      </w:pPr>
      <w:r w:rsidRPr="00A60252">
        <w:rPr>
          <w:rFonts w:cs="Arial"/>
          <w:color w:val="000000"/>
        </w:rPr>
        <w:tab/>
      </w:r>
      <w:r w:rsidRPr="00A60252">
        <w:rPr>
          <w:rFonts w:cs="Arial"/>
          <w:color w:val="000000"/>
        </w:rPr>
        <w:tab/>
      </w:r>
      <w:r w:rsidRPr="00A60252">
        <w:rPr>
          <w:rFonts w:cs="Arial"/>
          <w:color w:val="000000"/>
        </w:rPr>
        <w:tab/>
        <w:t>______________________________________</w:t>
      </w:r>
    </w:p>
    <w:p w14:paraId="13FD7A26" w14:textId="77777777" w:rsidR="00221F72" w:rsidRPr="00A60252" w:rsidRDefault="00221F72" w:rsidP="00221F72">
      <w:pPr>
        <w:rPr>
          <w:rFonts w:cs="Arial"/>
          <w:color w:val="000000"/>
        </w:rPr>
      </w:pPr>
      <w:r w:rsidRPr="00A60252">
        <w:rPr>
          <w:rFonts w:cs="Arial"/>
          <w:color w:val="000000"/>
        </w:rPr>
        <w:tab/>
      </w:r>
      <w:r w:rsidRPr="00A60252">
        <w:rPr>
          <w:rFonts w:cs="Arial"/>
          <w:color w:val="000000"/>
        </w:rPr>
        <w:tab/>
      </w:r>
      <w:r w:rsidRPr="00A60252">
        <w:rPr>
          <w:rFonts w:cs="Arial"/>
          <w:color w:val="000000"/>
        </w:rPr>
        <w:tab/>
        <w:t>______________________________________</w:t>
      </w:r>
    </w:p>
    <w:p w14:paraId="7E43BE52" w14:textId="77777777" w:rsidR="00221F72" w:rsidRPr="00A60252" w:rsidRDefault="00221F72" w:rsidP="00221F72">
      <w:pPr>
        <w:rPr>
          <w:rFonts w:cs="Arial"/>
          <w:color w:val="000000"/>
        </w:rPr>
      </w:pPr>
    </w:p>
    <w:p w14:paraId="07E94AAD" w14:textId="77777777" w:rsidR="00221F72" w:rsidRPr="00A60252" w:rsidRDefault="00221F72" w:rsidP="00221F72">
      <w:pPr>
        <w:rPr>
          <w:rFonts w:cs="Arial"/>
          <w:color w:val="000000"/>
        </w:rPr>
      </w:pPr>
      <w:r w:rsidRPr="00D26A57">
        <w:rPr>
          <w:rFonts w:cs="Arial"/>
          <w:b/>
          <w:color w:val="000000"/>
        </w:rPr>
        <w:t>Contact Phone No.:</w:t>
      </w:r>
      <w:r w:rsidRPr="00A60252">
        <w:rPr>
          <w:rFonts w:cs="Arial"/>
          <w:color w:val="000000"/>
        </w:rPr>
        <w:t xml:space="preserve">  </w:t>
      </w:r>
      <w:r w:rsidRPr="00A60252">
        <w:rPr>
          <w:rFonts w:cs="Arial"/>
          <w:color w:val="000000"/>
        </w:rPr>
        <w:tab/>
        <w:t>______________________________________</w:t>
      </w:r>
    </w:p>
    <w:p w14:paraId="1BE27E21" w14:textId="77777777" w:rsidR="00221F72" w:rsidRPr="00A60252" w:rsidRDefault="00221F72" w:rsidP="00221F72">
      <w:pPr>
        <w:rPr>
          <w:rFonts w:cs="Arial"/>
          <w:color w:val="000000"/>
        </w:rPr>
      </w:pPr>
      <w:r w:rsidRPr="00D26A57">
        <w:rPr>
          <w:rFonts w:cs="Arial"/>
          <w:b/>
          <w:color w:val="000000"/>
        </w:rPr>
        <w:t>E-mail address:</w:t>
      </w:r>
      <w:r w:rsidRPr="00A60252">
        <w:rPr>
          <w:rFonts w:cs="Arial"/>
          <w:color w:val="000000"/>
        </w:rPr>
        <w:t xml:space="preserve"> </w:t>
      </w:r>
      <w:r w:rsidRPr="00A60252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A60252">
        <w:rPr>
          <w:rFonts w:cs="Arial"/>
          <w:color w:val="000000"/>
        </w:rPr>
        <w:t>______________________________________</w:t>
      </w:r>
      <w:r w:rsidRPr="00A60252">
        <w:rPr>
          <w:rFonts w:cs="Arial"/>
          <w:color w:val="000000"/>
        </w:rPr>
        <w:tab/>
      </w:r>
    </w:p>
    <w:p w14:paraId="5B0D8311" w14:textId="77777777" w:rsidR="00221F72" w:rsidRPr="00A60252" w:rsidRDefault="00221F72" w:rsidP="00221F72">
      <w:pPr>
        <w:rPr>
          <w:rFonts w:cs="Arial"/>
          <w:color w:val="000000"/>
        </w:rPr>
      </w:pPr>
    </w:p>
    <w:p w14:paraId="3069FD2A" w14:textId="77777777" w:rsidR="00221F72" w:rsidRPr="00A60252" w:rsidRDefault="00221F72" w:rsidP="00221F72">
      <w:pPr>
        <w:rPr>
          <w:rFonts w:cs="Arial"/>
          <w:color w:val="000000"/>
        </w:rPr>
      </w:pPr>
    </w:p>
    <w:p w14:paraId="6D2213DD" w14:textId="77777777" w:rsidR="00221F72" w:rsidRPr="00A60252" w:rsidRDefault="00221F72" w:rsidP="00221F72">
      <w:pPr>
        <w:rPr>
          <w:rFonts w:cs="Arial"/>
          <w:color w:val="000000"/>
        </w:rPr>
      </w:pPr>
      <w:r w:rsidRPr="00A60252">
        <w:rPr>
          <w:rFonts w:cs="Arial"/>
          <w:color w:val="000000"/>
        </w:rPr>
        <w:t xml:space="preserve">Please indicate below whether you want your complaint to be dealt with as an internal or external review in accordance with Section 6 of the Authority’s Statement of Practice. </w:t>
      </w:r>
    </w:p>
    <w:p w14:paraId="4F60FCCC" w14:textId="77777777" w:rsidR="00221F72" w:rsidRPr="00A60252" w:rsidRDefault="00221F72" w:rsidP="00221F72">
      <w:pPr>
        <w:rPr>
          <w:rFonts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</w:tblGrid>
      <w:tr w:rsidR="00221F72" w:rsidRPr="00A60252" w14:paraId="0115116A" w14:textId="77777777" w:rsidTr="00EB23D4">
        <w:tc>
          <w:tcPr>
            <w:tcW w:w="1843" w:type="dxa"/>
          </w:tcPr>
          <w:p w14:paraId="56CEED28" w14:textId="77777777" w:rsidR="00221F72" w:rsidRPr="00A60252" w:rsidRDefault="00221F72" w:rsidP="00EB23D4">
            <w:pPr>
              <w:rPr>
                <w:rFonts w:cs="Arial"/>
                <w:color w:val="000000"/>
              </w:rPr>
            </w:pPr>
            <w:r w:rsidRPr="00A60252">
              <w:rPr>
                <w:rFonts w:cs="Arial"/>
                <w:color w:val="000000"/>
              </w:rPr>
              <w:t>Internal</w:t>
            </w:r>
          </w:p>
        </w:tc>
        <w:tc>
          <w:tcPr>
            <w:tcW w:w="1843" w:type="dxa"/>
            <w:shd w:val="clear" w:color="auto" w:fill="auto"/>
          </w:tcPr>
          <w:p w14:paraId="5B6D0992" w14:textId="77777777" w:rsidR="00221F72" w:rsidRPr="00A60252" w:rsidRDefault="00221F72" w:rsidP="00EB23D4">
            <w:pPr>
              <w:rPr>
                <w:rFonts w:cs="Arial"/>
                <w:color w:val="000000"/>
              </w:rPr>
            </w:pPr>
          </w:p>
        </w:tc>
      </w:tr>
      <w:tr w:rsidR="00221F72" w:rsidRPr="00A60252" w14:paraId="39B25DF2" w14:textId="77777777" w:rsidTr="00EB23D4">
        <w:tc>
          <w:tcPr>
            <w:tcW w:w="1843" w:type="dxa"/>
          </w:tcPr>
          <w:p w14:paraId="2049CE26" w14:textId="77777777" w:rsidR="00221F72" w:rsidRPr="00A60252" w:rsidRDefault="00221F72" w:rsidP="00EB23D4">
            <w:pPr>
              <w:rPr>
                <w:rFonts w:cs="Arial"/>
                <w:color w:val="000000"/>
              </w:rPr>
            </w:pPr>
            <w:r w:rsidRPr="00A60252">
              <w:rPr>
                <w:rFonts w:cs="Arial"/>
                <w:color w:val="000000"/>
              </w:rPr>
              <w:t>External</w:t>
            </w:r>
          </w:p>
        </w:tc>
        <w:tc>
          <w:tcPr>
            <w:tcW w:w="1843" w:type="dxa"/>
            <w:shd w:val="clear" w:color="auto" w:fill="auto"/>
          </w:tcPr>
          <w:p w14:paraId="4A765BF3" w14:textId="77777777" w:rsidR="00221F72" w:rsidRPr="00A60252" w:rsidRDefault="00221F72" w:rsidP="00EB23D4">
            <w:pPr>
              <w:rPr>
                <w:rFonts w:cs="Arial"/>
                <w:color w:val="000000"/>
              </w:rPr>
            </w:pPr>
          </w:p>
        </w:tc>
      </w:tr>
    </w:tbl>
    <w:p w14:paraId="0ACAD4D9" w14:textId="77777777" w:rsidR="00221F72" w:rsidRDefault="00221F72" w:rsidP="00221F72"/>
    <w:p w14:paraId="22544AB2" w14:textId="77777777" w:rsidR="00F00D94" w:rsidRDefault="00F00D94" w:rsidP="00221F72"/>
    <w:p w14:paraId="16C25B8B" w14:textId="77777777" w:rsidR="00F00D94" w:rsidRPr="00A60252" w:rsidRDefault="00F00D94" w:rsidP="00221F72"/>
    <w:tbl>
      <w:tblPr>
        <w:tblpPr w:leftFromText="180" w:rightFromText="180" w:vertAnchor="text" w:horzAnchor="margin" w:tblpX="-289" w:tblpY="109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21F72" w:rsidRPr="00A60252" w14:paraId="33494813" w14:textId="77777777" w:rsidTr="00EB23D4">
        <w:tc>
          <w:tcPr>
            <w:tcW w:w="9782" w:type="dxa"/>
          </w:tcPr>
          <w:p w14:paraId="393EA4E9" w14:textId="77777777" w:rsidR="00221F72" w:rsidRPr="008C5643" w:rsidRDefault="00221F72" w:rsidP="00C03270">
            <w:pPr>
              <w:rPr>
                <w:rFonts w:cs="Arial"/>
                <w:color w:val="000000"/>
              </w:rPr>
            </w:pPr>
            <w:r w:rsidRPr="008C5643">
              <w:rPr>
                <w:rFonts w:cs="Arial"/>
                <w:color w:val="000000"/>
              </w:rPr>
              <w:lastRenderedPageBreak/>
              <w:t>Having regard to the specific requirements for the Superintendent role as described in the Candidate Information Booklet and the evidence relevant to the post provided in your</w:t>
            </w:r>
            <w:r w:rsidR="006E0F33" w:rsidRPr="008C5643">
              <w:rPr>
                <w:rFonts w:cs="Arial"/>
                <w:color w:val="000000"/>
              </w:rPr>
              <w:t xml:space="preserve"> application form</w:t>
            </w:r>
            <w:r w:rsidR="006E0F33">
              <w:rPr>
                <w:rFonts w:cs="Arial"/>
                <w:color w:val="000000"/>
              </w:rPr>
              <w:t xml:space="preserve"> and/or </w:t>
            </w:r>
            <w:r w:rsidR="00743701">
              <w:rPr>
                <w:rFonts w:cs="Arial"/>
                <w:color w:val="000000"/>
              </w:rPr>
              <w:t>responses to the assessment questions as appropriate</w:t>
            </w:r>
            <w:r w:rsidRPr="008C5643">
              <w:rPr>
                <w:rFonts w:cs="Arial"/>
                <w:color w:val="000000"/>
              </w:rPr>
              <w:t xml:space="preserve">, please clearly set out </w:t>
            </w:r>
            <w:r w:rsidR="00F00D94">
              <w:rPr>
                <w:rFonts w:cs="Arial"/>
                <w:color w:val="000000"/>
              </w:rPr>
              <w:t>how you believe the</w:t>
            </w:r>
            <w:r w:rsidR="00743701">
              <w:rPr>
                <w:rFonts w:cs="Arial"/>
                <w:color w:val="000000"/>
              </w:rPr>
              <w:t>re</w:t>
            </w:r>
            <w:r w:rsidR="00F00D94">
              <w:rPr>
                <w:rFonts w:cs="Arial"/>
                <w:color w:val="000000"/>
              </w:rPr>
              <w:t xml:space="preserve"> has been a failure to comply with the principles and practices</w:t>
            </w:r>
            <w:r w:rsidR="0088728C" w:rsidRPr="00743701">
              <w:rPr>
                <w:rFonts w:cs="Arial"/>
                <w:color w:val="000000"/>
              </w:rPr>
              <w:t xml:space="preserve"> set out in th</w:t>
            </w:r>
            <w:r w:rsidR="00F00D94" w:rsidRPr="00743701">
              <w:rPr>
                <w:rFonts w:cs="Arial"/>
                <w:color w:val="000000"/>
              </w:rPr>
              <w:t>e</w:t>
            </w:r>
            <w:r w:rsidR="007B41A9">
              <w:rPr>
                <w:rFonts w:cs="Arial"/>
                <w:color w:val="000000"/>
              </w:rPr>
              <w:t xml:space="preserve"> Regulations or the</w:t>
            </w:r>
            <w:r w:rsidR="0088728C" w:rsidRPr="00743701">
              <w:rPr>
                <w:rFonts w:cs="Arial"/>
                <w:color w:val="000000"/>
              </w:rPr>
              <w:t xml:space="preserve"> Statement of Practice</w:t>
            </w:r>
            <w:r w:rsidR="00F00D94" w:rsidRPr="00743701">
              <w:rPr>
                <w:rFonts w:cs="Arial"/>
                <w:color w:val="000000"/>
              </w:rPr>
              <w:t xml:space="preserve"> for the</w:t>
            </w:r>
            <w:r w:rsidR="00743701" w:rsidRPr="00743701">
              <w:rPr>
                <w:rFonts w:cs="Arial"/>
                <w:color w:val="000000"/>
              </w:rPr>
              <w:t xml:space="preserve"> Conduct of a Selection Competition for Appointment to the Rank of Superintendent in the Garda Síochána 2018</w:t>
            </w:r>
            <w:r w:rsidR="0088728C" w:rsidRPr="00743701">
              <w:rPr>
                <w:rFonts w:cs="Arial"/>
                <w:color w:val="000000"/>
              </w:rPr>
              <w:t>.</w:t>
            </w:r>
            <w:r w:rsidR="00B52125">
              <w:rPr>
                <w:rFonts w:cs="Arial"/>
                <w:color w:val="000000"/>
              </w:rPr>
              <w:t xml:space="preserve"> </w:t>
            </w:r>
            <w:r w:rsidRPr="008C5643">
              <w:rPr>
                <w:rFonts w:cs="Arial"/>
                <w:color w:val="000000"/>
              </w:rPr>
              <w:t>Please note that no new information can be considered.</w:t>
            </w:r>
          </w:p>
        </w:tc>
      </w:tr>
      <w:tr w:rsidR="00221F72" w:rsidRPr="00A60252" w14:paraId="7B081E5A" w14:textId="77777777" w:rsidTr="00EB23D4">
        <w:trPr>
          <w:trHeight w:val="3024"/>
        </w:trPr>
        <w:tc>
          <w:tcPr>
            <w:tcW w:w="9782" w:type="dxa"/>
          </w:tcPr>
          <w:p w14:paraId="1D5EDB0B" w14:textId="77777777" w:rsidR="00221F72" w:rsidRPr="00A60252" w:rsidRDefault="00221F72" w:rsidP="00EB23D4">
            <w:pPr>
              <w:rPr>
                <w:rFonts w:cs="Arial"/>
                <w:color w:val="000000"/>
              </w:rPr>
            </w:pPr>
          </w:p>
          <w:p w14:paraId="5B05FC2D" w14:textId="77777777" w:rsidR="00221F72" w:rsidRPr="00A60252" w:rsidRDefault="00221F72" w:rsidP="00EB23D4">
            <w:pPr>
              <w:rPr>
                <w:rFonts w:cs="Arial"/>
                <w:color w:val="000000"/>
              </w:rPr>
            </w:pPr>
          </w:p>
          <w:p w14:paraId="0FA8399F" w14:textId="77777777" w:rsidR="00221F72" w:rsidRPr="00A60252" w:rsidRDefault="00221F72" w:rsidP="00EB23D4">
            <w:pPr>
              <w:rPr>
                <w:rFonts w:cs="Arial"/>
                <w:color w:val="000000"/>
              </w:rPr>
            </w:pPr>
          </w:p>
          <w:p w14:paraId="43B7321F" w14:textId="77777777" w:rsidR="00221F72" w:rsidRPr="00A60252" w:rsidRDefault="00221F72" w:rsidP="00EB23D4">
            <w:pPr>
              <w:rPr>
                <w:rFonts w:cs="Arial"/>
                <w:color w:val="000000"/>
              </w:rPr>
            </w:pPr>
          </w:p>
          <w:p w14:paraId="660AB34A" w14:textId="77777777" w:rsidR="00221F72" w:rsidRPr="00A60252" w:rsidRDefault="00221F72" w:rsidP="00EB23D4">
            <w:pPr>
              <w:rPr>
                <w:rFonts w:cs="Arial"/>
                <w:color w:val="000000"/>
              </w:rPr>
            </w:pPr>
          </w:p>
          <w:p w14:paraId="438D0A87" w14:textId="77777777" w:rsidR="00221F72" w:rsidRPr="00A60252" w:rsidRDefault="00221F72" w:rsidP="00EB23D4">
            <w:pPr>
              <w:rPr>
                <w:rFonts w:cs="Arial"/>
                <w:color w:val="000000"/>
              </w:rPr>
            </w:pPr>
          </w:p>
          <w:p w14:paraId="14D9C56C" w14:textId="77777777" w:rsidR="00221F72" w:rsidRPr="00A60252" w:rsidRDefault="00221F72" w:rsidP="00EB23D4">
            <w:pPr>
              <w:rPr>
                <w:rFonts w:cs="Arial"/>
                <w:color w:val="000000"/>
              </w:rPr>
            </w:pPr>
          </w:p>
          <w:p w14:paraId="017774B0" w14:textId="77777777" w:rsidR="00221F72" w:rsidRPr="00A60252" w:rsidRDefault="00221F72" w:rsidP="00EB23D4">
            <w:pPr>
              <w:rPr>
                <w:rFonts w:cs="Arial"/>
                <w:color w:val="000000"/>
              </w:rPr>
            </w:pPr>
          </w:p>
          <w:p w14:paraId="5EC43D1B" w14:textId="77777777" w:rsidR="00221F72" w:rsidRPr="00A60252" w:rsidRDefault="00221F72" w:rsidP="00EB23D4">
            <w:pPr>
              <w:rPr>
                <w:rFonts w:cs="Arial"/>
                <w:color w:val="000000"/>
              </w:rPr>
            </w:pPr>
          </w:p>
          <w:p w14:paraId="2969255B" w14:textId="77777777" w:rsidR="00221F72" w:rsidRPr="00A60252" w:rsidRDefault="00221F72" w:rsidP="00EB23D4">
            <w:pPr>
              <w:rPr>
                <w:rFonts w:cs="Arial"/>
                <w:color w:val="000000"/>
              </w:rPr>
            </w:pPr>
          </w:p>
          <w:p w14:paraId="41CACC41" w14:textId="77777777" w:rsidR="00221F72" w:rsidRDefault="00221F72" w:rsidP="00EB23D4">
            <w:pPr>
              <w:rPr>
                <w:rFonts w:cs="Arial"/>
                <w:color w:val="000000"/>
              </w:rPr>
            </w:pPr>
          </w:p>
          <w:p w14:paraId="1C0ABC4C" w14:textId="77777777" w:rsidR="007B41A9" w:rsidRDefault="007B41A9" w:rsidP="00EB23D4">
            <w:pPr>
              <w:rPr>
                <w:rFonts w:cs="Arial"/>
                <w:color w:val="000000"/>
              </w:rPr>
            </w:pPr>
          </w:p>
          <w:p w14:paraId="62E66B8D" w14:textId="77777777" w:rsidR="007B41A9" w:rsidRPr="00A60252" w:rsidRDefault="007B41A9" w:rsidP="00EB23D4">
            <w:pPr>
              <w:rPr>
                <w:rFonts w:cs="Arial"/>
                <w:color w:val="000000"/>
              </w:rPr>
            </w:pPr>
          </w:p>
          <w:p w14:paraId="3CB8E60D" w14:textId="77777777" w:rsidR="00221F72" w:rsidRPr="00A60252" w:rsidRDefault="00221F72" w:rsidP="00EB23D4">
            <w:pPr>
              <w:rPr>
                <w:rFonts w:cs="Arial"/>
                <w:color w:val="000000"/>
              </w:rPr>
            </w:pPr>
          </w:p>
          <w:p w14:paraId="1C5E54CB" w14:textId="77777777" w:rsidR="00221F72" w:rsidRPr="00A60252" w:rsidRDefault="00221F72" w:rsidP="00EB23D4">
            <w:pPr>
              <w:rPr>
                <w:rFonts w:cs="Arial"/>
                <w:color w:val="000000"/>
              </w:rPr>
            </w:pPr>
          </w:p>
          <w:p w14:paraId="69E7C1F1" w14:textId="77777777" w:rsidR="00221F72" w:rsidRPr="00A60252" w:rsidRDefault="00221F72" w:rsidP="00EB23D4">
            <w:pPr>
              <w:rPr>
                <w:rFonts w:cs="Arial"/>
                <w:color w:val="000000"/>
              </w:rPr>
            </w:pPr>
          </w:p>
        </w:tc>
      </w:tr>
    </w:tbl>
    <w:p w14:paraId="018160CE" w14:textId="77777777" w:rsidR="00221F72" w:rsidRPr="00A60252" w:rsidRDefault="00221F72" w:rsidP="00221F72"/>
    <w:p w14:paraId="5B6B66EC" w14:textId="77777777" w:rsidR="00221F72" w:rsidRPr="00A60252" w:rsidRDefault="00221F72" w:rsidP="00221F7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A60252">
        <w:rPr>
          <w:rFonts w:cs="Arial"/>
          <w:color w:val="000000"/>
        </w:rPr>
        <w:t xml:space="preserve">A review </w:t>
      </w:r>
      <w:r w:rsidRPr="00A60252">
        <w:rPr>
          <w:rFonts w:cs="Arial"/>
          <w:b/>
          <w:color w:val="000000"/>
        </w:rPr>
        <w:t>will not</w:t>
      </w:r>
      <w:r w:rsidRPr="00A60252">
        <w:rPr>
          <w:rFonts w:cs="Arial"/>
          <w:color w:val="000000"/>
        </w:rPr>
        <w:t xml:space="preserve"> be considered if the candidate does not support his / her request</w:t>
      </w:r>
      <w:r w:rsidR="0038323D">
        <w:rPr>
          <w:rFonts w:cs="Arial"/>
          <w:color w:val="000000"/>
        </w:rPr>
        <w:t xml:space="preserve"> with details of the matter which they wish to have reviewed.</w:t>
      </w:r>
      <w:r w:rsidR="00A049E5">
        <w:rPr>
          <w:rFonts w:cs="Arial"/>
          <w:color w:val="000000"/>
        </w:rPr>
        <w:t xml:space="preserve"> </w:t>
      </w:r>
    </w:p>
    <w:p w14:paraId="42584C65" w14:textId="77777777" w:rsidR="00221F72" w:rsidRPr="00A60252" w:rsidRDefault="00221F72" w:rsidP="00221F7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</w:p>
    <w:p w14:paraId="507789C5" w14:textId="77777777" w:rsidR="00221F72" w:rsidRPr="00A60252" w:rsidRDefault="00221F72" w:rsidP="00221F7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A60252">
        <w:rPr>
          <w:rFonts w:cs="Arial"/>
          <w:color w:val="000000"/>
        </w:rPr>
        <w:t>Signature:</w:t>
      </w:r>
      <w:r w:rsidRPr="00A60252">
        <w:rPr>
          <w:rFonts w:cs="Arial"/>
          <w:color w:val="000000"/>
        </w:rPr>
        <w:tab/>
        <w:t>______________________________________</w:t>
      </w:r>
    </w:p>
    <w:p w14:paraId="14ED248F" w14:textId="77777777" w:rsidR="00221F72" w:rsidRPr="00A60252" w:rsidRDefault="00221F72" w:rsidP="00221F7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</w:p>
    <w:p w14:paraId="68A03B31" w14:textId="77777777" w:rsidR="00221F72" w:rsidRPr="00A60252" w:rsidRDefault="00221F72" w:rsidP="00221F7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A60252">
        <w:rPr>
          <w:rFonts w:cs="Arial"/>
          <w:color w:val="000000"/>
        </w:rPr>
        <w:t>Date:</w:t>
      </w:r>
      <w:r w:rsidRPr="00A60252">
        <w:rPr>
          <w:rFonts w:cs="Arial"/>
          <w:color w:val="000000"/>
        </w:rPr>
        <w:tab/>
      </w:r>
      <w:r w:rsidRPr="00A60252">
        <w:rPr>
          <w:rFonts w:cs="Arial"/>
          <w:color w:val="000000"/>
        </w:rPr>
        <w:tab/>
        <w:t>______________________________________</w:t>
      </w:r>
    </w:p>
    <w:p w14:paraId="660BBE4F" w14:textId="77777777" w:rsidR="00221F72" w:rsidRPr="00A60252" w:rsidRDefault="00221F72" w:rsidP="00221F7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</w:p>
    <w:p w14:paraId="6B90D209" w14:textId="77777777" w:rsidR="00221F72" w:rsidRPr="00A60252" w:rsidRDefault="00221F72" w:rsidP="00221F7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</w:p>
    <w:p w14:paraId="2DD68E58" w14:textId="5C6718E8" w:rsidR="6262ACFB" w:rsidRPr="00221F72" w:rsidRDefault="00221F72" w:rsidP="00507335">
      <w:r w:rsidRPr="00A60252">
        <w:rPr>
          <w:rFonts w:cs="Arial"/>
          <w:b/>
          <w:color w:val="000000"/>
        </w:rPr>
        <w:t>On completion of this form, please email it to the Chief Executive Officer of the Policing Authority, at the following email address</w:t>
      </w:r>
      <w:r w:rsidRPr="00A60252">
        <w:rPr>
          <w:rFonts w:cs="Arial"/>
          <w:color w:val="000000"/>
        </w:rPr>
        <w:t xml:space="preserve">: </w:t>
      </w:r>
      <w:r w:rsidRPr="00A60252">
        <w:rPr>
          <w:rFonts w:cs="Arial"/>
          <w:b/>
          <w:i/>
          <w:color w:val="000000"/>
        </w:rPr>
        <w:t>superintendent@policingauthority.ie</w:t>
      </w:r>
      <w:r w:rsidR="00B976D2">
        <w:rPr>
          <w:rFonts w:cs="Arial"/>
          <w:b/>
          <w:i/>
          <w:color w:val="000000"/>
        </w:rPr>
        <w:t>.</w:t>
      </w:r>
    </w:p>
    <w:sectPr w:rsidR="6262ACFB" w:rsidRPr="00221F72" w:rsidSect="00EB23D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901E2" w14:textId="77777777" w:rsidR="00A03A89" w:rsidRDefault="00A03A89" w:rsidP="00D70E1B">
      <w:pPr>
        <w:spacing w:after="0" w:line="240" w:lineRule="auto"/>
      </w:pPr>
      <w:r>
        <w:separator/>
      </w:r>
    </w:p>
  </w:endnote>
  <w:endnote w:type="continuationSeparator" w:id="0">
    <w:p w14:paraId="23687399" w14:textId="77777777" w:rsidR="00A03A89" w:rsidRDefault="00A03A89" w:rsidP="00D70E1B">
      <w:pPr>
        <w:spacing w:after="0" w:line="240" w:lineRule="auto"/>
      </w:pPr>
      <w:r>
        <w:continuationSeparator/>
      </w:r>
    </w:p>
  </w:endnote>
  <w:endnote w:type="continuationNotice" w:id="1">
    <w:p w14:paraId="78991011" w14:textId="77777777" w:rsidR="00A03A89" w:rsidRDefault="00A03A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7227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3F69D" w14:textId="5A769DC0" w:rsidR="003B467E" w:rsidRDefault="003B46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0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38B595" w14:textId="77777777" w:rsidR="003B467E" w:rsidRDefault="003B4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7A1C4" w14:textId="77777777" w:rsidR="00A03A89" w:rsidRDefault="00A03A89" w:rsidP="00D70E1B">
      <w:pPr>
        <w:spacing w:after="0" w:line="240" w:lineRule="auto"/>
      </w:pPr>
      <w:r>
        <w:separator/>
      </w:r>
    </w:p>
  </w:footnote>
  <w:footnote w:type="continuationSeparator" w:id="0">
    <w:p w14:paraId="346C0DDA" w14:textId="77777777" w:rsidR="00A03A89" w:rsidRDefault="00A03A89" w:rsidP="00D70E1B">
      <w:pPr>
        <w:spacing w:after="0" w:line="240" w:lineRule="auto"/>
      </w:pPr>
      <w:r>
        <w:continuationSeparator/>
      </w:r>
    </w:p>
  </w:footnote>
  <w:footnote w:type="continuationNotice" w:id="1">
    <w:p w14:paraId="5E37ABC4" w14:textId="77777777" w:rsidR="00A03A89" w:rsidRDefault="00A03A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CDD"/>
    <w:multiLevelType w:val="hybridMultilevel"/>
    <w:tmpl w:val="CBF2BB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553F"/>
    <w:multiLevelType w:val="hybridMultilevel"/>
    <w:tmpl w:val="11FEAB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4795"/>
    <w:multiLevelType w:val="hybridMultilevel"/>
    <w:tmpl w:val="FF9CB2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1E9"/>
    <w:multiLevelType w:val="hybridMultilevel"/>
    <w:tmpl w:val="8EC828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5663"/>
    <w:multiLevelType w:val="hybridMultilevel"/>
    <w:tmpl w:val="CC381A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06906"/>
    <w:multiLevelType w:val="hybridMultilevel"/>
    <w:tmpl w:val="9B7C60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F68E4"/>
    <w:multiLevelType w:val="hybridMultilevel"/>
    <w:tmpl w:val="55CA78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4AAE"/>
    <w:multiLevelType w:val="hybridMultilevel"/>
    <w:tmpl w:val="814EF7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056A"/>
    <w:multiLevelType w:val="hybridMultilevel"/>
    <w:tmpl w:val="BE9869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350A0"/>
    <w:multiLevelType w:val="hybridMultilevel"/>
    <w:tmpl w:val="AA5E71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B1889"/>
    <w:multiLevelType w:val="hybridMultilevel"/>
    <w:tmpl w:val="58CC1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B602F"/>
    <w:multiLevelType w:val="hybridMultilevel"/>
    <w:tmpl w:val="3A7642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332DE"/>
    <w:multiLevelType w:val="hybridMultilevel"/>
    <w:tmpl w:val="6C0EDA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E1957"/>
    <w:multiLevelType w:val="hybridMultilevel"/>
    <w:tmpl w:val="605280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6583F"/>
    <w:multiLevelType w:val="hybridMultilevel"/>
    <w:tmpl w:val="4E48AF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B3C88"/>
    <w:multiLevelType w:val="hybridMultilevel"/>
    <w:tmpl w:val="D6D66F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F39FD"/>
    <w:multiLevelType w:val="hybridMultilevel"/>
    <w:tmpl w:val="AEA0CCBA"/>
    <w:lvl w:ilvl="0" w:tplc="8278A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E4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CEF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AA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6A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28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02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C3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0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90CD5"/>
    <w:multiLevelType w:val="hybridMultilevel"/>
    <w:tmpl w:val="E7A084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00C94"/>
    <w:multiLevelType w:val="hybridMultilevel"/>
    <w:tmpl w:val="67D823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323D2"/>
    <w:multiLevelType w:val="hybridMultilevel"/>
    <w:tmpl w:val="B9E04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F213D"/>
    <w:multiLevelType w:val="hybridMultilevel"/>
    <w:tmpl w:val="B524C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12D03"/>
    <w:multiLevelType w:val="hybridMultilevel"/>
    <w:tmpl w:val="4C889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22F16"/>
    <w:multiLevelType w:val="hybridMultilevel"/>
    <w:tmpl w:val="2B825D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14"/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  <w:num w:numId="14">
    <w:abstractNumId w:val="20"/>
  </w:num>
  <w:num w:numId="15">
    <w:abstractNumId w:val="18"/>
  </w:num>
  <w:num w:numId="16">
    <w:abstractNumId w:val="1"/>
  </w:num>
  <w:num w:numId="17">
    <w:abstractNumId w:val="21"/>
  </w:num>
  <w:num w:numId="18">
    <w:abstractNumId w:val="13"/>
  </w:num>
  <w:num w:numId="19">
    <w:abstractNumId w:val="15"/>
  </w:num>
  <w:num w:numId="20">
    <w:abstractNumId w:val="9"/>
  </w:num>
  <w:num w:numId="21">
    <w:abstractNumId w:val="22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62ACFB"/>
    <w:rsid w:val="00044172"/>
    <w:rsid w:val="000A3C3F"/>
    <w:rsid w:val="001B47A8"/>
    <w:rsid w:val="001E132F"/>
    <w:rsid w:val="00221F72"/>
    <w:rsid w:val="00302B20"/>
    <w:rsid w:val="00332074"/>
    <w:rsid w:val="00352460"/>
    <w:rsid w:val="003563FA"/>
    <w:rsid w:val="00370B90"/>
    <w:rsid w:val="00381FB0"/>
    <w:rsid w:val="0038323D"/>
    <w:rsid w:val="003A2BE7"/>
    <w:rsid w:val="003B467E"/>
    <w:rsid w:val="003C7BFA"/>
    <w:rsid w:val="004365D4"/>
    <w:rsid w:val="004A2BF4"/>
    <w:rsid w:val="0050594E"/>
    <w:rsid w:val="00507335"/>
    <w:rsid w:val="005224ED"/>
    <w:rsid w:val="005B0808"/>
    <w:rsid w:val="006445DF"/>
    <w:rsid w:val="006E0F33"/>
    <w:rsid w:val="00743701"/>
    <w:rsid w:val="007B0170"/>
    <w:rsid w:val="007B41A9"/>
    <w:rsid w:val="00844CCE"/>
    <w:rsid w:val="0088262E"/>
    <w:rsid w:val="0088728C"/>
    <w:rsid w:val="008B4213"/>
    <w:rsid w:val="008D2DC6"/>
    <w:rsid w:val="00904EE9"/>
    <w:rsid w:val="009545A0"/>
    <w:rsid w:val="009E5910"/>
    <w:rsid w:val="00A03A89"/>
    <w:rsid w:val="00A049E5"/>
    <w:rsid w:val="00A270C9"/>
    <w:rsid w:val="00B255BA"/>
    <w:rsid w:val="00B50552"/>
    <w:rsid w:val="00B52125"/>
    <w:rsid w:val="00B828D6"/>
    <w:rsid w:val="00B976D2"/>
    <w:rsid w:val="00BF6A76"/>
    <w:rsid w:val="00C03270"/>
    <w:rsid w:val="00D70E1B"/>
    <w:rsid w:val="00DA0B3C"/>
    <w:rsid w:val="00DC182C"/>
    <w:rsid w:val="00DD0895"/>
    <w:rsid w:val="00E32154"/>
    <w:rsid w:val="00E53DF5"/>
    <w:rsid w:val="00E66051"/>
    <w:rsid w:val="00EA0EEB"/>
    <w:rsid w:val="00EB23D4"/>
    <w:rsid w:val="00EE0625"/>
    <w:rsid w:val="00F00D94"/>
    <w:rsid w:val="00F94DD4"/>
    <w:rsid w:val="6262A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54A008"/>
  <w15:chartTrackingRefBased/>
  <w15:docId w15:val="{417D2B2D-FA0C-4AD5-9C57-0E207A52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1F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21F7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21F72"/>
    <w:pPr>
      <w:spacing w:after="100" w:line="276" w:lineRule="auto"/>
      <w:ind w:left="220"/>
    </w:pPr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221F72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221F72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1B"/>
  </w:style>
  <w:style w:type="character" w:styleId="CommentReference">
    <w:name w:val="annotation reference"/>
    <w:basedOn w:val="DefaultParagraphFont"/>
    <w:uiPriority w:val="99"/>
    <w:semiHidden/>
    <w:unhideWhenUsed/>
    <w:rsid w:val="00954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rtal Documents" ma:contentTypeID="0x0101007ED1B09C43E2B14EB0EF4D84FEB2B144000CF016CEB21B05498B83F0F778A05329" ma:contentTypeVersion="6" ma:contentTypeDescription="Portal Documents" ma:contentTypeScope="" ma:versionID="02e5b69b7e06c1ce95b3ea1326726fb0">
  <xsd:schema xmlns:xsd="http://www.w3.org/2001/XMLSchema" xmlns:xs="http://www.w3.org/2001/XMLSchema" xmlns:p="http://schemas.microsoft.com/office/2006/metadata/properties" xmlns:ns3="fa2f59f9-3c5e-4826-b908-b73f9582f061" targetNamespace="http://schemas.microsoft.com/office/2006/metadata/properties" ma:root="true" ma:fieldsID="da730173b562167b85cf9fb14d1a25aa" ns3:_="">
    <xsd:import namespace="fa2f59f9-3c5e-4826-b908-b73f9582f061"/>
    <xsd:element name="properties">
      <xsd:complexType>
        <xsd:sequence>
          <xsd:element name="documentManagement">
            <xsd:complexType>
              <xsd:all>
                <xsd:element ref="ns3:a4dd326506004827b1ebe0a0b5d88e05" minOccurs="0"/>
                <xsd:element ref="ns3:TaxCatchAll" minOccurs="0"/>
                <xsd:element ref="ns3:TaxCatchAllLabel" minOccurs="0"/>
                <xsd:element ref="ns3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59f9-3c5e-4826-b908-b73f9582f061" elementFormDefault="qualified">
    <xsd:import namespace="http://schemas.microsoft.com/office/2006/documentManagement/types"/>
    <xsd:import namespace="http://schemas.microsoft.com/office/infopath/2007/PartnerControls"/>
    <xsd:element name="a4dd326506004827b1ebe0a0b5d88e05" ma:index="8" nillable="true" ma:taxonomy="true" ma:internalName="a4dd326506004827b1ebe0a0b5d88e05" ma:taxonomyFieldName="Target_x0020_Organisation" ma:displayName="Target Organisation" ma:default="7;#Policing Authority|7684a77c-24d6-4981-b722-71280c4a6eef" ma:fieldId="{a4dd3265-0600-4827-b1eb-e0a0b5d88e05}" ma:taxonomyMulti="true" ma:sspId="5f235ae7-b3c5-4ae2-b78b-4f58ec618cb6" ma:termSetId="9c157621-4226-4d91-8360-4564887338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774f253-3019-47ff-9654-d4c92322edc2}" ma:internalName="TaxCatchAll" ma:showField="CatchAllData" ma:web="fa2f59f9-3c5e-4826-b908-b73f9582f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774f253-3019-47ff-9654-d4c92322edc2}" ma:internalName="TaxCatchAllLabel" ma:readOnly="true" ma:showField="CatchAllDataLabel" ma:web="fa2f59f9-3c5e-4826-b908-b73f9582f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tion" ma:index="13" nillable="true" ma:displayName="Section" ma:default="Appointments" ma:description="Policing Authority section (i.e. appointments)" ma:format="Dropdown" ma:hidden="true" ma:internalName="Section" ma:readOnly="false">
      <xsd:simpleType>
        <xsd:restriction base="dms:Choice">
          <xsd:enumeration value="Policing Authority (General)"/>
          <xsd:enumeration value="Appoint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4dd326506004827b1ebe0a0b5d88e05 xmlns="fa2f59f9-3c5e-4826-b908-b73f9582f0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Policing Authority</TermName>
          <TermId xmlns="http://schemas.microsoft.com/office/infopath/2007/PartnerControls">7684a77c-24d6-4981-b722-71280c4a6eef</TermId>
        </TermInfo>
      </Terms>
    </a4dd326506004827b1ebe0a0b5d88e05>
    <TaxCatchAll xmlns="fa2f59f9-3c5e-4826-b908-b73f9582f061">
      <Value>7</Value>
    </TaxCatchAll>
    <Section xmlns="fa2f59f9-3c5e-4826-b908-b73f9582f061">Appointments</Section>
  </documentManagement>
</p:properties>
</file>

<file path=customXml/itemProps1.xml><?xml version="1.0" encoding="utf-8"?>
<ds:datastoreItem xmlns:ds="http://schemas.openxmlformats.org/officeDocument/2006/customXml" ds:itemID="{31A70E2A-1C26-4091-B5EB-441B21C69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59f9-3c5e-4826-b908-b73f9582f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756EB-9783-4C14-A5DA-E06BE393C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8D62E-91D6-4A4C-8BFF-41441BFE489A}">
  <ds:schemaRefs>
    <ds:schemaRef ds:uri="http://purl.org/dc/dcmitype/"/>
    <ds:schemaRef ds:uri="fa2f59f9-3c5e-4826-b908-b73f9582f061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31CF2BD6.dotm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2018 Statement of Practice AH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2018 Statement of Practice AH</dc:title>
  <dc:subject/>
  <dc:creator>Aileen M. Healy</dc:creator>
  <cp:keywords/>
  <dc:description/>
  <cp:lastModifiedBy>Louise M. Joyce</cp:lastModifiedBy>
  <cp:revision>2</cp:revision>
  <cp:lastPrinted>2018-04-24T17:11:00Z</cp:lastPrinted>
  <dcterms:created xsi:type="dcterms:W3CDTF">2018-06-15T14:40:00Z</dcterms:created>
  <dcterms:modified xsi:type="dcterms:W3CDTF">2018-06-15T14:40:00Z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0x0101007ED1B09C43E2B14EB0EF4D84FEB2B144000CF016CEB21B05498B83F0F778A05329</vt:lpwstr>
  </property>
  <property fmtid="{D5CDD505-2E9C-101B-9397-08002B2CF9AE}" pid="3" name="Target Organisation">
    <vt:lpwstr>7;#Policing Authority|7684a77c-24d6-4981-b722-71280c4a6eef</vt:lpwstr>
  </property>
</Properties>
</file>