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Pr="003F146F" w:rsidRDefault="00FD3983" w:rsidP="0019132F">
      <w:pPr>
        <w:ind w:left="-142"/>
        <w:jc w:val="center"/>
      </w:pPr>
      <w:r w:rsidRPr="003F146F">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Pr="003F146F" w:rsidRDefault="00FD3983" w:rsidP="0063149F">
      <w:pPr>
        <w:jc w:val="center"/>
        <w:rPr>
          <w:b/>
          <w:u w:val="single"/>
        </w:rPr>
      </w:pPr>
      <w:r w:rsidRPr="003F146F">
        <w:rPr>
          <w:b/>
          <w:sz w:val="28"/>
          <w:szCs w:val="28"/>
        </w:rPr>
        <w:t>Application Form</w:t>
      </w:r>
    </w:p>
    <w:p w14:paraId="2B314045" w14:textId="61014166" w:rsidR="0063149F" w:rsidRPr="003F146F" w:rsidRDefault="00FD3983" w:rsidP="0063149F">
      <w:pPr>
        <w:jc w:val="center"/>
        <w:rPr>
          <w:b/>
          <w:u w:val="single"/>
        </w:rPr>
      </w:pPr>
      <w:r w:rsidRPr="003F146F">
        <w:rPr>
          <w:b/>
        </w:rPr>
        <w:t xml:space="preserve">For Selection for Appointment to the Rank of Superintendent in the Garda Síochána </w:t>
      </w:r>
      <w:r w:rsidR="003A080C" w:rsidRPr="003F146F">
        <w:rPr>
          <w:b/>
        </w:rPr>
        <w:t>20</w:t>
      </w:r>
      <w:r w:rsidR="003A080C">
        <w:rPr>
          <w:b/>
        </w:rPr>
        <w:t>20</w:t>
      </w:r>
      <w:r w:rsidR="003A080C" w:rsidRPr="003F146F">
        <w:rPr>
          <w:b/>
          <w:u w:val="single"/>
        </w:rPr>
        <w:t xml:space="preserve"> </w:t>
      </w:r>
    </w:p>
    <w:p w14:paraId="1C19D638" w14:textId="6AE9A38D" w:rsidR="00C83F1F" w:rsidRPr="003F146F" w:rsidRDefault="00C83F1F" w:rsidP="00FD3983">
      <w:pPr>
        <w:jc w:val="center"/>
        <w:rPr>
          <w:b/>
        </w:rPr>
      </w:pPr>
      <w:r w:rsidRPr="003F146F">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3682"/>
        <w:gridCol w:w="5720"/>
      </w:tblGrid>
      <w:tr w:rsidR="00FD3983" w:rsidRPr="003F146F" w14:paraId="3488A058" w14:textId="77777777" w:rsidTr="00E858C3">
        <w:trPr>
          <w:trHeight w:val="511"/>
        </w:trPr>
        <w:tc>
          <w:tcPr>
            <w:tcW w:w="1958" w:type="pct"/>
          </w:tcPr>
          <w:p w14:paraId="7C257B29" w14:textId="55B89E4A" w:rsidR="002937AE" w:rsidRPr="003F146F" w:rsidRDefault="002937AE" w:rsidP="00E52022">
            <w:pPr>
              <w:spacing w:before="120" w:after="120"/>
              <w:rPr>
                <w:b/>
              </w:rPr>
            </w:pPr>
            <w:r w:rsidRPr="003F146F">
              <w:rPr>
                <w:b/>
              </w:rPr>
              <w:t>First Name</w:t>
            </w:r>
          </w:p>
        </w:tc>
        <w:tc>
          <w:tcPr>
            <w:tcW w:w="3042" w:type="pct"/>
          </w:tcPr>
          <w:p w14:paraId="44F2E003" w14:textId="77777777" w:rsidR="00FD3983" w:rsidRPr="003F146F" w:rsidRDefault="00FD3983" w:rsidP="002937AE"/>
        </w:tc>
      </w:tr>
      <w:tr w:rsidR="00FD3983" w:rsidRPr="003F146F" w14:paraId="2A07EA43" w14:textId="77777777" w:rsidTr="00E858C3">
        <w:trPr>
          <w:trHeight w:val="511"/>
        </w:trPr>
        <w:tc>
          <w:tcPr>
            <w:tcW w:w="1958" w:type="pct"/>
          </w:tcPr>
          <w:p w14:paraId="787C0DDB" w14:textId="6DDE7693" w:rsidR="002937AE" w:rsidRPr="003F146F" w:rsidRDefault="002937AE" w:rsidP="00E52022">
            <w:pPr>
              <w:spacing w:before="120" w:after="120"/>
              <w:rPr>
                <w:b/>
              </w:rPr>
            </w:pPr>
            <w:r w:rsidRPr="003F146F">
              <w:rPr>
                <w:b/>
              </w:rPr>
              <w:t>Last Name</w:t>
            </w:r>
          </w:p>
        </w:tc>
        <w:tc>
          <w:tcPr>
            <w:tcW w:w="3042" w:type="pct"/>
          </w:tcPr>
          <w:p w14:paraId="4A2C8C1C" w14:textId="77777777" w:rsidR="00FD3983" w:rsidRPr="003F146F" w:rsidRDefault="00FD3983" w:rsidP="002937AE"/>
        </w:tc>
      </w:tr>
      <w:tr w:rsidR="002937AE" w:rsidRPr="003F146F" w14:paraId="51C2A3AC" w14:textId="77777777" w:rsidTr="00E858C3">
        <w:trPr>
          <w:trHeight w:val="511"/>
        </w:trPr>
        <w:tc>
          <w:tcPr>
            <w:tcW w:w="1958" w:type="pct"/>
          </w:tcPr>
          <w:p w14:paraId="3B8ABD66" w14:textId="3BB0904D" w:rsidR="002937AE" w:rsidRPr="003F146F" w:rsidRDefault="002937AE" w:rsidP="00E52022">
            <w:pPr>
              <w:spacing w:before="360" w:after="360"/>
              <w:rPr>
                <w:b/>
              </w:rPr>
            </w:pPr>
            <w:r w:rsidRPr="003F146F">
              <w:rPr>
                <w:b/>
              </w:rPr>
              <w:t>Postal Address*</w:t>
            </w:r>
          </w:p>
        </w:tc>
        <w:tc>
          <w:tcPr>
            <w:tcW w:w="3042" w:type="pct"/>
          </w:tcPr>
          <w:p w14:paraId="5490CAD8" w14:textId="77777777" w:rsidR="002937AE" w:rsidRPr="003F146F" w:rsidRDefault="002937AE" w:rsidP="002937AE"/>
        </w:tc>
      </w:tr>
      <w:tr w:rsidR="002937AE" w:rsidRPr="003F146F" w14:paraId="7E124FB9" w14:textId="77777777" w:rsidTr="00E858C3">
        <w:trPr>
          <w:trHeight w:val="511"/>
        </w:trPr>
        <w:tc>
          <w:tcPr>
            <w:tcW w:w="1958" w:type="pct"/>
          </w:tcPr>
          <w:p w14:paraId="6EF76491" w14:textId="3F52B265" w:rsidR="002937AE" w:rsidRPr="003F146F" w:rsidRDefault="002937AE" w:rsidP="00E52022">
            <w:pPr>
              <w:spacing w:before="120" w:after="120"/>
              <w:rPr>
                <w:b/>
              </w:rPr>
            </w:pPr>
            <w:r w:rsidRPr="003F146F">
              <w:rPr>
                <w:b/>
              </w:rPr>
              <w:t>Contact Number*</w:t>
            </w:r>
          </w:p>
        </w:tc>
        <w:tc>
          <w:tcPr>
            <w:tcW w:w="3042" w:type="pct"/>
          </w:tcPr>
          <w:p w14:paraId="23DA0584" w14:textId="77777777" w:rsidR="002937AE" w:rsidRPr="003F146F" w:rsidRDefault="002937AE" w:rsidP="002937AE"/>
        </w:tc>
      </w:tr>
      <w:tr w:rsidR="002937AE" w:rsidRPr="003F146F" w14:paraId="2B371E5D" w14:textId="77777777" w:rsidTr="00E858C3">
        <w:trPr>
          <w:trHeight w:val="511"/>
        </w:trPr>
        <w:tc>
          <w:tcPr>
            <w:tcW w:w="1958" w:type="pct"/>
          </w:tcPr>
          <w:p w14:paraId="7B4B4FF3" w14:textId="7F6DECD6" w:rsidR="002937AE" w:rsidRPr="003F146F" w:rsidRDefault="002937AE" w:rsidP="00E52022">
            <w:pPr>
              <w:spacing w:before="120" w:after="120"/>
              <w:rPr>
                <w:b/>
              </w:rPr>
            </w:pPr>
            <w:r w:rsidRPr="003F146F">
              <w:rPr>
                <w:b/>
              </w:rPr>
              <w:t>E-Mail Address*</w:t>
            </w:r>
          </w:p>
        </w:tc>
        <w:tc>
          <w:tcPr>
            <w:tcW w:w="3042" w:type="pct"/>
          </w:tcPr>
          <w:p w14:paraId="134723DA" w14:textId="77777777" w:rsidR="002937AE" w:rsidRPr="003F146F" w:rsidRDefault="002937AE" w:rsidP="002937AE"/>
        </w:tc>
      </w:tr>
      <w:tr w:rsidR="002937AE" w:rsidRPr="003F146F" w14:paraId="1D4C3062" w14:textId="77777777" w:rsidTr="00E858C3">
        <w:trPr>
          <w:trHeight w:val="511"/>
        </w:trPr>
        <w:tc>
          <w:tcPr>
            <w:tcW w:w="1958" w:type="pct"/>
          </w:tcPr>
          <w:p w14:paraId="1427D3B8" w14:textId="560F0E94" w:rsidR="002937AE" w:rsidRPr="003F146F" w:rsidRDefault="002937AE" w:rsidP="00E52022">
            <w:pPr>
              <w:spacing w:before="120" w:after="120"/>
              <w:rPr>
                <w:b/>
              </w:rPr>
            </w:pPr>
            <w:r w:rsidRPr="003F146F">
              <w:rPr>
                <w:b/>
              </w:rPr>
              <w:t>Organisation in which currently employed</w:t>
            </w:r>
          </w:p>
        </w:tc>
        <w:tc>
          <w:tcPr>
            <w:tcW w:w="3042" w:type="pct"/>
          </w:tcPr>
          <w:p w14:paraId="56F20239" w14:textId="77777777" w:rsidR="002937AE" w:rsidRPr="003F146F" w:rsidRDefault="002937AE" w:rsidP="002937AE"/>
        </w:tc>
      </w:tr>
      <w:tr w:rsidR="002937AE" w:rsidRPr="003F146F" w14:paraId="3BF9FAB4" w14:textId="77777777" w:rsidTr="00E858C3">
        <w:trPr>
          <w:trHeight w:val="511"/>
        </w:trPr>
        <w:tc>
          <w:tcPr>
            <w:tcW w:w="1958" w:type="pct"/>
          </w:tcPr>
          <w:p w14:paraId="7D3113E6" w14:textId="7D97C646" w:rsidR="002937AE" w:rsidRPr="003F146F" w:rsidRDefault="002937AE" w:rsidP="00E52022">
            <w:pPr>
              <w:spacing w:before="120" w:after="120"/>
              <w:rPr>
                <w:b/>
              </w:rPr>
            </w:pPr>
            <w:r w:rsidRPr="003F146F">
              <w:rPr>
                <w:b/>
              </w:rPr>
              <w:t>Current Rank</w:t>
            </w:r>
          </w:p>
        </w:tc>
        <w:tc>
          <w:tcPr>
            <w:tcW w:w="3042" w:type="pct"/>
          </w:tcPr>
          <w:p w14:paraId="5ED567BF" w14:textId="77777777" w:rsidR="002937AE" w:rsidRPr="003F146F" w:rsidRDefault="002937AE" w:rsidP="002937AE"/>
        </w:tc>
      </w:tr>
      <w:tr w:rsidR="00A95727" w:rsidRPr="003F146F" w14:paraId="38EFD6C4" w14:textId="77777777" w:rsidTr="00E858C3">
        <w:trPr>
          <w:trHeight w:val="511"/>
        </w:trPr>
        <w:tc>
          <w:tcPr>
            <w:tcW w:w="1958" w:type="pct"/>
          </w:tcPr>
          <w:p w14:paraId="308FD34A" w14:textId="2B728118" w:rsidR="00A95727" w:rsidRPr="003F146F" w:rsidRDefault="00A95727" w:rsidP="00E52022">
            <w:pPr>
              <w:spacing w:before="120" w:after="120"/>
              <w:rPr>
                <w:b/>
              </w:rPr>
            </w:pPr>
            <w:r>
              <w:rPr>
                <w:b/>
              </w:rPr>
              <w:t>Date appointed to current rank</w:t>
            </w:r>
          </w:p>
        </w:tc>
        <w:tc>
          <w:tcPr>
            <w:tcW w:w="3042" w:type="pct"/>
          </w:tcPr>
          <w:p w14:paraId="18A97B67" w14:textId="77777777" w:rsidR="00A95727" w:rsidRPr="003F146F" w:rsidRDefault="00A95727" w:rsidP="002937AE"/>
        </w:tc>
      </w:tr>
      <w:tr w:rsidR="002937AE" w:rsidRPr="003F146F" w14:paraId="7CAAED47" w14:textId="77777777" w:rsidTr="00E858C3">
        <w:trPr>
          <w:trHeight w:val="511"/>
        </w:trPr>
        <w:tc>
          <w:tcPr>
            <w:tcW w:w="1958" w:type="pct"/>
          </w:tcPr>
          <w:p w14:paraId="625FACF2" w14:textId="47A0AC06" w:rsidR="002937AE" w:rsidRPr="003F146F" w:rsidRDefault="002937AE" w:rsidP="00E52022">
            <w:pPr>
              <w:spacing w:before="120" w:after="120"/>
              <w:rPr>
                <w:b/>
              </w:rPr>
            </w:pPr>
            <w:r w:rsidRPr="003F146F">
              <w:rPr>
                <w:b/>
              </w:rPr>
              <w:t>Employer Identification Number</w:t>
            </w:r>
          </w:p>
        </w:tc>
        <w:tc>
          <w:tcPr>
            <w:tcW w:w="3042" w:type="pct"/>
          </w:tcPr>
          <w:p w14:paraId="5E5F87BA" w14:textId="77777777" w:rsidR="002937AE" w:rsidRPr="003F146F" w:rsidRDefault="002937AE" w:rsidP="002937AE"/>
          <w:p w14:paraId="0B7AAF7C" w14:textId="224223AE" w:rsidR="002937AE" w:rsidRPr="003F146F" w:rsidRDefault="002937AE" w:rsidP="002937AE"/>
        </w:tc>
      </w:tr>
      <w:tr w:rsidR="00EE17AF" w:rsidRPr="003F146F" w14:paraId="7DB16584" w14:textId="77777777" w:rsidTr="00E858C3">
        <w:trPr>
          <w:trHeight w:val="511"/>
        </w:trPr>
        <w:tc>
          <w:tcPr>
            <w:tcW w:w="1958" w:type="pct"/>
          </w:tcPr>
          <w:p w14:paraId="7B4EC4AF" w14:textId="5002C373" w:rsidR="00EE17AF" w:rsidRPr="003F146F" w:rsidRDefault="00EE17AF" w:rsidP="00A95727">
            <w:pPr>
              <w:spacing w:before="120" w:after="120"/>
              <w:rPr>
                <w:b/>
              </w:rPr>
            </w:pPr>
            <w:r w:rsidRPr="003F146F">
              <w:rPr>
                <w:b/>
              </w:rPr>
              <w:t>Date of promotion to Inspector</w:t>
            </w:r>
          </w:p>
        </w:tc>
        <w:tc>
          <w:tcPr>
            <w:tcW w:w="3042" w:type="pct"/>
          </w:tcPr>
          <w:p w14:paraId="17DC68E9" w14:textId="77777777" w:rsidR="00EE17AF" w:rsidRPr="003F146F" w:rsidRDefault="00EE17AF" w:rsidP="002937AE"/>
        </w:tc>
      </w:tr>
      <w:tr w:rsidR="002937AE" w:rsidRPr="003F146F" w14:paraId="3C5EE26B" w14:textId="77777777" w:rsidTr="00E858C3">
        <w:trPr>
          <w:trHeight w:val="858"/>
        </w:trPr>
        <w:tc>
          <w:tcPr>
            <w:tcW w:w="1958" w:type="pct"/>
          </w:tcPr>
          <w:p w14:paraId="2F157E9F" w14:textId="454E7908" w:rsidR="002937AE" w:rsidRPr="003F146F" w:rsidRDefault="002937AE" w:rsidP="00EE17AF">
            <w:pPr>
              <w:spacing w:before="120" w:after="120"/>
              <w:rPr>
                <w:b/>
              </w:rPr>
            </w:pPr>
            <w:r w:rsidRPr="003F146F">
              <w:rPr>
                <w:b/>
              </w:rPr>
              <w:t xml:space="preserve">Please specify if you require any special facilities </w:t>
            </w:r>
            <w:r w:rsidR="00A95727">
              <w:rPr>
                <w:b/>
              </w:rPr>
              <w:t xml:space="preserve">or other reasonable accommodations </w:t>
            </w:r>
            <w:r w:rsidR="00DC6FC5">
              <w:rPr>
                <w:b/>
              </w:rPr>
              <w:t xml:space="preserve">for any aspect of the selection process </w:t>
            </w:r>
            <w:r w:rsidRPr="003F146F">
              <w:rPr>
                <w:b/>
              </w:rPr>
              <w:t xml:space="preserve">e.g. wheelchair access, sign interpreter etc. </w:t>
            </w:r>
          </w:p>
        </w:tc>
        <w:tc>
          <w:tcPr>
            <w:tcW w:w="3042" w:type="pct"/>
          </w:tcPr>
          <w:p w14:paraId="66A7546E" w14:textId="77777777" w:rsidR="002937AE" w:rsidRPr="003F146F" w:rsidRDefault="002937AE" w:rsidP="002937AE"/>
        </w:tc>
      </w:tr>
      <w:tr w:rsidR="002937AE" w:rsidRPr="003F146F" w14:paraId="0EA31AA7" w14:textId="77777777" w:rsidTr="00E858C3">
        <w:trPr>
          <w:trHeight w:val="511"/>
        </w:trPr>
        <w:tc>
          <w:tcPr>
            <w:tcW w:w="1958" w:type="pct"/>
          </w:tcPr>
          <w:p w14:paraId="719ACF0C" w14:textId="301FC746" w:rsidR="002937AE" w:rsidRPr="003F146F" w:rsidRDefault="002937AE" w:rsidP="00EE17AF">
            <w:pPr>
              <w:spacing w:before="120" w:after="120"/>
              <w:rPr>
                <w:b/>
              </w:rPr>
            </w:pPr>
            <w:r w:rsidRPr="003F146F">
              <w:rPr>
                <w:b/>
              </w:rPr>
              <w:t>Please specify any dates on which you are not available should you be called for interview</w:t>
            </w:r>
          </w:p>
        </w:tc>
        <w:tc>
          <w:tcPr>
            <w:tcW w:w="3042" w:type="pct"/>
          </w:tcPr>
          <w:p w14:paraId="5B05F55F" w14:textId="77777777" w:rsidR="002937AE" w:rsidRPr="003F146F" w:rsidRDefault="002937AE" w:rsidP="002937AE"/>
        </w:tc>
      </w:tr>
    </w:tbl>
    <w:p w14:paraId="34D3F39C" w14:textId="1FE3DBB4" w:rsidR="00E52022" w:rsidRPr="003F146F" w:rsidRDefault="002937AE" w:rsidP="002937AE">
      <w:pPr>
        <w:rPr>
          <w:b/>
        </w:rPr>
      </w:pPr>
      <w:r w:rsidRPr="003F146F">
        <w:rPr>
          <w:b/>
        </w:rPr>
        <w:t>*</w:t>
      </w:r>
      <w:r w:rsidRPr="003F146F">
        <w:rPr>
          <w:b/>
          <w:sz w:val="20"/>
          <w:szCs w:val="20"/>
        </w:rPr>
        <w:t xml:space="preserve">Candidates should note that these contact details will be used for communication in </w:t>
      </w:r>
      <w:r w:rsidR="000D19FA" w:rsidRPr="003F146F">
        <w:rPr>
          <w:b/>
          <w:sz w:val="20"/>
          <w:szCs w:val="20"/>
        </w:rPr>
        <w:t>relation</w:t>
      </w:r>
      <w:r w:rsidRPr="003F146F">
        <w:rPr>
          <w:b/>
          <w:sz w:val="20"/>
          <w:szCs w:val="20"/>
        </w:rPr>
        <w:t xml:space="preserve"> to the selection competition</w:t>
      </w:r>
      <w:r w:rsidR="00E52022" w:rsidRPr="003F146F">
        <w:rPr>
          <w:b/>
          <w:sz w:val="20"/>
          <w:szCs w:val="20"/>
        </w:rPr>
        <w:t>.</w:t>
      </w:r>
    </w:p>
    <w:p w14:paraId="25124BB6" w14:textId="179BDB59" w:rsidR="00E52022" w:rsidRPr="003F146F" w:rsidRDefault="00E52022" w:rsidP="00EE17AF">
      <w:pPr>
        <w:spacing w:after="0"/>
        <w:jc w:val="center"/>
        <w:rPr>
          <w:b/>
          <w:sz w:val="24"/>
          <w:szCs w:val="24"/>
          <w:u w:val="single"/>
        </w:rPr>
      </w:pPr>
      <w:r w:rsidRPr="003F146F">
        <w:rPr>
          <w:b/>
          <w:sz w:val="24"/>
          <w:szCs w:val="24"/>
          <w:u w:val="single"/>
        </w:rPr>
        <w:t>Deadline for receip</w:t>
      </w:r>
      <w:r w:rsidR="00E477FA">
        <w:rPr>
          <w:b/>
          <w:sz w:val="24"/>
          <w:szCs w:val="24"/>
          <w:u w:val="single"/>
        </w:rPr>
        <w:t>t of completed applications is 3</w:t>
      </w:r>
      <w:r w:rsidRPr="003F146F">
        <w:rPr>
          <w:b/>
          <w:sz w:val="24"/>
          <w:szCs w:val="24"/>
          <w:u w:val="single"/>
        </w:rPr>
        <w:t xml:space="preserve">pm on </w:t>
      </w:r>
      <w:r w:rsidR="004E3488" w:rsidRPr="004E3488">
        <w:rPr>
          <w:b/>
          <w:sz w:val="24"/>
          <w:szCs w:val="24"/>
          <w:u w:val="single"/>
        </w:rPr>
        <w:t>Wednesday 10 June 2020</w:t>
      </w:r>
    </w:p>
    <w:p w14:paraId="058780F1" w14:textId="2E1EF82A" w:rsidR="002937AE" w:rsidRPr="003F146F" w:rsidRDefault="00EA1246" w:rsidP="00EA1246">
      <w:pPr>
        <w:jc w:val="center"/>
        <w:rPr>
          <w:b/>
          <w:sz w:val="28"/>
          <w:szCs w:val="28"/>
        </w:rPr>
      </w:pPr>
      <w:r w:rsidRPr="003F146F">
        <w:rPr>
          <w:b/>
          <w:sz w:val="28"/>
          <w:szCs w:val="28"/>
        </w:rPr>
        <w:lastRenderedPageBreak/>
        <w:t>Educational Qualifications</w:t>
      </w:r>
    </w:p>
    <w:p w14:paraId="629ED585" w14:textId="7530B118" w:rsidR="00EA1246" w:rsidRPr="003F146F" w:rsidRDefault="00EA1246" w:rsidP="00EA1246">
      <w:r w:rsidRPr="003F146F">
        <w:t>Please list all education qualifications including Acad</w:t>
      </w:r>
      <w:r w:rsidR="00854DBF" w:rsidRPr="003F146F">
        <w:t>emic, Professional or Technical (s</w:t>
      </w:r>
      <w:r w:rsidRPr="003F146F">
        <w:t>tarting with the most recent):</w:t>
      </w:r>
    </w:p>
    <w:tbl>
      <w:tblPr>
        <w:tblStyle w:val="TableGrid"/>
        <w:tblW w:w="9640" w:type="dxa"/>
        <w:tblInd w:w="-147" w:type="dxa"/>
        <w:tblLook w:val="04A0" w:firstRow="1" w:lastRow="0" w:firstColumn="1" w:lastColumn="0" w:noHBand="0" w:noVBand="1"/>
      </w:tblPr>
      <w:tblGrid>
        <w:gridCol w:w="1843"/>
        <w:gridCol w:w="3402"/>
        <w:gridCol w:w="2127"/>
        <w:gridCol w:w="2268"/>
      </w:tblGrid>
      <w:tr w:rsidR="00EA1246" w:rsidRPr="003F146F" w14:paraId="1DA0C5BD" w14:textId="77777777" w:rsidTr="0019132F">
        <w:trPr>
          <w:trHeight w:val="1343"/>
        </w:trPr>
        <w:tc>
          <w:tcPr>
            <w:tcW w:w="1843" w:type="dxa"/>
            <w:shd w:val="clear" w:color="auto" w:fill="D9D9D9" w:themeFill="background1" w:themeFillShade="D9"/>
          </w:tcPr>
          <w:p w14:paraId="0B164092" w14:textId="77777777" w:rsidR="00EA1246" w:rsidRPr="003F146F" w:rsidRDefault="00EA1246" w:rsidP="00EA1246">
            <w:pPr>
              <w:rPr>
                <w:b/>
              </w:rPr>
            </w:pPr>
          </w:p>
          <w:p w14:paraId="37EC7984" w14:textId="77777777" w:rsidR="00F67966" w:rsidRPr="003F146F" w:rsidRDefault="00F67966" w:rsidP="00EA1246">
            <w:pPr>
              <w:rPr>
                <w:b/>
              </w:rPr>
            </w:pPr>
            <w:r w:rsidRPr="003F146F">
              <w:rPr>
                <w:b/>
              </w:rPr>
              <w:t>Year in which qualification was obtained</w:t>
            </w:r>
          </w:p>
          <w:p w14:paraId="5607BF68" w14:textId="1469BFB7" w:rsidR="00F67966" w:rsidRPr="003F146F" w:rsidRDefault="00F67966" w:rsidP="00EA1246">
            <w:pPr>
              <w:rPr>
                <w:b/>
              </w:rPr>
            </w:pPr>
          </w:p>
        </w:tc>
        <w:tc>
          <w:tcPr>
            <w:tcW w:w="3402" w:type="dxa"/>
            <w:shd w:val="clear" w:color="auto" w:fill="D9D9D9" w:themeFill="background1" w:themeFillShade="D9"/>
          </w:tcPr>
          <w:p w14:paraId="12592204" w14:textId="77777777" w:rsidR="00EA1246" w:rsidRPr="003F146F" w:rsidRDefault="00EA1246" w:rsidP="00EA1246">
            <w:pPr>
              <w:rPr>
                <w:b/>
              </w:rPr>
            </w:pPr>
          </w:p>
          <w:p w14:paraId="0246CBF5" w14:textId="6866A681" w:rsidR="00F67966" w:rsidRPr="003F146F" w:rsidRDefault="00F67966" w:rsidP="00EA1246">
            <w:pPr>
              <w:rPr>
                <w:b/>
              </w:rPr>
            </w:pPr>
            <w:r w:rsidRPr="003F146F">
              <w:rPr>
                <w:b/>
              </w:rPr>
              <w:t>Title of Qualification i.e. name of Masters/Degree etc.</w:t>
            </w:r>
          </w:p>
        </w:tc>
        <w:tc>
          <w:tcPr>
            <w:tcW w:w="2127" w:type="dxa"/>
            <w:shd w:val="clear" w:color="auto" w:fill="D9D9D9" w:themeFill="background1" w:themeFillShade="D9"/>
          </w:tcPr>
          <w:p w14:paraId="5CC95DE6" w14:textId="77777777" w:rsidR="00EA1246" w:rsidRPr="003F146F" w:rsidRDefault="00EA1246" w:rsidP="00EA1246">
            <w:pPr>
              <w:rPr>
                <w:b/>
              </w:rPr>
            </w:pPr>
          </w:p>
          <w:p w14:paraId="710B1AF1" w14:textId="6C20DC6D" w:rsidR="00F67966" w:rsidRPr="003F146F" w:rsidRDefault="00F67966" w:rsidP="00EA1246">
            <w:pPr>
              <w:rPr>
                <w:b/>
              </w:rPr>
            </w:pPr>
            <w:r w:rsidRPr="003F146F">
              <w:rPr>
                <w:b/>
              </w:rPr>
              <w:t>Grade Obtained (e.g. Pass; Honours; 2.2; 2.1; 1</w:t>
            </w:r>
            <w:r w:rsidR="00FF55E4">
              <w:rPr>
                <w:b/>
              </w:rPr>
              <w:t>.1</w:t>
            </w:r>
            <w:r w:rsidRPr="003F146F">
              <w:rPr>
                <w:b/>
              </w:rPr>
              <w:t>; etc.)</w:t>
            </w:r>
          </w:p>
        </w:tc>
        <w:tc>
          <w:tcPr>
            <w:tcW w:w="2268" w:type="dxa"/>
            <w:shd w:val="clear" w:color="auto" w:fill="D9D9D9" w:themeFill="background1" w:themeFillShade="D9"/>
          </w:tcPr>
          <w:p w14:paraId="4A8D6F3B" w14:textId="77777777" w:rsidR="00EA1246" w:rsidRPr="003F146F" w:rsidRDefault="00EA1246" w:rsidP="00EA1246">
            <w:pPr>
              <w:rPr>
                <w:b/>
              </w:rPr>
            </w:pPr>
          </w:p>
          <w:p w14:paraId="52157E72" w14:textId="6CE61A5D" w:rsidR="00F67966" w:rsidRPr="003F146F" w:rsidRDefault="00F67966" w:rsidP="00EA1246">
            <w:pPr>
              <w:rPr>
                <w:b/>
              </w:rPr>
            </w:pPr>
            <w:r w:rsidRPr="003F146F">
              <w:rPr>
                <w:b/>
              </w:rPr>
              <w:t>School, College, University or examining Authority</w:t>
            </w:r>
          </w:p>
        </w:tc>
      </w:tr>
      <w:tr w:rsidR="00EA1246" w:rsidRPr="003F146F" w14:paraId="3B4EFD99" w14:textId="77777777" w:rsidTr="0019132F">
        <w:trPr>
          <w:trHeight w:val="1343"/>
        </w:trPr>
        <w:tc>
          <w:tcPr>
            <w:tcW w:w="1843" w:type="dxa"/>
          </w:tcPr>
          <w:p w14:paraId="3BCEB3D6" w14:textId="77777777" w:rsidR="00EA1246" w:rsidRPr="003F146F" w:rsidRDefault="00EA1246" w:rsidP="00EA1246"/>
        </w:tc>
        <w:tc>
          <w:tcPr>
            <w:tcW w:w="3402" w:type="dxa"/>
          </w:tcPr>
          <w:p w14:paraId="03D5D9DC" w14:textId="77777777" w:rsidR="00EA1246" w:rsidRPr="003F146F" w:rsidRDefault="00EA1246" w:rsidP="00EA1246"/>
        </w:tc>
        <w:tc>
          <w:tcPr>
            <w:tcW w:w="2127" w:type="dxa"/>
          </w:tcPr>
          <w:p w14:paraId="3E137A7B" w14:textId="77777777" w:rsidR="00EA1246" w:rsidRPr="003F146F" w:rsidRDefault="00EA1246" w:rsidP="00EA1246"/>
        </w:tc>
        <w:tc>
          <w:tcPr>
            <w:tcW w:w="2268" w:type="dxa"/>
          </w:tcPr>
          <w:p w14:paraId="0C4E84F2" w14:textId="77777777" w:rsidR="00EA1246" w:rsidRPr="003F146F" w:rsidRDefault="00EA1246" w:rsidP="00EA1246"/>
        </w:tc>
      </w:tr>
      <w:tr w:rsidR="00EA1246" w:rsidRPr="003F146F" w14:paraId="5555B2CB" w14:textId="77777777" w:rsidTr="0019132F">
        <w:trPr>
          <w:trHeight w:val="1343"/>
        </w:trPr>
        <w:tc>
          <w:tcPr>
            <w:tcW w:w="1843" w:type="dxa"/>
          </w:tcPr>
          <w:p w14:paraId="6063AD92" w14:textId="77777777" w:rsidR="00EA1246" w:rsidRPr="003F146F" w:rsidRDefault="00EA1246" w:rsidP="00EA1246"/>
        </w:tc>
        <w:tc>
          <w:tcPr>
            <w:tcW w:w="3402" w:type="dxa"/>
          </w:tcPr>
          <w:p w14:paraId="6B06B5D1" w14:textId="77777777" w:rsidR="00EA1246" w:rsidRPr="003F146F" w:rsidRDefault="00EA1246" w:rsidP="00EA1246"/>
        </w:tc>
        <w:tc>
          <w:tcPr>
            <w:tcW w:w="2127" w:type="dxa"/>
          </w:tcPr>
          <w:p w14:paraId="7B7A15D2" w14:textId="77777777" w:rsidR="00EA1246" w:rsidRPr="003F146F" w:rsidRDefault="00EA1246" w:rsidP="00EA1246"/>
        </w:tc>
        <w:tc>
          <w:tcPr>
            <w:tcW w:w="2268" w:type="dxa"/>
          </w:tcPr>
          <w:p w14:paraId="15A42615" w14:textId="77777777" w:rsidR="00EA1246" w:rsidRPr="003F146F" w:rsidRDefault="00EA1246" w:rsidP="00EA1246"/>
        </w:tc>
      </w:tr>
      <w:tr w:rsidR="00EA1246" w:rsidRPr="003F146F" w14:paraId="520A427B" w14:textId="77777777" w:rsidTr="0019132F">
        <w:trPr>
          <w:trHeight w:val="1343"/>
        </w:trPr>
        <w:tc>
          <w:tcPr>
            <w:tcW w:w="1843" w:type="dxa"/>
          </w:tcPr>
          <w:p w14:paraId="53B8F44E" w14:textId="77777777" w:rsidR="00EA1246" w:rsidRPr="003F146F" w:rsidRDefault="00EA1246" w:rsidP="00EA1246"/>
        </w:tc>
        <w:tc>
          <w:tcPr>
            <w:tcW w:w="3402" w:type="dxa"/>
          </w:tcPr>
          <w:p w14:paraId="79813703" w14:textId="77777777" w:rsidR="00EA1246" w:rsidRPr="003F146F" w:rsidRDefault="00EA1246" w:rsidP="00EA1246"/>
        </w:tc>
        <w:tc>
          <w:tcPr>
            <w:tcW w:w="2127" w:type="dxa"/>
          </w:tcPr>
          <w:p w14:paraId="6D2876C2" w14:textId="77777777" w:rsidR="00EA1246" w:rsidRPr="003F146F" w:rsidRDefault="00EA1246" w:rsidP="00EA1246"/>
        </w:tc>
        <w:tc>
          <w:tcPr>
            <w:tcW w:w="2268" w:type="dxa"/>
          </w:tcPr>
          <w:p w14:paraId="4460D64E" w14:textId="77777777" w:rsidR="00EA1246" w:rsidRPr="003F146F" w:rsidRDefault="00EA1246" w:rsidP="00EA1246"/>
        </w:tc>
      </w:tr>
      <w:tr w:rsidR="00F67966" w:rsidRPr="003F146F" w14:paraId="33503490" w14:textId="77777777" w:rsidTr="0019132F">
        <w:trPr>
          <w:trHeight w:val="1343"/>
        </w:trPr>
        <w:tc>
          <w:tcPr>
            <w:tcW w:w="1843" w:type="dxa"/>
          </w:tcPr>
          <w:p w14:paraId="6D6B232B" w14:textId="77777777" w:rsidR="00F67966" w:rsidRPr="003F146F" w:rsidRDefault="00F67966" w:rsidP="00EA1246"/>
        </w:tc>
        <w:tc>
          <w:tcPr>
            <w:tcW w:w="3402" w:type="dxa"/>
          </w:tcPr>
          <w:p w14:paraId="42312CDF" w14:textId="77777777" w:rsidR="00F67966" w:rsidRPr="003F146F" w:rsidRDefault="00F67966" w:rsidP="00EA1246"/>
        </w:tc>
        <w:tc>
          <w:tcPr>
            <w:tcW w:w="2127" w:type="dxa"/>
          </w:tcPr>
          <w:p w14:paraId="7393316A" w14:textId="77777777" w:rsidR="00F67966" w:rsidRPr="003F146F" w:rsidRDefault="00F67966" w:rsidP="00EA1246"/>
        </w:tc>
        <w:tc>
          <w:tcPr>
            <w:tcW w:w="2268" w:type="dxa"/>
          </w:tcPr>
          <w:p w14:paraId="70DB9781" w14:textId="77777777" w:rsidR="00F67966" w:rsidRPr="003F146F" w:rsidRDefault="00F67966" w:rsidP="00EA1246"/>
        </w:tc>
      </w:tr>
      <w:tr w:rsidR="00F67966" w:rsidRPr="003F146F" w14:paraId="427DC73E" w14:textId="77777777" w:rsidTr="0019132F">
        <w:trPr>
          <w:trHeight w:val="1343"/>
        </w:trPr>
        <w:tc>
          <w:tcPr>
            <w:tcW w:w="1843" w:type="dxa"/>
          </w:tcPr>
          <w:p w14:paraId="3D0B7680" w14:textId="77777777" w:rsidR="00F67966" w:rsidRPr="003F146F" w:rsidRDefault="00F67966" w:rsidP="00EA1246"/>
        </w:tc>
        <w:tc>
          <w:tcPr>
            <w:tcW w:w="3402" w:type="dxa"/>
          </w:tcPr>
          <w:p w14:paraId="7BCDD627" w14:textId="77777777" w:rsidR="00F67966" w:rsidRPr="003F146F" w:rsidRDefault="00F67966" w:rsidP="00EA1246"/>
        </w:tc>
        <w:tc>
          <w:tcPr>
            <w:tcW w:w="2127" w:type="dxa"/>
          </w:tcPr>
          <w:p w14:paraId="229D8537" w14:textId="77777777" w:rsidR="00F67966" w:rsidRPr="003F146F" w:rsidRDefault="00F67966" w:rsidP="00EA1246"/>
        </w:tc>
        <w:tc>
          <w:tcPr>
            <w:tcW w:w="2268" w:type="dxa"/>
          </w:tcPr>
          <w:p w14:paraId="100C49F4" w14:textId="77777777" w:rsidR="00F67966" w:rsidRPr="003F146F" w:rsidRDefault="00F67966" w:rsidP="00EA1246"/>
        </w:tc>
      </w:tr>
      <w:tr w:rsidR="00F67966" w:rsidRPr="003F146F" w14:paraId="7D466070" w14:textId="77777777" w:rsidTr="0019132F">
        <w:trPr>
          <w:trHeight w:val="1343"/>
        </w:trPr>
        <w:tc>
          <w:tcPr>
            <w:tcW w:w="1843" w:type="dxa"/>
          </w:tcPr>
          <w:p w14:paraId="09E8A51F" w14:textId="77777777" w:rsidR="00F67966" w:rsidRPr="003F146F" w:rsidRDefault="00F67966" w:rsidP="00EA1246"/>
        </w:tc>
        <w:tc>
          <w:tcPr>
            <w:tcW w:w="3402" w:type="dxa"/>
          </w:tcPr>
          <w:p w14:paraId="3D134850" w14:textId="77777777" w:rsidR="00F67966" w:rsidRPr="003F146F" w:rsidRDefault="00F67966" w:rsidP="00EA1246"/>
        </w:tc>
        <w:tc>
          <w:tcPr>
            <w:tcW w:w="2127" w:type="dxa"/>
          </w:tcPr>
          <w:p w14:paraId="27CA0BCA" w14:textId="77777777" w:rsidR="00F67966" w:rsidRPr="003F146F" w:rsidRDefault="00F67966" w:rsidP="00EA1246"/>
        </w:tc>
        <w:tc>
          <w:tcPr>
            <w:tcW w:w="2268" w:type="dxa"/>
          </w:tcPr>
          <w:p w14:paraId="0D331F59" w14:textId="77777777" w:rsidR="00F67966" w:rsidRPr="003F146F" w:rsidRDefault="00F67966" w:rsidP="00EA1246"/>
        </w:tc>
      </w:tr>
      <w:tr w:rsidR="00F67966" w:rsidRPr="003F146F" w14:paraId="4925024F" w14:textId="77777777" w:rsidTr="0019132F">
        <w:trPr>
          <w:trHeight w:val="1343"/>
        </w:trPr>
        <w:tc>
          <w:tcPr>
            <w:tcW w:w="1843" w:type="dxa"/>
          </w:tcPr>
          <w:p w14:paraId="54338E21" w14:textId="77777777" w:rsidR="00F67966" w:rsidRPr="003F146F" w:rsidRDefault="00F67966" w:rsidP="00EA1246"/>
        </w:tc>
        <w:tc>
          <w:tcPr>
            <w:tcW w:w="3402" w:type="dxa"/>
          </w:tcPr>
          <w:p w14:paraId="58E060ED" w14:textId="77777777" w:rsidR="00F67966" w:rsidRPr="003F146F" w:rsidRDefault="00F67966" w:rsidP="00EA1246"/>
        </w:tc>
        <w:tc>
          <w:tcPr>
            <w:tcW w:w="2127" w:type="dxa"/>
          </w:tcPr>
          <w:p w14:paraId="32F3553E" w14:textId="77777777" w:rsidR="00F67966" w:rsidRPr="003F146F" w:rsidRDefault="00F67966" w:rsidP="00EA1246"/>
        </w:tc>
        <w:tc>
          <w:tcPr>
            <w:tcW w:w="2268" w:type="dxa"/>
          </w:tcPr>
          <w:p w14:paraId="3C19E9A4" w14:textId="77777777" w:rsidR="00F67966" w:rsidRPr="003F146F" w:rsidRDefault="00F67966" w:rsidP="00EA1246"/>
        </w:tc>
      </w:tr>
    </w:tbl>
    <w:p w14:paraId="51A081B1" w14:textId="77777777" w:rsidR="00C83F1F" w:rsidRPr="003F146F" w:rsidRDefault="00C83F1F" w:rsidP="00F459AA">
      <w:pPr>
        <w:jc w:val="center"/>
        <w:rPr>
          <w:b/>
          <w:sz w:val="28"/>
          <w:szCs w:val="28"/>
        </w:rPr>
      </w:pPr>
    </w:p>
    <w:p w14:paraId="6BCEFF22" w14:textId="77777777" w:rsidR="00854DBF" w:rsidRPr="003F146F" w:rsidRDefault="00854DBF">
      <w:pPr>
        <w:rPr>
          <w:b/>
          <w:sz w:val="28"/>
          <w:szCs w:val="28"/>
        </w:rPr>
      </w:pPr>
      <w:r w:rsidRPr="003F146F">
        <w:rPr>
          <w:b/>
          <w:sz w:val="28"/>
          <w:szCs w:val="28"/>
        </w:rPr>
        <w:br w:type="page"/>
      </w:r>
    </w:p>
    <w:p w14:paraId="1995644A" w14:textId="6806E6BE" w:rsidR="00F459AA" w:rsidRPr="003F146F" w:rsidRDefault="00F459AA" w:rsidP="00F459AA">
      <w:pPr>
        <w:jc w:val="center"/>
        <w:rPr>
          <w:b/>
          <w:sz w:val="28"/>
          <w:szCs w:val="28"/>
        </w:rPr>
      </w:pPr>
      <w:r w:rsidRPr="003F146F">
        <w:rPr>
          <w:b/>
          <w:sz w:val="28"/>
          <w:szCs w:val="28"/>
        </w:rPr>
        <w:lastRenderedPageBreak/>
        <w:t>Employment Details</w:t>
      </w:r>
    </w:p>
    <w:p w14:paraId="321D7A80" w14:textId="3CC03129" w:rsidR="00F459AA" w:rsidRPr="003F146F" w:rsidRDefault="00F459AA" w:rsidP="00F459AA">
      <w:r w:rsidRPr="003F146F">
        <w:t xml:space="preserve">Give </w:t>
      </w:r>
      <w:r w:rsidR="00232774">
        <w:t xml:space="preserve">a </w:t>
      </w:r>
      <w:r w:rsidR="00232774" w:rsidRPr="00752666">
        <w:rPr>
          <w:b/>
          <w:i/>
          <w:u w:val="single"/>
        </w:rPr>
        <w:t>brief</w:t>
      </w:r>
      <w:r w:rsidR="00232774">
        <w:t xml:space="preserve"> overview </w:t>
      </w:r>
      <w:r w:rsidRPr="003F146F">
        <w:t>of all previous employment (starting with the most recent):</w:t>
      </w:r>
    </w:p>
    <w:tbl>
      <w:tblPr>
        <w:tblStyle w:val="TableGrid"/>
        <w:tblW w:w="9493" w:type="dxa"/>
        <w:tblLook w:val="04A0" w:firstRow="1" w:lastRow="0" w:firstColumn="1" w:lastColumn="0" w:noHBand="0" w:noVBand="1"/>
      </w:tblPr>
      <w:tblGrid>
        <w:gridCol w:w="1555"/>
        <w:gridCol w:w="1417"/>
        <w:gridCol w:w="1701"/>
        <w:gridCol w:w="4820"/>
      </w:tblGrid>
      <w:tr w:rsidR="00F459AA" w:rsidRPr="003F146F" w14:paraId="06E44093" w14:textId="77777777" w:rsidTr="000E2264">
        <w:trPr>
          <w:trHeight w:val="1343"/>
        </w:trPr>
        <w:tc>
          <w:tcPr>
            <w:tcW w:w="1555" w:type="dxa"/>
            <w:shd w:val="clear" w:color="auto" w:fill="D9D9D9" w:themeFill="background1" w:themeFillShade="D9"/>
          </w:tcPr>
          <w:p w14:paraId="500D1BF0" w14:textId="5820912D" w:rsidR="00F459AA" w:rsidRPr="003F146F" w:rsidRDefault="00F459AA" w:rsidP="00E858C3">
            <w:pPr>
              <w:jc w:val="center"/>
              <w:rPr>
                <w:b/>
              </w:rPr>
            </w:pPr>
            <w:r w:rsidRPr="003F146F">
              <w:rPr>
                <w:b/>
              </w:rPr>
              <w:t>From: (month, year)</w:t>
            </w:r>
          </w:p>
          <w:p w14:paraId="01D6DB78" w14:textId="746E4B7B" w:rsidR="00F459AA" w:rsidRPr="003F146F" w:rsidRDefault="00F459AA" w:rsidP="00E858C3">
            <w:pPr>
              <w:jc w:val="center"/>
              <w:rPr>
                <w:b/>
              </w:rPr>
            </w:pPr>
            <w:r w:rsidRPr="003F146F">
              <w:rPr>
                <w:b/>
              </w:rPr>
              <w:t>To: (month, year)</w:t>
            </w:r>
          </w:p>
          <w:p w14:paraId="21F5A606" w14:textId="77777777" w:rsidR="00F459AA" w:rsidRPr="003F146F" w:rsidRDefault="00F459AA" w:rsidP="00E858C3">
            <w:pPr>
              <w:jc w:val="center"/>
              <w:rPr>
                <w:b/>
              </w:rPr>
            </w:pPr>
          </w:p>
        </w:tc>
        <w:tc>
          <w:tcPr>
            <w:tcW w:w="1417" w:type="dxa"/>
            <w:shd w:val="clear" w:color="auto" w:fill="D9D9D9" w:themeFill="background1" w:themeFillShade="D9"/>
          </w:tcPr>
          <w:p w14:paraId="550E749F" w14:textId="058C294F" w:rsidR="00F459AA" w:rsidRPr="003F146F" w:rsidRDefault="00F459AA" w:rsidP="00E858C3">
            <w:pPr>
              <w:jc w:val="center"/>
              <w:rPr>
                <w:b/>
              </w:rPr>
            </w:pPr>
            <w:r w:rsidRPr="003F146F">
              <w:rPr>
                <w:b/>
              </w:rPr>
              <w:t>Employing Organisation</w:t>
            </w:r>
          </w:p>
        </w:tc>
        <w:tc>
          <w:tcPr>
            <w:tcW w:w="1701" w:type="dxa"/>
            <w:shd w:val="clear" w:color="auto" w:fill="D9D9D9" w:themeFill="background1" w:themeFillShade="D9"/>
          </w:tcPr>
          <w:p w14:paraId="6BE212EE" w14:textId="099EEE2D" w:rsidR="00F459AA" w:rsidRPr="003F146F" w:rsidRDefault="00F459AA" w:rsidP="00E858C3">
            <w:pPr>
              <w:jc w:val="center"/>
              <w:rPr>
                <w:b/>
              </w:rPr>
            </w:pPr>
            <w:r w:rsidRPr="003F146F">
              <w:rPr>
                <w:b/>
                <w:u w:val="single"/>
              </w:rPr>
              <w:t xml:space="preserve">Rank </w:t>
            </w:r>
            <w:r w:rsidRPr="003F146F">
              <w:rPr>
                <w:b/>
              </w:rPr>
              <w:t xml:space="preserve">and </w:t>
            </w:r>
            <w:r w:rsidRPr="003F146F">
              <w:rPr>
                <w:b/>
                <w:u w:val="single"/>
              </w:rPr>
              <w:t xml:space="preserve">Position </w:t>
            </w:r>
            <w:r w:rsidR="000E2264" w:rsidRPr="003F146F">
              <w:rPr>
                <w:b/>
              </w:rPr>
              <w:t>held (e.g. district, division, role</w:t>
            </w:r>
            <w:r w:rsidRPr="003F146F">
              <w:rPr>
                <w:b/>
              </w:rPr>
              <w:t>) and location</w:t>
            </w:r>
          </w:p>
        </w:tc>
        <w:tc>
          <w:tcPr>
            <w:tcW w:w="4820" w:type="dxa"/>
            <w:shd w:val="clear" w:color="auto" w:fill="D9D9D9" w:themeFill="background1" w:themeFillShade="D9"/>
          </w:tcPr>
          <w:p w14:paraId="3CF46570" w14:textId="30D45BCD" w:rsidR="00F459AA" w:rsidRPr="003F146F" w:rsidRDefault="00F459AA" w:rsidP="00E858C3">
            <w:pPr>
              <w:tabs>
                <w:tab w:val="left" w:pos="2985"/>
              </w:tabs>
              <w:jc w:val="center"/>
              <w:rPr>
                <w:b/>
              </w:rPr>
            </w:pPr>
            <w:r w:rsidRPr="003F146F">
              <w:rPr>
                <w:b/>
              </w:rPr>
              <w:t>Brief Description of Duties</w:t>
            </w:r>
          </w:p>
        </w:tc>
      </w:tr>
      <w:tr w:rsidR="00F459AA" w:rsidRPr="003F146F" w14:paraId="6BC64DA7" w14:textId="77777777" w:rsidTr="000E2264">
        <w:trPr>
          <w:trHeight w:val="1343"/>
        </w:trPr>
        <w:tc>
          <w:tcPr>
            <w:tcW w:w="1555" w:type="dxa"/>
          </w:tcPr>
          <w:p w14:paraId="7D8DF46E" w14:textId="77777777" w:rsidR="00F459AA" w:rsidRPr="003F146F" w:rsidRDefault="00F459AA" w:rsidP="007453F5"/>
        </w:tc>
        <w:tc>
          <w:tcPr>
            <w:tcW w:w="1417" w:type="dxa"/>
          </w:tcPr>
          <w:p w14:paraId="49E72688" w14:textId="77777777" w:rsidR="00F459AA" w:rsidRPr="003F146F" w:rsidRDefault="00F459AA" w:rsidP="007453F5"/>
        </w:tc>
        <w:tc>
          <w:tcPr>
            <w:tcW w:w="1701" w:type="dxa"/>
          </w:tcPr>
          <w:p w14:paraId="43BE11F0" w14:textId="77777777" w:rsidR="00F459AA" w:rsidRPr="003F146F" w:rsidRDefault="00F459AA" w:rsidP="007453F5"/>
        </w:tc>
        <w:tc>
          <w:tcPr>
            <w:tcW w:w="4820" w:type="dxa"/>
          </w:tcPr>
          <w:p w14:paraId="6DC2F88E" w14:textId="77777777" w:rsidR="00F459AA" w:rsidRPr="003F146F" w:rsidRDefault="00F459AA" w:rsidP="007453F5"/>
        </w:tc>
      </w:tr>
      <w:tr w:rsidR="00F459AA" w:rsidRPr="003F146F" w14:paraId="50E8E33A" w14:textId="77777777" w:rsidTr="000E2264">
        <w:trPr>
          <w:trHeight w:val="1343"/>
        </w:trPr>
        <w:tc>
          <w:tcPr>
            <w:tcW w:w="1555" w:type="dxa"/>
          </w:tcPr>
          <w:p w14:paraId="319DF96D" w14:textId="77777777" w:rsidR="00F459AA" w:rsidRPr="003F146F" w:rsidRDefault="00F459AA" w:rsidP="007453F5"/>
        </w:tc>
        <w:tc>
          <w:tcPr>
            <w:tcW w:w="1417" w:type="dxa"/>
          </w:tcPr>
          <w:p w14:paraId="1476AAE2" w14:textId="77777777" w:rsidR="00F459AA" w:rsidRPr="003F146F" w:rsidRDefault="00F459AA" w:rsidP="007453F5"/>
        </w:tc>
        <w:tc>
          <w:tcPr>
            <w:tcW w:w="1701" w:type="dxa"/>
          </w:tcPr>
          <w:p w14:paraId="2786633D" w14:textId="77777777" w:rsidR="00F459AA" w:rsidRPr="003F146F" w:rsidRDefault="00F459AA" w:rsidP="007453F5"/>
        </w:tc>
        <w:tc>
          <w:tcPr>
            <w:tcW w:w="4820" w:type="dxa"/>
          </w:tcPr>
          <w:p w14:paraId="6999EB68" w14:textId="77777777" w:rsidR="00F459AA" w:rsidRPr="003F146F" w:rsidRDefault="00F459AA" w:rsidP="007453F5"/>
        </w:tc>
      </w:tr>
      <w:tr w:rsidR="00F459AA" w:rsidRPr="003F146F" w14:paraId="518EC158" w14:textId="77777777" w:rsidTr="000E2264">
        <w:trPr>
          <w:trHeight w:val="1343"/>
        </w:trPr>
        <w:tc>
          <w:tcPr>
            <w:tcW w:w="1555" w:type="dxa"/>
          </w:tcPr>
          <w:p w14:paraId="1161F7DF" w14:textId="77777777" w:rsidR="00F459AA" w:rsidRPr="003F146F" w:rsidRDefault="00F459AA" w:rsidP="007453F5"/>
        </w:tc>
        <w:tc>
          <w:tcPr>
            <w:tcW w:w="1417" w:type="dxa"/>
          </w:tcPr>
          <w:p w14:paraId="766EEAA5" w14:textId="77777777" w:rsidR="00F459AA" w:rsidRPr="003F146F" w:rsidRDefault="00F459AA" w:rsidP="007453F5"/>
        </w:tc>
        <w:tc>
          <w:tcPr>
            <w:tcW w:w="1701" w:type="dxa"/>
          </w:tcPr>
          <w:p w14:paraId="182CA478" w14:textId="77777777" w:rsidR="00F459AA" w:rsidRPr="003F146F" w:rsidRDefault="00F459AA" w:rsidP="007453F5"/>
        </w:tc>
        <w:tc>
          <w:tcPr>
            <w:tcW w:w="4820" w:type="dxa"/>
          </w:tcPr>
          <w:p w14:paraId="03AE520F" w14:textId="77777777" w:rsidR="00F459AA" w:rsidRPr="003F146F" w:rsidRDefault="00F459AA" w:rsidP="007453F5"/>
        </w:tc>
      </w:tr>
      <w:tr w:rsidR="00F459AA" w:rsidRPr="003F146F" w14:paraId="76E653E4" w14:textId="77777777" w:rsidTr="000E2264">
        <w:trPr>
          <w:trHeight w:val="1343"/>
        </w:trPr>
        <w:tc>
          <w:tcPr>
            <w:tcW w:w="1555" w:type="dxa"/>
          </w:tcPr>
          <w:p w14:paraId="6C9C3A23" w14:textId="77777777" w:rsidR="00F459AA" w:rsidRPr="003F146F" w:rsidRDefault="00F459AA" w:rsidP="007453F5"/>
        </w:tc>
        <w:tc>
          <w:tcPr>
            <w:tcW w:w="1417" w:type="dxa"/>
          </w:tcPr>
          <w:p w14:paraId="406F4381" w14:textId="77777777" w:rsidR="00F459AA" w:rsidRPr="003F146F" w:rsidRDefault="00F459AA" w:rsidP="007453F5"/>
        </w:tc>
        <w:tc>
          <w:tcPr>
            <w:tcW w:w="1701" w:type="dxa"/>
          </w:tcPr>
          <w:p w14:paraId="077D9032" w14:textId="77777777" w:rsidR="00F459AA" w:rsidRPr="003F146F" w:rsidRDefault="00F459AA" w:rsidP="007453F5"/>
        </w:tc>
        <w:tc>
          <w:tcPr>
            <w:tcW w:w="4820" w:type="dxa"/>
          </w:tcPr>
          <w:p w14:paraId="771189F4" w14:textId="77777777" w:rsidR="00F459AA" w:rsidRPr="003F146F" w:rsidRDefault="00F459AA" w:rsidP="007453F5"/>
        </w:tc>
      </w:tr>
      <w:tr w:rsidR="00F459AA" w:rsidRPr="003F146F" w14:paraId="6644D3DE" w14:textId="77777777" w:rsidTr="000E2264">
        <w:trPr>
          <w:trHeight w:val="1343"/>
        </w:trPr>
        <w:tc>
          <w:tcPr>
            <w:tcW w:w="1555" w:type="dxa"/>
          </w:tcPr>
          <w:p w14:paraId="7D2D5493" w14:textId="77777777" w:rsidR="00F459AA" w:rsidRPr="003F146F" w:rsidRDefault="00F459AA" w:rsidP="007453F5"/>
        </w:tc>
        <w:tc>
          <w:tcPr>
            <w:tcW w:w="1417" w:type="dxa"/>
          </w:tcPr>
          <w:p w14:paraId="4F128A41" w14:textId="77777777" w:rsidR="00F459AA" w:rsidRPr="003F146F" w:rsidRDefault="00F459AA" w:rsidP="007453F5"/>
        </w:tc>
        <w:tc>
          <w:tcPr>
            <w:tcW w:w="1701" w:type="dxa"/>
          </w:tcPr>
          <w:p w14:paraId="154ECD63" w14:textId="77777777" w:rsidR="00F459AA" w:rsidRPr="003F146F" w:rsidRDefault="00F459AA" w:rsidP="007453F5"/>
        </w:tc>
        <w:tc>
          <w:tcPr>
            <w:tcW w:w="4820" w:type="dxa"/>
          </w:tcPr>
          <w:p w14:paraId="0B2A066A" w14:textId="77777777" w:rsidR="00F459AA" w:rsidRPr="003F146F" w:rsidRDefault="00F459AA" w:rsidP="007453F5"/>
        </w:tc>
      </w:tr>
      <w:tr w:rsidR="00F459AA" w:rsidRPr="003F146F" w14:paraId="1F30475C" w14:textId="77777777" w:rsidTr="000E2264">
        <w:trPr>
          <w:trHeight w:val="1343"/>
        </w:trPr>
        <w:tc>
          <w:tcPr>
            <w:tcW w:w="1555" w:type="dxa"/>
          </w:tcPr>
          <w:p w14:paraId="7980D0CC" w14:textId="77777777" w:rsidR="00F459AA" w:rsidRPr="003F146F" w:rsidRDefault="00F459AA" w:rsidP="007453F5"/>
        </w:tc>
        <w:tc>
          <w:tcPr>
            <w:tcW w:w="1417" w:type="dxa"/>
          </w:tcPr>
          <w:p w14:paraId="5DD72A8D" w14:textId="77777777" w:rsidR="00F459AA" w:rsidRPr="003F146F" w:rsidRDefault="00F459AA" w:rsidP="007453F5"/>
        </w:tc>
        <w:tc>
          <w:tcPr>
            <w:tcW w:w="1701" w:type="dxa"/>
          </w:tcPr>
          <w:p w14:paraId="22885A96" w14:textId="77777777" w:rsidR="00F459AA" w:rsidRPr="003F146F" w:rsidRDefault="00F459AA" w:rsidP="007453F5"/>
        </w:tc>
        <w:tc>
          <w:tcPr>
            <w:tcW w:w="4820" w:type="dxa"/>
          </w:tcPr>
          <w:p w14:paraId="6407ED87" w14:textId="77777777" w:rsidR="00F459AA" w:rsidRPr="003F146F" w:rsidRDefault="00F459AA" w:rsidP="007453F5"/>
        </w:tc>
      </w:tr>
      <w:tr w:rsidR="00F459AA" w:rsidRPr="003F146F" w14:paraId="5815436B" w14:textId="77777777" w:rsidTr="000E2264">
        <w:trPr>
          <w:trHeight w:val="1343"/>
        </w:trPr>
        <w:tc>
          <w:tcPr>
            <w:tcW w:w="1555" w:type="dxa"/>
          </w:tcPr>
          <w:p w14:paraId="1A2E5CCE" w14:textId="77777777" w:rsidR="00F459AA" w:rsidRPr="003F146F" w:rsidRDefault="00F459AA" w:rsidP="007453F5"/>
        </w:tc>
        <w:tc>
          <w:tcPr>
            <w:tcW w:w="1417" w:type="dxa"/>
          </w:tcPr>
          <w:p w14:paraId="7FAB1024" w14:textId="77777777" w:rsidR="00F459AA" w:rsidRPr="003F146F" w:rsidRDefault="00F459AA" w:rsidP="007453F5"/>
        </w:tc>
        <w:tc>
          <w:tcPr>
            <w:tcW w:w="1701" w:type="dxa"/>
          </w:tcPr>
          <w:p w14:paraId="609735F4" w14:textId="77777777" w:rsidR="00F459AA" w:rsidRPr="003F146F" w:rsidRDefault="00F459AA" w:rsidP="007453F5"/>
        </w:tc>
        <w:tc>
          <w:tcPr>
            <w:tcW w:w="4820" w:type="dxa"/>
          </w:tcPr>
          <w:p w14:paraId="23FDBBAB" w14:textId="77777777" w:rsidR="00F459AA" w:rsidRPr="003F146F" w:rsidRDefault="00F459AA" w:rsidP="007453F5"/>
        </w:tc>
      </w:tr>
    </w:tbl>
    <w:p w14:paraId="04981AB0" w14:textId="2BD9A11E" w:rsidR="00F459AA" w:rsidRPr="003F146F" w:rsidRDefault="00F459AA" w:rsidP="00F459AA">
      <w:pPr>
        <w:rPr>
          <w:sz w:val="28"/>
          <w:szCs w:val="28"/>
        </w:rPr>
      </w:pPr>
    </w:p>
    <w:p w14:paraId="5706C9D3" w14:textId="3F9912DB" w:rsidR="00CD2838" w:rsidRPr="003F146F" w:rsidRDefault="00CD2838" w:rsidP="00F459AA">
      <w:pPr>
        <w:rPr>
          <w:sz w:val="28"/>
          <w:szCs w:val="28"/>
        </w:rPr>
      </w:pPr>
    </w:p>
    <w:p w14:paraId="753662D9" w14:textId="77777777" w:rsidR="00854DBF" w:rsidRPr="003F146F" w:rsidRDefault="00854DBF">
      <w:pPr>
        <w:rPr>
          <w:b/>
          <w:sz w:val="28"/>
          <w:szCs w:val="28"/>
        </w:rPr>
      </w:pPr>
      <w:r w:rsidRPr="003F146F">
        <w:rPr>
          <w:b/>
          <w:sz w:val="28"/>
          <w:szCs w:val="28"/>
        </w:rPr>
        <w:br w:type="page"/>
      </w:r>
    </w:p>
    <w:p w14:paraId="6E751F24" w14:textId="63167997" w:rsidR="00CD2838" w:rsidRPr="003F146F" w:rsidRDefault="00CD2838" w:rsidP="00CD2838">
      <w:pPr>
        <w:jc w:val="center"/>
        <w:rPr>
          <w:b/>
          <w:sz w:val="28"/>
          <w:szCs w:val="28"/>
        </w:rPr>
      </w:pPr>
      <w:r w:rsidRPr="003F146F">
        <w:rPr>
          <w:b/>
          <w:sz w:val="28"/>
          <w:szCs w:val="28"/>
        </w:rPr>
        <w:lastRenderedPageBreak/>
        <w:t>Key Experience</w:t>
      </w:r>
    </w:p>
    <w:p w14:paraId="338BFA35" w14:textId="743943AA" w:rsidR="000E2264" w:rsidRPr="003F146F" w:rsidRDefault="00E62F8E" w:rsidP="000E2264">
      <w:pPr>
        <w:rPr>
          <w:rFonts w:ascii="Calibri" w:eastAsia="Times New Roman" w:hAnsi="Calibri"/>
          <w:b/>
          <w:i/>
        </w:rPr>
      </w:pPr>
      <w:r w:rsidRPr="003F146F">
        <w:rPr>
          <w:b/>
          <w:i/>
        </w:rPr>
        <w:t>Note</w:t>
      </w:r>
      <w:r w:rsidR="000E2264" w:rsidRPr="003F146F">
        <w:rPr>
          <w:b/>
          <w:i/>
        </w:rPr>
        <w:t xml:space="preserve">: </w:t>
      </w:r>
      <w:r w:rsidR="000E2264" w:rsidRPr="003F146F">
        <w:rPr>
          <w:rFonts w:ascii="Calibri" w:eastAsia="Times New Roman" w:hAnsi="Calibri"/>
          <w:b/>
          <w:i/>
        </w:rPr>
        <w:t xml:space="preserve">Please read this section carefully as it contains </w:t>
      </w:r>
      <w:r w:rsidR="000E2264" w:rsidRPr="003F146F">
        <w:rPr>
          <w:b/>
          <w:i/>
        </w:rPr>
        <w:t xml:space="preserve">important information </w:t>
      </w:r>
      <w:r w:rsidR="000E2264" w:rsidRPr="003F146F">
        <w:rPr>
          <w:rFonts w:ascii="Calibri" w:eastAsia="Times New Roman" w:hAnsi="Calibri"/>
          <w:b/>
          <w:i/>
        </w:rPr>
        <w:t>regarding how to complete your application form.</w:t>
      </w:r>
    </w:p>
    <w:p w14:paraId="46E73616" w14:textId="6070AEEA" w:rsidR="00CD2838" w:rsidRPr="003F146F" w:rsidRDefault="00E97F1F" w:rsidP="00CD2838">
      <w:r w:rsidRPr="003F146F">
        <w:t xml:space="preserve">Applicants should carefully </w:t>
      </w:r>
      <w:r w:rsidR="00CD2838" w:rsidRPr="003F146F">
        <w:t>consider the information provided in the Candidate Information Booklet relating to th</w:t>
      </w:r>
      <w:r w:rsidRPr="003F146F">
        <w:t xml:space="preserve">e role of Superintendent </w:t>
      </w:r>
      <w:r w:rsidR="00CD2838" w:rsidRPr="003F146F">
        <w:t>before completing this section</w:t>
      </w:r>
      <w:r w:rsidR="000415A8" w:rsidRPr="003F146F">
        <w:t>,</w:t>
      </w:r>
      <w:r w:rsidR="00CD2838" w:rsidRPr="003F146F">
        <w:t xml:space="preserve"> in parti</w:t>
      </w:r>
      <w:r w:rsidR="00FF55E4">
        <w:t>cular the competency framework</w:t>
      </w:r>
      <w:r w:rsidRPr="003F146F">
        <w:t xml:space="preserve"> </w:t>
      </w:r>
      <w:r w:rsidR="005A356B" w:rsidRPr="003F146F">
        <w:t>at Appendix A</w:t>
      </w:r>
      <w:r w:rsidR="00CD2838" w:rsidRPr="003F146F">
        <w:t xml:space="preserve">. The information provided </w:t>
      </w:r>
      <w:r w:rsidRPr="003F146F">
        <w:t xml:space="preserve">in this application form </w:t>
      </w:r>
      <w:r w:rsidR="00CD2838" w:rsidRPr="003F146F">
        <w:t xml:space="preserve">will be considered by the Selection </w:t>
      </w:r>
      <w:r w:rsidR="003C1D95" w:rsidRPr="003F146F">
        <w:t>B</w:t>
      </w:r>
      <w:r w:rsidR="00CD2838" w:rsidRPr="003F146F">
        <w:t xml:space="preserve">oard during the </w:t>
      </w:r>
      <w:r w:rsidRPr="003F146F">
        <w:t xml:space="preserve">different stages of the </w:t>
      </w:r>
      <w:r w:rsidR="00CD2838" w:rsidRPr="003F146F">
        <w:t>selection process as follows:</w:t>
      </w:r>
    </w:p>
    <w:p w14:paraId="607DEAAC" w14:textId="74F8DA9D" w:rsidR="00B0562D" w:rsidRPr="003F146F" w:rsidRDefault="00B0562D" w:rsidP="006C5E95">
      <w:pPr>
        <w:spacing w:before="240" w:after="120"/>
        <w:rPr>
          <w:b/>
          <w:u w:val="single"/>
        </w:rPr>
      </w:pPr>
      <w:r w:rsidRPr="003F146F">
        <w:rPr>
          <w:b/>
          <w:u w:val="single"/>
        </w:rPr>
        <w:t>Determination of Eligibility</w:t>
      </w:r>
    </w:p>
    <w:p w14:paraId="09E7A190" w14:textId="567F73E8" w:rsidR="00B0562D" w:rsidRPr="003F146F" w:rsidRDefault="00B0562D" w:rsidP="00CD2838">
      <w:r w:rsidRPr="003F146F">
        <w:t>Applications will be checked to determine if the eligibili</w:t>
      </w:r>
      <w:r w:rsidR="005A356B" w:rsidRPr="003F146F">
        <w:t>ty requirements set out in the Candidate Information B</w:t>
      </w:r>
      <w:r w:rsidRPr="003F146F">
        <w:t xml:space="preserve">ooklet are met. </w:t>
      </w:r>
    </w:p>
    <w:p w14:paraId="0F53C5F4" w14:textId="0144538C" w:rsidR="002F145F" w:rsidRPr="002F145F" w:rsidRDefault="00CD2838" w:rsidP="006C5E95">
      <w:pPr>
        <w:spacing w:before="240" w:after="120"/>
        <w:rPr>
          <w:b/>
          <w:u w:val="single"/>
        </w:rPr>
      </w:pPr>
      <w:r w:rsidRPr="00752666">
        <w:rPr>
          <w:b/>
          <w:u w:val="single"/>
        </w:rPr>
        <w:t>Shortlisting</w:t>
      </w:r>
      <w:r w:rsidR="00327502">
        <w:rPr>
          <w:b/>
          <w:u w:val="single"/>
        </w:rPr>
        <w:t xml:space="preserve"> </w:t>
      </w:r>
    </w:p>
    <w:p w14:paraId="502E86D2" w14:textId="77777777" w:rsidR="00327502" w:rsidRDefault="000252EB" w:rsidP="00E858C3">
      <w:r w:rsidRPr="00E44C69">
        <w:t xml:space="preserve">The purpose of shortlisting is to identify those candidates most likely to attain the standard required at </w:t>
      </w:r>
      <w:r w:rsidRPr="00752666">
        <w:t>the interview stage of the competition. The Selection Board will determine an appropriate number of candidates to be called to interview, having regard to the required size of the panel in the context of the expected number of Superintendent positions to be filled over the duration of the panel.</w:t>
      </w:r>
      <w:r w:rsidRPr="00E44C69">
        <w:t xml:space="preserve"> </w:t>
      </w:r>
    </w:p>
    <w:p w14:paraId="6E96EE5D" w14:textId="63B0E815" w:rsidR="000252EB" w:rsidRPr="00E44C69" w:rsidRDefault="000252EB" w:rsidP="00327502">
      <w:r w:rsidRPr="00E44C69">
        <w:t>In deciding whether to shortlist candi</w:t>
      </w:r>
      <w:r w:rsidR="00327502">
        <w:t xml:space="preserve">dates, the Selection Board will </w:t>
      </w:r>
      <w:r w:rsidR="00CE687E" w:rsidRPr="00E44C69">
        <w:t>examine</w:t>
      </w:r>
      <w:r w:rsidRPr="00E44C69">
        <w:t xml:space="preserve"> Sections A and B of the candidate’s application form and assess this material against the requirements for the Sup</w:t>
      </w:r>
      <w:r w:rsidR="00AF51F6">
        <w:t>erintendent role set out in the</w:t>
      </w:r>
      <w:r w:rsidRPr="00E44C69">
        <w:t xml:space="preserve"> Candidate Information Booklet, with reference to the following competencies and such specific criteria as the Selection Board may decide</w:t>
      </w:r>
      <w:r w:rsidR="00232774">
        <w:t xml:space="preserve"> based on the requirements of the role</w:t>
      </w:r>
      <w:r w:rsidRPr="00E44C69">
        <w:t xml:space="preserve">: </w:t>
      </w:r>
    </w:p>
    <w:p w14:paraId="2F436697" w14:textId="77777777" w:rsidR="000252EB" w:rsidRPr="00E44C69" w:rsidRDefault="000252EB" w:rsidP="000252EB">
      <w:pPr>
        <w:pStyle w:val="ListParagraph"/>
        <w:widowControl w:val="0"/>
        <w:numPr>
          <w:ilvl w:val="1"/>
          <w:numId w:val="27"/>
        </w:numPr>
        <w:spacing w:before="120" w:after="0"/>
        <w:ind w:right="261"/>
        <w:contextualSpacing w:val="0"/>
      </w:pPr>
      <w:r w:rsidRPr="00E44C69">
        <w:t xml:space="preserve">Breadth of Experience and Appreciation of the Policing Role; and </w:t>
      </w:r>
    </w:p>
    <w:p w14:paraId="6678A805" w14:textId="647BFEE4" w:rsidR="002F145F" w:rsidRDefault="000252EB" w:rsidP="00A47E84">
      <w:pPr>
        <w:pStyle w:val="ListParagraph"/>
        <w:widowControl w:val="0"/>
        <w:numPr>
          <w:ilvl w:val="1"/>
          <w:numId w:val="27"/>
        </w:numPr>
        <w:spacing w:after="0"/>
        <w:ind w:right="261"/>
        <w:contextualSpacing w:val="0"/>
        <w:rPr>
          <w:color w:val="000000"/>
        </w:rPr>
      </w:pPr>
      <w:r w:rsidRPr="00E44C69">
        <w:t>Ma</w:t>
      </w:r>
      <w:r w:rsidRPr="00E44C69">
        <w:rPr>
          <w:color w:val="000000"/>
        </w:rPr>
        <w:t>naging Operations and Delivering Results</w:t>
      </w:r>
    </w:p>
    <w:p w14:paraId="2E4942A9" w14:textId="08645BB5" w:rsidR="00A47E84" w:rsidRPr="00A47E84" w:rsidRDefault="00A47E84" w:rsidP="00A47E84">
      <w:pPr>
        <w:pStyle w:val="ListParagraph"/>
        <w:widowControl w:val="0"/>
        <w:spacing w:after="0"/>
        <w:ind w:left="1440" w:right="261"/>
        <w:contextualSpacing w:val="0"/>
        <w:rPr>
          <w:color w:val="000000"/>
        </w:rPr>
      </w:pPr>
    </w:p>
    <w:p w14:paraId="437CB0C7" w14:textId="2F979D42" w:rsidR="003B18A0" w:rsidRPr="003F146F" w:rsidRDefault="003B18A0" w:rsidP="003B18A0">
      <w:pPr>
        <w:spacing w:after="240"/>
        <w:rPr>
          <w:rFonts w:ascii="Calibri" w:eastAsia="Times New Roman" w:hAnsi="Calibri"/>
        </w:rPr>
      </w:pPr>
      <w:r w:rsidRPr="003F146F">
        <w:rPr>
          <w:rFonts w:eastAsia="Times New Roman" w:cs="Times New Roman"/>
          <w:lang w:eastAsia="en-IE"/>
        </w:rPr>
        <w:t xml:space="preserve">In completing Section B of the application form candidates should ensure that they include the </w:t>
      </w:r>
      <w:r w:rsidRPr="003F146F">
        <w:rPr>
          <w:rFonts w:ascii="Calibri" w:eastAsia="Times New Roman" w:hAnsi="Calibri"/>
        </w:rPr>
        <w:t xml:space="preserve">key experience </w:t>
      </w:r>
      <w:r w:rsidR="005A356B" w:rsidRPr="003F146F">
        <w:rPr>
          <w:rFonts w:ascii="Calibri" w:eastAsia="Times New Roman" w:hAnsi="Calibri"/>
        </w:rPr>
        <w:t>that</w:t>
      </w:r>
      <w:r w:rsidRPr="003F146F">
        <w:rPr>
          <w:rFonts w:ascii="Calibri" w:eastAsia="Times New Roman" w:hAnsi="Calibri"/>
        </w:rPr>
        <w:t xml:space="preserve"> demonstrates their competency in </w:t>
      </w:r>
      <w:r w:rsidR="005D6DE4">
        <w:rPr>
          <w:rFonts w:ascii="Calibri" w:eastAsia="Times New Roman" w:hAnsi="Calibri"/>
        </w:rPr>
        <w:t xml:space="preserve">the </w:t>
      </w:r>
      <w:r w:rsidRPr="003F146F">
        <w:rPr>
          <w:rFonts w:ascii="Calibri" w:eastAsia="Times New Roman" w:hAnsi="Calibri"/>
        </w:rPr>
        <w:t>two areas</w:t>
      </w:r>
      <w:r w:rsidR="007B31F2">
        <w:rPr>
          <w:rFonts w:ascii="Calibri" w:eastAsia="Times New Roman" w:hAnsi="Calibri"/>
        </w:rPr>
        <w:t xml:space="preserve"> set out above</w:t>
      </w:r>
      <w:r w:rsidRPr="003F146F">
        <w:rPr>
          <w:rFonts w:ascii="Calibri" w:eastAsia="Times New Roman" w:hAnsi="Calibri"/>
        </w:rPr>
        <w:t xml:space="preserve"> and which they wish the Selection Board </w:t>
      </w:r>
      <w:r w:rsidRPr="003F146F">
        <w:rPr>
          <w:rFonts w:eastAsia="Times New Roman" w:cs="Times New Roman"/>
          <w:lang w:eastAsia="en-IE"/>
        </w:rPr>
        <w:t xml:space="preserve">to consider </w:t>
      </w:r>
      <w:r w:rsidRPr="003F146F">
        <w:rPr>
          <w:rFonts w:ascii="Calibri" w:eastAsia="Times New Roman" w:hAnsi="Calibri"/>
        </w:rPr>
        <w:t xml:space="preserve">in the shortlisting process. </w:t>
      </w:r>
    </w:p>
    <w:p w14:paraId="1B289030" w14:textId="1811B791" w:rsidR="005412AB" w:rsidRPr="003F146F" w:rsidRDefault="00870884" w:rsidP="00E52022">
      <w:pPr>
        <w:spacing w:before="120" w:after="120"/>
        <w:rPr>
          <w:b/>
          <w:u w:val="single"/>
        </w:rPr>
      </w:pPr>
      <w:r w:rsidRPr="003F146F">
        <w:rPr>
          <w:b/>
          <w:u w:val="single"/>
        </w:rPr>
        <w:t>Interview</w:t>
      </w:r>
    </w:p>
    <w:p w14:paraId="0DE4BC4D" w14:textId="08867E7B" w:rsidR="00AE4467" w:rsidRPr="003F146F" w:rsidRDefault="00AE4467" w:rsidP="00AE4467">
      <w:pPr>
        <w:spacing w:after="240"/>
        <w:rPr>
          <w:rFonts w:eastAsia="Times New Roman" w:cs="Times New Roman"/>
          <w:lang w:eastAsia="en-IE"/>
        </w:rPr>
      </w:pPr>
      <w:r w:rsidRPr="003F146F">
        <w:rPr>
          <w:rFonts w:eastAsia="Times New Roman" w:cs="Times New Roman"/>
          <w:lang w:eastAsia="en-IE"/>
        </w:rPr>
        <w:t xml:space="preserve">At interview, the Selection Board </w:t>
      </w:r>
      <w:r w:rsidR="00B63B02" w:rsidRPr="003F146F">
        <w:rPr>
          <w:rFonts w:eastAsia="Times New Roman" w:cs="Times New Roman"/>
          <w:lang w:eastAsia="en-IE"/>
        </w:rPr>
        <w:t>may</w:t>
      </w:r>
      <w:r w:rsidRPr="003F146F">
        <w:rPr>
          <w:rFonts w:eastAsia="Times New Roman" w:cs="Times New Roman"/>
          <w:lang w:eastAsia="en-IE"/>
        </w:rPr>
        <w:t xml:space="preserve"> question candidates in detail </w:t>
      </w:r>
      <w:r w:rsidR="00CF6B1D" w:rsidRPr="003F146F">
        <w:rPr>
          <w:rFonts w:eastAsia="Times New Roman" w:cs="Times New Roman"/>
          <w:lang w:eastAsia="en-IE"/>
        </w:rPr>
        <w:t xml:space="preserve">about their </w:t>
      </w:r>
      <w:r w:rsidR="00CF6B1D" w:rsidRPr="003F146F">
        <w:t xml:space="preserve">experience and examples </w:t>
      </w:r>
      <w:r w:rsidRPr="003F146F">
        <w:rPr>
          <w:rFonts w:eastAsia="Times New Roman" w:cs="Times New Roman"/>
          <w:lang w:eastAsia="en-IE"/>
        </w:rPr>
        <w:t>provide</w:t>
      </w:r>
      <w:r w:rsidR="00B63B02" w:rsidRPr="003F146F">
        <w:rPr>
          <w:rFonts w:eastAsia="Times New Roman" w:cs="Times New Roman"/>
          <w:lang w:eastAsia="en-IE"/>
        </w:rPr>
        <w:t>d</w:t>
      </w:r>
      <w:r w:rsidRPr="003F146F">
        <w:rPr>
          <w:rFonts w:eastAsia="Times New Roman" w:cs="Times New Roman"/>
          <w:lang w:eastAsia="en-IE"/>
        </w:rPr>
        <w:t xml:space="preserve"> in all sections of their application</w:t>
      </w:r>
      <w:r w:rsidR="00D00A77" w:rsidRPr="003F146F">
        <w:rPr>
          <w:rFonts w:eastAsia="Times New Roman" w:cs="Times New Roman"/>
          <w:lang w:eastAsia="en-IE"/>
        </w:rPr>
        <w:t>, including i</w:t>
      </w:r>
      <w:r w:rsidR="005A356B" w:rsidRPr="003F146F">
        <w:rPr>
          <w:rFonts w:eastAsia="Times New Roman" w:cs="Times New Roman"/>
          <w:lang w:eastAsia="en-IE"/>
        </w:rPr>
        <w:t>n both Sections B and C of the a</w:t>
      </w:r>
      <w:r w:rsidR="00D00A77" w:rsidRPr="003F146F">
        <w:rPr>
          <w:rFonts w:eastAsia="Times New Roman" w:cs="Times New Roman"/>
          <w:lang w:eastAsia="en-IE"/>
        </w:rPr>
        <w:t xml:space="preserve">pplication form. This will include </w:t>
      </w:r>
      <w:r w:rsidRPr="003F146F">
        <w:rPr>
          <w:rFonts w:eastAsia="Times New Roman" w:cs="Times New Roman"/>
          <w:lang w:eastAsia="en-IE"/>
        </w:rPr>
        <w:t xml:space="preserve">particular reference to actions taken, the rationale for those actions and the relevance of experience to the requirements of the Superintendent role. They may also question </w:t>
      </w:r>
      <w:r w:rsidR="00B63B02" w:rsidRPr="003F146F">
        <w:rPr>
          <w:rFonts w:eastAsia="Times New Roman" w:cs="Times New Roman"/>
          <w:lang w:eastAsia="en-IE"/>
        </w:rPr>
        <w:t>candidates</w:t>
      </w:r>
      <w:r w:rsidRPr="003F146F">
        <w:rPr>
          <w:rFonts w:eastAsia="Times New Roman" w:cs="Times New Roman"/>
          <w:lang w:eastAsia="en-IE"/>
        </w:rPr>
        <w:t xml:space="preserve"> regarding other relevant evidence of achievement.</w:t>
      </w:r>
      <w:r w:rsidR="00B63B02" w:rsidRPr="003F146F">
        <w:rPr>
          <w:rFonts w:eastAsia="Times New Roman" w:cs="Times New Roman"/>
          <w:lang w:eastAsia="en-IE"/>
        </w:rPr>
        <w:t xml:space="preserve"> </w:t>
      </w:r>
    </w:p>
    <w:p w14:paraId="1B18918B" w14:textId="56A97F48" w:rsidR="00AE4467" w:rsidRDefault="00AE4467" w:rsidP="00AE4467">
      <w:pPr>
        <w:spacing w:after="240"/>
      </w:pPr>
      <w:r w:rsidRPr="003F146F">
        <w:rPr>
          <w:rFonts w:eastAsia="Times New Roman" w:cs="Times New Roman"/>
          <w:lang w:eastAsia="en-IE"/>
        </w:rPr>
        <w:t>Candidates will also be required to make a short presentation on a topic to be advised in advance of interview.</w:t>
      </w:r>
      <w:r w:rsidR="00FF55E4">
        <w:t xml:space="preserve"> This may</w:t>
      </w:r>
      <w:r w:rsidR="00CF6B1D" w:rsidRPr="003F146F">
        <w:t xml:space="preserve"> be followed by a discussion which may include questions </w:t>
      </w:r>
      <w:r w:rsidR="005A356B" w:rsidRPr="003F146F">
        <w:t>on</w:t>
      </w:r>
      <w:r w:rsidR="00CF6B1D" w:rsidRPr="003F146F">
        <w:t xml:space="preserve"> </w:t>
      </w:r>
      <w:r w:rsidR="004D5537" w:rsidRPr="003F146F">
        <w:t xml:space="preserve">candidate’s </w:t>
      </w:r>
      <w:r w:rsidR="00CF6B1D" w:rsidRPr="003F146F">
        <w:t xml:space="preserve">experience </w:t>
      </w:r>
      <w:r w:rsidR="004D5537" w:rsidRPr="003F146F">
        <w:t>relating to</w:t>
      </w:r>
      <w:r w:rsidR="00CF6B1D" w:rsidRPr="003F146F">
        <w:t xml:space="preserve"> any of the competencies in the context of </w:t>
      </w:r>
      <w:r w:rsidR="005A356B" w:rsidRPr="003F146F">
        <w:t>their</w:t>
      </w:r>
      <w:r w:rsidR="00CF6B1D" w:rsidRPr="003F146F">
        <w:t xml:space="preserve"> presentation at interview</w:t>
      </w:r>
      <w:r w:rsidR="00FF55E4">
        <w:t>.</w:t>
      </w:r>
    </w:p>
    <w:p w14:paraId="3152F66D" w14:textId="33658154" w:rsidR="002F145F" w:rsidRDefault="002F145F" w:rsidP="0047325A">
      <w:pPr>
        <w:rPr>
          <w:b/>
          <w:sz w:val="28"/>
          <w:szCs w:val="28"/>
        </w:rPr>
      </w:pPr>
    </w:p>
    <w:p w14:paraId="581F4DCE" w14:textId="77777777" w:rsidR="006C5E95" w:rsidRDefault="006C5E95" w:rsidP="0047325A">
      <w:pPr>
        <w:rPr>
          <w:b/>
          <w:sz w:val="28"/>
          <w:szCs w:val="28"/>
        </w:rPr>
      </w:pPr>
    </w:p>
    <w:p w14:paraId="095B7B92" w14:textId="664A8700" w:rsidR="006F26A0" w:rsidRPr="003F146F" w:rsidRDefault="006F26A0" w:rsidP="006C5E95">
      <w:pPr>
        <w:spacing w:after="240"/>
        <w:rPr>
          <w:b/>
          <w:sz w:val="28"/>
          <w:szCs w:val="28"/>
        </w:rPr>
      </w:pPr>
      <w:r w:rsidRPr="003F146F">
        <w:rPr>
          <w:b/>
          <w:sz w:val="28"/>
          <w:szCs w:val="28"/>
        </w:rPr>
        <w:lastRenderedPageBreak/>
        <w:t>Instructions for Complet</w:t>
      </w:r>
      <w:r w:rsidR="00564E18" w:rsidRPr="003F146F">
        <w:rPr>
          <w:b/>
          <w:sz w:val="28"/>
          <w:szCs w:val="28"/>
        </w:rPr>
        <w:t xml:space="preserve">ion of </w:t>
      </w:r>
      <w:r w:rsidR="00B971D0" w:rsidRPr="003F146F">
        <w:rPr>
          <w:b/>
          <w:sz w:val="28"/>
          <w:szCs w:val="28"/>
        </w:rPr>
        <w:t>Secti</w:t>
      </w:r>
      <w:r w:rsidR="005D6DE4">
        <w:rPr>
          <w:b/>
          <w:sz w:val="28"/>
          <w:szCs w:val="28"/>
        </w:rPr>
        <w:t>ons B and C of the Application F</w:t>
      </w:r>
      <w:r w:rsidR="00B971D0" w:rsidRPr="003F146F">
        <w:rPr>
          <w:b/>
          <w:sz w:val="28"/>
          <w:szCs w:val="28"/>
        </w:rPr>
        <w:t>orm</w:t>
      </w:r>
    </w:p>
    <w:p w14:paraId="37957558" w14:textId="0E64212B" w:rsidR="0047325A" w:rsidRPr="003F146F" w:rsidRDefault="005A356B" w:rsidP="0047325A">
      <w:r w:rsidRPr="003F146F">
        <w:t>Sections B and C of the a</w:t>
      </w:r>
      <w:r w:rsidR="0047325A" w:rsidRPr="003F146F">
        <w:t xml:space="preserve">pplication form require candidates to </w:t>
      </w:r>
      <w:r w:rsidR="004D5537" w:rsidRPr="003F146F">
        <w:t>provide</w:t>
      </w:r>
      <w:r w:rsidR="0047325A" w:rsidRPr="003F146F">
        <w:t xml:space="preserve"> evidence</w:t>
      </w:r>
      <w:r w:rsidR="004D5537" w:rsidRPr="003F146F">
        <w:t xml:space="preserve"> which demonstrates their</w:t>
      </w:r>
      <w:r w:rsidR="0047325A" w:rsidRPr="003F146F">
        <w:t xml:space="preserve"> </w:t>
      </w:r>
      <w:r w:rsidR="004D5537" w:rsidRPr="003F146F">
        <w:t xml:space="preserve">experience under each of the competencies </w:t>
      </w:r>
      <w:r w:rsidR="00D00A77" w:rsidRPr="003F146F">
        <w:t>as</w:t>
      </w:r>
      <w:r w:rsidR="004D5537" w:rsidRPr="003F146F">
        <w:t xml:space="preserve"> set out in the</w:t>
      </w:r>
      <w:r w:rsidR="0047325A" w:rsidRPr="003F146F">
        <w:t xml:space="preserve"> Competency Framework</w:t>
      </w:r>
      <w:r w:rsidR="00D00A77" w:rsidRPr="003F146F">
        <w:t xml:space="preserve"> for the rank of Superintendent in the Garda Síochána</w:t>
      </w:r>
      <w:r w:rsidR="0047325A" w:rsidRPr="003F146F">
        <w:t xml:space="preserve">.  </w:t>
      </w:r>
    </w:p>
    <w:p w14:paraId="76C6BA42" w14:textId="0981B110" w:rsidR="007453F5" w:rsidRPr="003F146F" w:rsidRDefault="007453F5" w:rsidP="00663A42">
      <w:pPr>
        <w:rPr>
          <w:sz w:val="19"/>
          <w:szCs w:val="19"/>
          <w:lang w:val="en-US"/>
        </w:rPr>
      </w:pPr>
      <w:r w:rsidRPr="003F146F">
        <w:t>T</w:t>
      </w:r>
      <w:r w:rsidRPr="003F146F">
        <w:rPr>
          <w:spacing w:val="1"/>
        </w:rPr>
        <w:t>h</w:t>
      </w:r>
      <w:r w:rsidRPr="003F146F">
        <w:t>e</w:t>
      </w:r>
      <w:r w:rsidRPr="003F146F">
        <w:rPr>
          <w:spacing w:val="-2"/>
        </w:rPr>
        <w:t xml:space="preserve"> </w:t>
      </w:r>
      <w:r w:rsidRPr="003F146F">
        <w:rPr>
          <w:spacing w:val="-1"/>
        </w:rPr>
        <w:t>c</w:t>
      </w:r>
      <w:r w:rsidRPr="003F146F">
        <w:t>o</w:t>
      </w:r>
      <w:r w:rsidRPr="003F146F">
        <w:rPr>
          <w:spacing w:val="-2"/>
        </w:rPr>
        <w:t>m</w:t>
      </w:r>
      <w:r w:rsidRPr="003F146F">
        <w:t>p</w:t>
      </w:r>
      <w:r w:rsidRPr="003F146F">
        <w:rPr>
          <w:spacing w:val="-2"/>
        </w:rPr>
        <w:t>e</w:t>
      </w:r>
      <w:r w:rsidRPr="003F146F">
        <w:t>te</w:t>
      </w:r>
      <w:r w:rsidRPr="003F146F">
        <w:rPr>
          <w:spacing w:val="1"/>
        </w:rPr>
        <w:t>n</w:t>
      </w:r>
      <w:r w:rsidRPr="003F146F">
        <w:rPr>
          <w:spacing w:val="-1"/>
        </w:rPr>
        <w:t>c</w:t>
      </w:r>
      <w:r w:rsidRPr="003F146F">
        <w:t>ies</w:t>
      </w:r>
      <w:r w:rsidRPr="003F146F">
        <w:rPr>
          <w:spacing w:val="-6"/>
        </w:rPr>
        <w:t xml:space="preserve"> </w:t>
      </w:r>
      <w:r w:rsidRPr="003F146F">
        <w:rPr>
          <w:spacing w:val="-2"/>
        </w:rPr>
        <w:t>t</w:t>
      </w:r>
      <w:r w:rsidRPr="003F146F">
        <w:t>hat</w:t>
      </w:r>
      <w:r w:rsidRPr="003F146F">
        <w:rPr>
          <w:spacing w:val="-4"/>
        </w:rPr>
        <w:t xml:space="preserve"> </w:t>
      </w:r>
      <w:r w:rsidRPr="003F146F">
        <w:rPr>
          <w:spacing w:val="-2"/>
        </w:rPr>
        <w:t>h</w:t>
      </w:r>
      <w:r w:rsidRPr="003F146F">
        <w:t>ave</w:t>
      </w:r>
      <w:r w:rsidRPr="003F146F">
        <w:rPr>
          <w:spacing w:val="-3"/>
        </w:rPr>
        <w:t xml:space="preserve"> </w:t>
      </w:r>
      <w:r w:rsidRPr="003F146F">
        <w:t>be</w:t>
      </w:r>
      <w:r w:rsidRPr="003F146F">
        <w:rPr>
          <w:spacing w:val="-2"/>
        </w:rPr>
        <w:t>e</w:t>
      </w:r>
      <w:r w:rsidRPr="003F146F">
        <w:t>n</w:t>
      </w:r>
      <w:r w:rsidRPr="003F146F">
        <w:rPr>
          <w:spacing w:val="-2"/>
        </w:rPr>
        <w:t xml:space="preserve"> </w:t>
      </w:r>
      <w:r w:rsidRPr="003F146F">
        <w:t>ag</w:t>
      </w:r>
      <w:r w:rsidRPr="003F146F">
        <w:rPr>
          <w:spacing w:val="-2"/>
        </w:rPr>
        <w:t>r</w:t>
      </w:r>
      <w:r w:rsidRPr="003F146F">
        <w:t>eed</w:t>
      </w:r>
      <w:r w:rsidRPr="003F146F">
        <w:rPr>
          <w:spacing w:val="-5"/>
        </w:rPr>
        <w:t xml:space="preserve"> </w:t>
      </w:r>
      <w:r w:rsidRPr="003F146F">
        <w:rPr>
          <w:spacing w:val="-2"/>
        </w:rPr>
        <w:t>f</w:t>
      </w:r>
      <w:r w:rsidRPr="003F146F">
        <w:t>or</w:t>
      </w:r>
      <w:r w:rsidRPr="003F146F">
        <w:rPr>
          <w:spacing w:val="-4"/>
        </w:rPr>
        <w:t xml:space="preserve"> </w:t>
      </w:r>
      <w:r w:rsidRPr="003F146F">
        <w:t>the</w:t>
      </w:r>
      <w:r w:rsidRPr="003F146F">
        <w:rPr>
          <w:spacing w:val="-8"/>
        </w:rPr>
        <w:t xml:space="preserve"> </w:t>
      </w:r>
      <w:r w:rsidRPr="003F146F">
        <w:t>S</w:t>
      </w:r>
      <w:r w:rsidRPr="003F146F">
        <w:rPr>
          <w:spacing w:val="1"/>
        </w:rPr>
        <w:t>u</w:t>
      </w:r>
      <w:r w:rsidRPr="003F146F">
        <w:t>per</w:t>
      </w:r>
      <w:r w:rsidRPr="003F146F">
        <w:rPr>
          <w:spacing w:val="-3"/>
        </w:rPr>
        <w:t>i</w:t>
      </w:r>
      <w:r w:rsidRPr="003F146F">
        <w:t>n</w:t>
      </w:r>
      <w:r w:rsidRPr="003F146F">
        <w:rPr>
          <w:spacing w:val="-2"/>
        </w:rPr>
        <w:t>t</w:t>
      </w:r>
      <w:r w:rsidRPr="003F146F">
        <w:t>e</w:t>
      </w:r>
      <w:r w:rsidRPr="003F146F">
        <w:rPr>
          <w:spacing w:val="1"/>
        </w:rPr>
        <w:t>n</w:t>
      </w:r>
      <w:r w:rsidRPr="003F146F">
        <w:rPr>
          <w:spacing w:val="-2"/>
        </w:rPr>
        <w:t>d</w:t>
      </w:r>
      <w:r w:rsidRPr="003F146F">
        <w:t>e</w:t>
      </w:r>
      <w:r w:rsidRPr="003F146F">
        <w:rPr>
          <w:spacing w:val="-1"/>
        </w:rPr>
        <w:t>n</w:t>
      </w:r>
      <w:r w:rsidRPr="003F146F">
        <w:t>t</w:t>
      </w:r>
      <w:r w:rsidRPr="003F146F">
        <w:rPr>
          <w:spacing w:val="3"/>
        </w:rPr>
        <w:t xml:space="preserve"> </w:t>
      </w:r>
      <w:r w:rsidRPr="003F146F">
        <w:t>r</w:t>
      </w:r>
      <w:r w:rsidRPr="003F146F">
        <w:rPr>
          <w:spacing w:val="-2"/>
        </w:rPr>
        <w:t>a</w:t>
      </w:r>
      <w:r w:rsidRPr="003F146F">
        <w:t>nk</w:t>
      </w:r>
      <w:r w:rsidRPr="003F146F">
        <w:rPr>
          <w:spacing w:val="-4"/>
        </w:rPr>
        <w:t xml:space="preserve"> </w:t>
      </w:r>
      <w:r w:rsidRPr="003F146F">
        <w:t>fo</w:t>
      </w:r>
      <w:r w:rsidRPr="003F146F">
        <w:rPr>
          <w:spacing w:val="-2"/>
        </w:rPr>
        <w:t>l</w:t>
      </w:r>
      <w:r w:rsidRPr="003F146F">
        <w:rPr>
          <w:spacing w:val="-3"/>
        </w:rPr>
        <w:t>l</w:t>
      </w:r>
      <w:r w:rsidRPr="003F146F">
        <w:t>owing</w:t>
      </w:r>
      <w:r w:rsidRPr="003F146F">
        <w:rPr>
          <w:spacing w:val="-4"/>
        </w:rPr>
        <w:t xml:space="preserve"> </w:t>
      </w:r>
      <w:r w:rsidRPr="003F146F">
        <w:rPr>
          <w:spacing w:val="-1"/>
        </w:rPr>
        <w:t>c</w:t>
      </w:r>
      <w:r w:rsidRPr="003F146F">
        <w:t>o</w:t>
      </w:r>
      <w:r w:rsidRPr="003F146F">
        <w:rPr>
          <w:spacing w:val="1"/>
        </w:rPr>
        <w:t>n</w:t>
      </w:r>
      <w:r w:rsidRPr="003F146F">
        <w:t>su</w:t>
      </w:r>
      <w:r w:rsidRPr="003F146F">
        <w:rPr>
          <w:spacing w:val="-3"/>
        </w:rPr>
        <w:t>l</w:t>
      </w:r>
      <w:r w:rsidRPr="003F146F">
        <w:t>t</w:t>
      </w:r>
      <w:r w:rsidRPr="003F146F">
        <w:rPr>
          <w:spacing w:val="-3"/>
        </w:rPr>
        <w:t>a</w:t>
      </w:r>
      <w:r w:rsidRPr="003F146F">
        <w:t>tion</w:t>
      </w:r>
      <w:r w:rsidRPr="003F146F">
        <w:rPr>
          <w:spacing w:val="-4"/>
        </w:rPr>
        <w:t xml:space="preserve"> </w:t>
      </w:r>
      <w:r w:rsidRPr="003F146F">
        <w:rPr>
          <w:spacing w:val="-1"/>
        </w:rPr>
        <w:t>w</w:t>
      </w:r>
      <w:r w:rsidRPr="003F146F">
        <w:t>i</w:t>
      </w:r>
      <w:r w:rsidRPr="003F146F">
        <w:rPr>
          <w:spacing w:val="1"/>
        </w:rPr>
        <w:t>t</w:t>
      </w:r>
      <w:r w:rsidRPr="003F146F">
        <w:t>h the</w:t>
      </w:r>
      <w:r w:rsidRPr="003F146F">
        <w:rPr>
          <w:spacing w:val="-7"/>
        </w:rPr>
        <w:t xml:space="preserve"> </w:t>
      </w:r>
      <w:r w:rsidRPr="003F146F">
        <w:t>Gar</w:t>
      </w:r>
      <w:r w:rsidRPr="003F146F">
        <w:rPr>
          <w:spacing w:val="1"/>
        </w:rPr>
        <w:t>d</w:t>
      </w:r>
      <w:r w:rsidRPr="003F146F">
        <w:t>a</w:t>
      </w:r>
      <w:r w:rsidRPr="003F146F">
        <w:rPr>
          <w:spacing w:val="-6"/>
        </w:rPr>
        <w:t xml:space="preserve"> </w:t>
      </w:r>
      <w:r w:rsidRPr="003F146F">
        <w:rPr>
          <w:spacing w:val="-1"/>
        </w:rPr>
        <w:t>C</w:t>
      </w:r>
      <w:r w:rsidRPr="003F146F">
        <w:t>ommissio</w:t>
      </w:r>
      <w:r w:rsidRPr="003F146F">
        <w:rPr>
          <w:spacing w:val="-1"/>
        </w:rPr>
        <w:t>n</w:t>
      </w:r>
      <w:r w:rsidRPr="003F146F">
        <w:t>er</w:t>
      </w:r>
      <w:r w:rsidRPr="003F146F">
        <w:rPr>
          <w:spacing w:val="-3"/>
        </w:rPr>
        <w:t xml:space="preserve"> </w:t>
      </w:r>
      <w:r w:rsidRPr="003F146F">
        <w:t>are:</w:t>
      </w:r>
    </w:p>
    <w:p w14:paraId="40E463BF" w14:textId="77777777" w:rsidR="007453F5" w:rsidRPr="003F146F" w:rsidRDefault="007453F5" w:rsidP="007453F5">
      <w:pPr>
        <w:widowControl w:val="0"/>
        <w:numPr>
          <w:ilvl w:val="0"/>
          <w:numId w:val="24"/>
        </w:numPr>
        <w:tabs>
          <w:tab w:val="left" w:pos="833"/>
        </w:tabs>
        <w:spacing w:after="0" w:line="240" w:lineRule="auto"/>
        <w:ind w:left="833"/>
        <w:rPr>
          <w:rFonts w:ascii="Calibri" w:eastAsia="Calibri" w:hAnsi="Calibri"/>
          <w:lang w:val="en-US"/>
        </w:rPr>
      </w:pPr>
      <w:r w:rsidRPr="003F146F">
        <w:rPr>
          <w:rFonts w:ascii="Calibri" w:eastAsia="Calibri" w:hAnsi="Calibri"/>
          <w:lang w:val="en-US"/>
        </w:rPr>
        <w:t>Leaders</w:t>
      </w:r>
      <w:r w:rsidRPr="003F146F">
        <w:rPr>
          <w:rFonts w:ascii="Calibri" w:eastAsia="Calibri" w:hAnsi="Calibri"/>
          <w:spacing w:val="-2"/>
          <w:lang w:val="en-US"/>
        </w:rPr>
        <w:t>h</w:t>
      </w:r>
      <w:r w:rsidRPr="003F146F">
        <w:rPr>
          <w:rFonts w:ascii="Calibri" w:eastAsia="Calibri" w:hAnsi="Calibri"/>
          <w:lang w:val="en-US"/>
        </w:rPr>
        <w:t>ip</w:t>
      </w:r>
      <w:r w:rsidRPr="003F146F">
        <w:rPr>
          <w:rFonts w:ascii="Calibri" w:eastAsia="Calibri" w:hAnsi="Calibri"/>
          <w:spacing w:val="-3"/>
          <w:lang w:val="en-US"/>
        </w:rPr>
        <w:t xml:space="preserve"> a</w:t>
      </w:r>
      <w:r w:rsidRPr="003F146F">
        <w:rPr>
          <w:rFonts w:ascii="Calibri" w:eastAsia="Calibri" w:hAnsi="Calibri"/>
          <w:lang w:val="en-US"/>
        </w:rPr>
        <w:t>nd</w:t>
      </w:r>
      <w:r w:rsidRPr="003F146F">
        <w:rPr>
          <w:rFonts w:ascii="Calibri" w:eastAsia="Calibri" w:hAnsi="Calibri"/>
          <w:spacing w:val="-4"/>
          <w:lang w:val="en-US"/>
        </w:rPr>
        <w:t xml:space="preserve"> </w:t>
      </w:r>
      <w:r w:rsidRPr="003F146F">
        <w:rPr>
          <w:rFonts w:ascii="Calibri" w:eastAsia="Calibri" w:hAnsi="Calibri"/>
          <w:lang w:val="en-US"/>
        </w:rPr>
        <w:t>Oper</w:t>
      </w:r>
      <w:r w:rsidRPr="003F146F">
        <w:rPr>
          <w:rFonts w:ascii="Calibri" w:eastAsia="Calibri" w:hAnsi="Calibri"/>
          <w:spacing w:val="-3"/>
          <w:lang w:val="en-US"/>
        </w:rPr>
        <w:t>a</w:t>
      </w:r>
      <w:r w:rsidRPr="003F146F">
        <w:rPr>
          <w:rFonts w:ascii="Calibri" w:eastAsia="Calibri" w:hAnsi="Calibri"/>
          <w:lang w:val="en-US"/>
        </w:rPr>
        <w:t>ti</w:t>
      </w:r>
      <w:r w:rsidRPr="003F146F">
        <w:rPr>
          <w:rFonts w:ascii="Calibri" w:eastAsia="Calibri" w:hAnsi="Calibri"/>
          <w:spacing w:val="-2"/>
          <w:lang w:val="en-US"/>
        </w:rPr>
        <w:t>o</w:t>
      </w:r>
      <w:r w:rsidRPr="003F146F">
        <w:rPr>
          <w:rFonts w:ascii="Calibri" w:eastAsia="Calibri" w:hAnsi="Calibri"/>
          <w:lang w:val="en-US"/>
        </w:rPr>
        <w:t>nal</w:t>
      </w:r>
      <w:r w:rsidRPr="003F146F">
        <w:rPr>
          <w:rFonts w:ascii="Calibri" w:eastAsia="Calibri" w:hAnsi="Calibri"/>
          <w:spacing w:val="-2"/>
          <w:lang w:val="en-US"/>
        </w:rPr>
        <w:t xml:space="preserve"> </w:t>
      </w:r>
      <w:r w:rsidRPr="003F146F">
        <w:rPr>
          <w:rFonts w:ascii="Calibri" w:eastAsia="Calibri" w:hAnsi="Calibri"/>
          <w:lang w:val="en-US"/>
        </w:rPr>
        <w:t>Pl</w:t>
      </w:r>
      <w:r w:rsidRPr="003F146F">
        <w:rPr>
          <w:rFonts w:ascii="Calibri" w:eastAsia="Calibri" w:hAnsi="Calibri"/>
          <w:spacing w:val="-2"/>
          <w:lang w:val="en-US"/>
        </w:rPr>
        <w:t>a</w:t>
      </w:r>
      <w:r w:rsidRPr="003F146F">
        <w:rPr>
          <w:rFonts w:ascii="Calibri" w:eastAsia="Calibri" w:hAnsi="Calibri"/>
          <w:lang w:val="en-US"/>
        </w:rPr>
        <w:t>nn</w:t>
      </w:r>
      <w:r w:rsidRPr="003F146F">
        <w:rPr>
          <w:rFonts w:ascii="Calibri" w:eastAsia="Calibri" w:hAnsi="Calibri"/>
          <w:spacing w:val="-3"/>
          <w:lang w:val="en-US"/>
        </w:rPr>
        <w:t>i</w:t>
      </w:r>
      <w:r w:rsidRPr="003F146F">
        <w:rPr>
          <w:rFonts w:ascii="Calibri" w:eastAsia="Calibri" w:hAnsi="Calibri"/>
          <w:lang w:val="en-US"/>
        </w:rPr>
        <w:t>n</w:t>
      </w:r>
      <w:r w:rsidRPr="003F146F">
        <w:rPr>
          <w:rFonts w:ascii="Calibri" w:eastAsia="Calibri" w:hAnsi="Calibri"/>
          <w:spacing w:val="3"/>
          <w:lang w:val="en-US"/>
        </w:rPr>
        <w:t>g</w:t>
      </w:r>
      <w:r w:rsidRPr="003F146F">
        <w:rPr>
          <w:rFonts w:ascii="Calibri" w:eastAsia="Calibri" w:hAnsi="Calibri"/>
          <w:lang w:val="en-US"/>
        </w:rPr>
        <w:t>;</w:t>
      </w:r>
    </w:p>
    <w:p w14:paraId="14D37446" w14:textId="77777777" w:rsidR="007453F5" w:rsidRPr="003F146F" w:rsidRDefault="007453F5" w:rsidP="007453F5">
      <w:pPr>
        <w:widowControl w:val="0"/>
        <w:numPr>
          <w:ilvl w:val="0"/>
          <w:numId w:val="24"/>
        </w:numPr>
        <w:tabs>
          <w:tab w:val="left" w:pos="833"/>
        </w:tabs>
        <w:spacing w:before="45" w:after="0" w:line="240" w:lineRule="auto"/>
        <w:ind w:left="833"/>
        <w:rPr>
          <w:rFonts w:ascii="Calibri" w:eastAsia="Calibri" w:hAnsi="Calibri"/>
          <w:lang w:val="en-US"/>
        </w:rPr>
      </w:pPr>
      <w:r w:rsidRPr="003F146F">
        <w:rPr>
          <w:rFonts w:ascii="Calibri" w:eastAsia="Calibri" w:hAnsi="Calibri"/>
          <w:lang w:val="en-US"/>
        </w:rPr>
        <w:t>Ma</w:t>
      </w:r>
      <w:r w:rsidRPr="003F146F">
        <w:rPr>
          <w:rFonts w:ascii="Calibri" w:eastAsia="Calibri" w:hAnsi="Calibri"/>
          <w:spacing w:val="1"/>
          <w:lang w:val="en-US"/>
        </w:rPr>
        <w:t>n</w:t>
      </w:r>
      <w:r w:rsidRPr="003F146F">
        <w:rPr>
          <w:rFonts w:ascii="Calibri" w:eastAsia="Calibri" w:hAnsi="Calibri"/>
          <w:lang w:val="en-US"/>
        </w:rPr>
        <w:t>ag</w:t>
      </w:r>
      <w:r w:rsidRPr="003F146F">
        <w:rPr>
          <w:rFonts w:ascii="Calibri" w:eastAsia="Calibri" w:hAnsi="Calibri"/>
          <w:spacing w:val="-3"/>
          <w:lang w:val="en-US"/>
        </w:rPr>
        <w:t>i</w:t>
      </w:r>
      <w:r w:rsidRPr="003F146F">
        <w:rPr>
          <w:rFonts w:ascii="Calibri" w:eastAsia="Calibri" w:hAnsi="Calibri"/>
          <w:lang w:val="en-US"/>
        </w:rPr>
        <w:t>ng</w:t>
      </w:r>
      <w:r w:rsidRPr="003F146F">
        <w:rPr>
          <w:rFonts w:ascii="Calibri" w:eastAsia="Calibri" w:hAnsi="Calibri"/>
          <w:spacing w:val="-4"/>
          <w:lang w:val="en-US"/>
        </w:rPr>
        <w:t xml:space="preserve"> </w:t>
      </w:r>
      <w:r w:rsidRPr="003F146F">
        <w:rPr>
          <w:rFonts w:ascii="Calibri" w:eastAsia="Calibri" w:hAnsi="Calibri"/>
          <w:lang w:val="en-US"/>
        </w:rPr>
        <w:t>Op</w:t>
      </w:r>
      <w:r w:rsidRPr="003F146F">
        <w:rPr>
          <w:rFonts w:ascii="Calibri" w:eastAsia="Calibri" w:hAnsi="Calibri"/>
          <w:spacing w:val="-2"/>
          <w:lang w:val="en-US"/>
        </w:rPr>
        <w:t>e</w:t>
      </w:r>
      <w:r w:rsidRPr="003F146F">
        <w:rPr>
          <w:rFonts w:ascii="Calibri" w:eastAsia="Calibri" w:hAnsi="Calibri"/>
          <w:lang w:val="en-US"/>
        </w:rPr>
        <w:t>ra</w:t>
      </w:r>
      <w:r w:rsidRPr="003F146F">
        <w:rPr>
          <w:rFonts w:ascii="Calibri" w:eastAsia="Calibri" w:hAnsi="Calibri"/>
          <w:spacing w:val="1"/>
          <w:lang w:val="en-US"/>
        </w:rPr>
        <w:t>t</w:t>
      </w:r>
      <w:r w:rsidRPr="003F146F">
        <w:rPr>
          <w:rFonts w:ascii="Calibri" w:eastAsia="Calibri" w:hAnsi="Calibri"/>
          <w:lang w:val="en-US"/>
        </w:rPr>
        <w:t>i</w:t>
      </w:r>
      <w:r w:rsidRPr="003F146F">
        <w:rPr>
          <w:rFonts w:ascii="Calibri" w:eastAsia="Calibri" w:hAnsi="Calibri"/>
          <w:spacing w:val="-2"/>
          <w:lang w:val="en-US"/>
        </w:rPr>
        <w:t>o</w:t>
      </w:r>
      <w:r w:rsidRPr="003F146F">
        <w:rPr>
          <w:rFonts w:ascii="Calibri" w:eastAsia="Calibri" w:hAnsi="Calibri"/>
          <w:lang w:val="en-US"/>
        </w:rPr>
        <w:t>ns</w:t>
      </w:r>
      <w:r w:rsidRPr="003F146F">
        <w:rPr>
          <w:rFonts w:ascii="Calibri" w:eastAsia="Calibri" w:hAnsi="Calibri"/>
          <w:spacing w:val="-4"/>
          <w:lang w:val="en-US"/>
        </w:rPr>
        <w:t xml:space="preserve"> </w:t>
      </w:r>
      <w:r w:rsidRPr="003F146F">
        <w:rPr>
          <w:rFonts w:ascii="Calibri" w:eastAsia="Calibri" w:hAnsi="Calibri"/>
          <w:spacing w:val="-3"/>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3"/>
          <w:lang w:val="en-US"/>
        </w:rPr>
        <w:t xml:space="preserve"> </w:t>
      </w:r>
      <w:r w:rsidRPr="003F146F">
        <w:rPr>
          <w:rFonts w:ascii="Calibri" w:eastAsia="Calibri" w:hAnsi="Calibri"/>
          <w:spacing w:val="-2"/>
          <w:lang w:val="en-US"/>
        </w:rPr>
        <w:t>D</w:t>
      </w:r>
      <w:r w:rsidRPr="003F146F">
        <w:rPr>
          <w:rFonts w:ascii="Calibri" w:eastAsia="Calibri" w:hAnsi="Calibri"/>
          <w:lang w:val="en-US"/>
        </w:rPr>
        <w:t>elive</w:t>
      </w:r>
      <w:r w:rsidRPr="003F146F">
        <w:rPr>
          <w:rFonts w:ascii="Calibri" w:eastAsia="Calibri" w:hAnsi="Calibri"/>
          <w:spacing w:val="1"/>
          <w:lang w:val="en-US"/>
        </w:rPr>
        <w:t>r</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6"/>
          <w:lang w:val="en-US"/>
        </w:rPr>
        <w:t xml:space="preserve"> </w:t>
      </w:r>
      <w:r w:rsidRPr="003F146F">
        <w:rPr>
          <w:rFonts w:ascii="Calibri" w:eastAsia="Calibri" w:hAnsi="Calibri"/>
          <w:lang w:val="en-US"/>
        </w:rPr>
        <w:t>Resu</w:t>
      </w:r>
      <w:r w:rsidRPr="003F146F">
        <w:rPr>
          <w:rFonts w:ascii="Calibri" w:eastAsia="Calibri" w:hAnsi="Calibri"/>
          <w:spacing w:val="-2"/>
          <w:lang w:val="en-US"/>
        </w:rPr>
        <w:t>l</w:t>
      </w:r>
      <w:r w:rsidRPr="003F146F">
        <w:rPr>
          <w:rFonts w:ascii="Calibri" w:eastAsia="Calibri" w:hAnsi="Calibri"/>
          <w:lang w:val="en-US"/>
        </w:rPr>
        <w:t>t</w:t>
      </w:r>
      <w:r w:rsidRPr="003F146F">
        <w:rPr>
          <w:rFonts w:ascii="Calibri" w:eastAsia="Calibri" w:hAnsi="Calibri"/>
          <w:spacing w:val="4"/>
          <w:lang w:val="en-US"/>
        </w:rPr>
        <w:t>s</w:t>
      </w:r>
      <w:r w:rsidRPr="003F146F">
        <w:rPr>
          <w:rFonts w:ascii="Calibri" w:eastAsia="Calibri" w:hAnsi="Calibri"/>
          <w:lang w:val="en-US"/>
        </w:rPr>
        <w:t>;</w:t>
      </w:r>
    </w:p>
    <w:p w14:paraId="0F206BC3" w14:textId="77777777" w:rsidR="007453F5" w:rsidRPr="003F146F" w:rsidRDefault="007453F5" w:rsidP="007453F5">
      <w:pPr>
        <w:widowControl w:val="0"/>
        <w:numPr>
          <w:ilvl w:val="0"/>
          <w:numId w:val="24"/>
        </w:numPr>
        <w:tabs>
          <w:tab w:val="left" w:pos="833"/>
        </w:tabs>
        <w:spacing w:before="44" w:after="0" w:line="240" w:lineRule="auto"/>
        <w:ind w:left="833"/>
        <w:rPr>
          <w:rFonts w:ascii="Calibri" w:eastAsia="Calibri" w:hAnsi="Calibri"/>
          <w:lang w:val="en-US"/>
        </w:rPr>
      </w:pPr>
      <w:r w:rsidRPr="003F146F">
        <w:rPr>
          <w:rFonts w:ascii="Calibri" w:eastAsia="Calibri" w:hAnsi="Calibri"/>
          <w:lang w:val="en-US"/>
        </w:rPr>
        <w:t>J</w:t>
      </w:r>
      <w:r w:rsidRPr="003F146F">
        <w:rPr>
          <w:rFonts w:ascii="Calibri" w:eastAsia="Calibri" w:hAnsi="Calibri"/>
          <w:spacing w:val="1"/>
          <w:lang w:val="en-US"/>
        </w:rPr>
        <w:t>u</w:t>
      </w:r>
      <w:r w:rsidRPr="003F146F">
        <w:rPr>
          <w:rFonts w:ascii="Calibri" w:eastAsia="Calibri" w:hAnsi="Calibri"/>
          <w:lang w:val="en-US"/>
        </w:rPr>
        <w:t>dge</w:t>
      </w:r>
      <w:r w:rsidRPr="003F146F">
        <w:rPr>
          <w:rFonts w:ascii="Calibri" w:eastAsia="Calibri" w:hAnsi="Calibri"/>
          <w:spacing w:val="-2"/>
          <w:lang w:val="en-US"/>
        </w:rPr>
        <w:t>m</w:t>
      </w:r>
      <w:r w:rsidRPr="003F146F">
        <w:rPr>
          <w:rFonts w:ascii="Calibri" w:eastAsia="Calibri" w:hAnsi="Calibri"/>
          <w:lang w:val="en-US"/>
        </w:rPr>
        <w:t>e</w:t>
      </w:r>
      <w:r w:rsidRPr="003F146F">
        <w:rPr>
          <w:rFonts w:ascii="Calibri" w:eastAsia="Calibri" w:hAnsi="Calibri"/>
          <w:spacing w:val="-1"/>
          <w:lang w:val="en-US"/>
        </w:rPr>
        <w:t>n</w:t>
      </w:r>
      <w:r w:rsidRPr="003F146F">
        <w:rPr>
          <w:rFonts w:ascii="Calibri" w:eastAsia="Calibri" w:hAnsi="Calibri"/>
          <w:lang w:val="en-US"/>
        </w:rPr>
        <w:t>t</w:t>
      </w:r>
      <w:r w:rsidRPr="003F146F">
        <w:rPr>
          <w:rFonts w:ascii="Calibri" w:eastAsia="Calibri" w:hAnsi="Calibri"/>
          <w:spacing w:val="-4"/>
          <w:lang w:val="en-US"/>
        </w:rPr>
        <w:t xml:space="preserve"> </w:t>
      </w:r>
      <w:r w:rsidRPr="003F146F">
        <w:rPr>
          <w:rFonts w:ascii="Calibri" w:eastAsia="Calibri" w:hAnsi="Calibri"/>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6"/>
          <w:lang w:val="en-US"/>
        </w:rPr>
        <w:t xml:space="preserve"> </w:t>
      </w:r>
      <w:r w:rsidRPr="003F146F">
        <w:rPr>
          <w:rFonts w:ascii="Calibri" w:eastAsia="Calibri" w:hAnsi="Calibri"/>
          <w:lang w:val="en-US"/>
        </w:rPr>
        <w:t>Decision</w:t>
      </w:r>
      <w:r w:rsidRPr="003F146F">
        <w:rPr>
          <w:rFonts w:ascii="Calibri" w:eastAsia="Calibri" w:hAnsi="Calibri"/>
          <w:spacing w:val="-7"/>
          <w:lang w:val="en-US"/>
        </w:rPr>
        <w:t xml:space="preserve"> </w:t>
      </w:r>
      <w:r w:rsidRPr="003F146F">
        <w:rPr>
          <w:rFonts w:ascii="Calibri" w:eastAsia="Calibri" w:hAnsi="Calibri"/>
          <w:lang w:val="en-US"/>
        </w:rPr>
        <w:t>Ma</w:t>
      </w:r>
      <w:r w:rsidRPr="003F146F">
        <w:rPr>
          <w:rFonts w:ascii="Calibri" w:eastAsia="Calibri" w:hAnsi="Calibri"/>
          <w:spacing w:val="-1"/>
          <w:lang w:val="en-US"/>
        </w:rPr>
        <w:t>k</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spacing w:val="2"/>
          <w:lang w:val="en-US"/>
        </w:rPr>
        <w:t>g</w:t>
      </w:r>
      <w:r w:rsidRPr="003F146F">
        <w:rPr>
          <w:rFonts w:ascii="Calibri" w:eastAsia="Calibri" w:hAnsi="Calibri"/>
          <w:lang w:val="en-US"/>
        </w:rPr>
        <w:t>;</w:t>
      </w:r>
    </w:p>
    <w:p w14:paraId="7C2AA63F" w14:textId="77777777" w:rsidR="007453F5" w:rsidRPr="003F146F" w:rsidRDefault="007453F5" w:rsidP="007453F5">
      <w:pPr>
        <w:widowControl w:val="0"/>
        <w:numPr>
          <w:ilvl w:val="0"/>
          <w:numId w:val="24"/>
        </w:numPr>
        <w:tabs>
          <w:tab w:val="left" w:pos="833"/>
        </w:tabs>
        <w:spacing w:before="42" w:after="0" w:line="240" w:lineRule="auto"/>
        <w:ind w:left="833"/>
        <w:rPr>
          <w:rFonts w:ascii="Calibri" w:eastAsia="Calibri" w:hAnsi="Calibri"/>
          <w:lang w:val="en-US"/>
        </w:rPr>
      </w:pPr>
      <w:r w:rsidRPr="003F146F">
        <w:rPr>
          <w:rFonts w:ascii="Calibri" w:eastAsia="Calibri" w:hAnsi="Calibri"/>
          <w:spacing w:val="-1"/>
          <w:lang w:val="en-US"/>
        </w:rPr>
        <w:t>B</w:t>
      </w:r>
      <w:r w:rsidRPr="003F146F">
        <w:rPr>
          <w:rFonts w:ascii="Calibri" w:eastAsia="Calibri" w:hAnsi="Calibri"/>
          <w:lang w:val="en-US"/>
        </w:rPr>
        <w:t>uil</w:t>
      </w:r>
      <w:r w:rsidRPr="003F146F">
        <w:rPr>
          <w:rFonts w:ascii="Calibri" w:eastAsia="Calibri" w:hAnsi="Calibri"/>
          <w:spacing w:val="1"/>
          <w:lang w:val="en-US"/>
        </w:rPr>
        <w:t>d</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2"/>
          <w:lang w:val="en-US"/>
        </w:rPr>
        <w:t xml:space="preserve"> </w:t>
      </w:r>
      <w:r w:rsidRPr="003F146F">
        <w:rPr>
          <w:rFonts w:ascii="Calibri" w:eastAsia="Calibri" w:hAnsi="Calibri"/>
          <w:lang w:val="en-US"/>
        </w:rPr>
        <w:t>Re</w:t>
      </w:r>
      <w:r w:rsidRPr="003F146F">
        <w:rPr>
          <w:rFonts w:ascii="Calibri" w:eastAsia="Calibri" w:hAnsi="Calibri"/>
          <w:spacing w:val="-3"/>
          <w:lang w:val="en-US"/>
        </w:rPr>
        <w:t>l</w:t>
      </w:r>
      <w:r w:rsidRPr="003F146F">
        <w:rPr>
          <w:rFonts w:ascii="Calibri" w:eastAsia="Calibri" w:hAnsi="Calibri"/>
          <w:lang w:val="en-US"/>
        </w:rPr>
        <w:t>a</w:t>
      </w:r>
      <w:r w:rsidRPr="003F146F">
        <w:rPr>
          <w:rFonts w:ascii="Calibri" w:eastAsia="Calibri" w:hAnsi="Calibri"/>
          <w:spacing w:val="1"/>
          <w:lang w:val="en-US"/>
        </w:rPr>
        <w:t>t</w:t>
      </w:r>
      <w:r w:rsidRPr="003F146F">
        <w:rPr>
          <w:rFonts w:ascii="Calibri" w:eastAsia="Calibri" w:hAnsi="Calibri"/>
          <w:lang w:val="en-US"/>
        </w:rPr>
        <w:t>i</w:t>
      </w:r>
      <w:r w:rsidRPr="003F146F">
        <w:rPr>
          <w:rFonts w:ascii="Calibri" w:eastAsia="Calibri" w:hAnsi="Calibri"/>
          <w:spacing w:val="-2"/>
          <w:lang w:val="en-US"/>
        </w:rPr>
        <w:t>o</w:t>
      </w:r>
      <w:r w:rsidRPr="003F146F">
        <w:rPr>
          <w:rFonts w:ascii="Calibri" w:eastAsia="Calibri" w:hAnsi="Calibri"/>
          <w:lang w:val="en-US"/>
        </w:rPr>
        <w:t>nsh</w:t>
      </w:r>
      <w:r w:rsidRPr="003F146F">
        <w:rPr>
          <w:rFonts w:ascii="Calibri" w:eastAsia="Calibri" w:hAnsi="Calibri"/>
          <w:spacing w:val="-3"/>
          <w:lang w:val="en-US"/>
        </w:rPr>
        <w:t>i</w:t>
      </w:r>
      <w:r w:rsidRPr="003F146F">
        <w:rPr>
          <w:rFonts w:ascii="Calibri" w:eastAsia="Calibri" w:hAnsi="Calibri"/>
          <w:lang w:val="en-US"/>
        </w:rPr>
        <w:t>ps</w:t>
      </w:r>
      <w:r w:rsidRPr="003F146F">
        <w:rPr>
          <w:rFonts w:ascii="Calibri" w:eastAsia="Calibri" w:hAnsi="Calibri"/>
          <w:spacing w:val="-2"/>
          <w:lang w:val="en-US"/>
        </w:rPr>
        <w:t xml:space="preserve"> </w:t>
      </w:r>
      <w:r w:rsidRPr="003F146F">
        <w:rPr>
          <w:rFonts w:ascii="Calibri" w:eastAsia="Calibri" w:hAnsi="Calibri"/>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1"/>
          <w:lang w:val="en-US"/>
        </w:rPr>
        <w:t xml:space="preserve"> C</w:t>
      </w:r>
      <w:r w:rsidRPr="003F146F">
        <w:rPr>
          <w:rFonts w:ascii="Calibri" w:eastAsia="Calibri" w:hAnsi="Calibri"/>
          <w:lang w:val="en-US"/>
        </w:rPr>
        <w:t>omm</w:t>
      </w:r>
      <w:r w:rsidRPr="003F146F">
        <w:rPr>
          <w:rFonts w:ascii="Calibri" w:eastAsia="Calibri" w:hAnsi="Calibri"/>
          <w:spacing w:val="-1"/>
          <w:lang w:val="en-US"/>
        </w:rPr>
        <w:t>u</w:t>
      </w:r>
      <w:r w:rsidRPr="003F146F">
        <w:rPr>
          <w:rFonts w:ascii="Calibri" w:eastAsia="Calibri" w:hAnsi="Calibri"/>
          <w:lang w:val="en-US"/>
        </w:rPr>
        <w:t>ni</w:t>
      </w:r>
      <w:r w:rsidRPr="003F146F">
        <w:rPr>
          <w:rFonts w:ascii="Calibri" w:eastAsia="Calibri" w:hAnsi="Calibri"/>
          <w:spacing w:val="-1"/>
          <w:lang w:val="en-US"/>
        </w:rPr>
        <w:t>c</w:t>
      </w:r>
      <w:r w:rsidRPr="003F146F">
        <w:rPr>
          <w:rFonts w:ascii="Calibri" w:eastAsia="Calibri" w:hAnsi="Calibri"/>
          <w:lang w:val="en-US"/>
        </w:rPr>
        <w:t>a</w:t>
      </w:r>
      <w:r w:rsidRPr="003F146F">
        <w:rPr>
          <w:rFonts w:ascii="Calibri" w:eastAsia="Calibri" w:hAnsi="Calibri"/>
          <w:spacing w:val="1"/>
          <w:lang w:val="en-US"/>
        </w:rPr>
        <w:t>t</w:t>
      </w:r>
      <w:r w:rsidRPr="003F146F">
        <w:rPr>
          <w:rFonts w:ascii="Calibri" w:eastAsia="Calibri" w:hAnsi="Calibri"/>
          <w:spacing w:val="-3"/>
          <w:lang w:val="en-US"/>
        </w:rPr>
        <w:t>i</w:t>
      </w:r>
      <w:r w:rsidRPr="003F146F">
        <w:rPr>
          <w:rFonts w:ascii="Calibri" w:eastAsia="Calibri" w:hAnsi="Calibri"/>
          <w:lang w:val="en-US"/>
        </w:rPr>
        <w:t>o</w:t>
      </w:r>
      <w:r w:rsidRPr="003F146F">
        <w:rPr>
          <w:rFonts w:ascii="Calibri" w:eastAsia="Calibri" w:hAnsi="Calibri"/>
          <w:spacing w:val="1"/>
          <w:lang w:val="en-US"/>
        </w:rPr>
        <w:t>n</w:t>
      </w:r>
      <w:r w:rsidRPr="003F146F">
        <w:rPr>
          <w:rFonts w:ascii="Calibri" w:eastAsia="Calibri" w:hAnsi="Calibri"/>
          <w:lang w:val="en-US"/>
        </w:rPr>
        <w:t>;</w:t>
      </w:r>
      <w:r w:rsidRPr="003F146F">
        <w:rPr>
          <w:rFonts w:ascii="Calibri" w:eastAsia="Calibri" w:hAnsi="Calibri"/>
          <w:spacing w:val="-3"/>
          <w:lang w:val="en-US"/>
        </w:rPr>
        <w:t xml:space="preserve"> </w:t>
      </w:r>
    </w:p>
    <w:p w14:paraId="4D5B3F18" w14:textId="77777777" w:rsidR="00C97EC8" w:rsidRPr="00C97EC8" w:rsidRDefault="00C97EC8" w:rsidP="007453F5">
      <w:pPr>
        <w:widowControl w:val="0"/>
        <w:numPr>
          <w:ilvl w:val="0"/>
          <w:numId w:val="24"/>
        </w:numPr>
        <w:tabs>
          <w:tab w:val="left" w:pos="833"/>
        </w:tabs>
        <w:spacing w:before="42" w:after="0" w:line="240" w:lineRule="auto"/>
        <w:ind w:left="833"/>
        <w:rPr>
          <w:rFonts w:ascii="Calibri" w:eastAsia="Calibri" w:hAnsi="Calibri"/>
          <w:lang w:val="en-US"/>
        </w:rPr>
      </w:pPr>
      <w:r w:rsidRPr="003F146F">
        <w:rPr>
          <w:rFonts w:ascii="Calibri" w:eastAsia="Calibri" w:hAnsi="Calibri"/>
          <w:lang w:val="en-US"/>
        </w:rPr>
        <w:t>Exem</w:t>
      </w:r>
      <w:r w:rsidRPr="003F146F">
        <w:rPr>
          <w:rFonts w:ascii="Calibri" w:eastAsia="Calibri" w:hAnsi="Calibri"/>
          <w:spacing w:val="1"/>
          <w:lang w:val="en-US"/>
        </w:rPr>
        <w:t>p</w:t>
      </w:r>
      <w:r w:rsidRPr="003F146F">
        <w:rPr>
          <w:rFonts w:ascii="Calibri" w:eastAsia="Calibri" w:hAnsi="Calibri"/>
          <w:lang w:val="en-US"/>
        </w:rPr>
        <w:t>li</w:t>
      </w:r>
      <w:r w:rsidRPr="003F146F">
        <w:rPr>
          <w:rFonts w:ascii="Calibri" w:eastAsia="Calibri" w:hAnsi="Calibri"/>
          <w:spacing w:val="1"/>
          <w:lang w:val="en-US"/>
        </w:rPr>
        <w:t>f</w:t>
      </w:r>
      <w:r w:rsidRPr="003F146F">
        <w:rPr>
          <w:rFonts w:ascii="Calibri" w:eastAsia="Calibri" w:hAnsi="Calibri"/>
          <w:spacing w:val="-3"/>
          <w:lang w:val="en-US"/>
        </w:rPr>
        <w:t>i</w:t>
      </w:r>
      <w:r w:rsidRPr="003F146F">
        <w:rPr>
          <w:rFonts w:ascii="Calibri" w:eastAsia="Calibri" w:hAnsi="Calibri"/>
          <w:lang w:val="en-US"/>
        </w:rPr>
        <w:t>es</w:t>
      </w:r>
      <w:r w:rsidRPr="003F146F">
        <w:rPr>
          <w:rFonts w:ascii="Calibri" w:eastAsia="Calibri" w:hAnsi="Calibri"/>
          <w:spacing w:val="-2"/>
          <w:lang w:val="en-US"/>
        </w:rPr>
        <w:t xml:space="preserve"> P</w:t>
      </w:r>
      <w:r w:rsidRPr="003F146F">
        <w:rPr>
          <w:rFonts w:ascii="Calibri" w:eastAsia="Calibri" w:hAnsi="Calibri"/>
          <w:lang w:val="en-US"/>
        </w:rPr>
        <w:t>ublic</w:t>
      </w:r>
      <w:r w:rsidRPr="003F146F">
        <w:rPr>
          <w:rFonts w:ascii="Calibri" w:eastAsia="Calibri" w:hAnsi="Calibri"/>
          <w:spacing w:val="-2"/>
          <w:lang w:val="en-US"/>
        </w:rPr>
        <w:t xml:space="preserve"> </w:t>
      </w:r>
      <w:r w:rsidRPr="003F146F">
        <w:rPr>
          <w:rFonts w:ascii="Calibri" w:eastAsia="Calibri" w:hAnsi="Calibri"/>
          <w:spacing w:val="-3"/>
          <w:lang w:val="en-US"/>
        </w:rPr>
        <w:t>S</w:t>
      </w:r>
      <w:r w:rsidRPr="003F146F">
        <w:rPr>
          <w:rFonts w:ascii="Calibri" w:eastAsia="Calibri" w:hAnsi="Calibri"/>
          <w:lang w:val="en-US"/>
        </w:rPr>
        <w:t>ervi</w:t>
      </w:r>
      <w:r w:rsidRPr="003F146F">
        <w:rPr>
          <w:rFonts w:ascii="Calibri" w:eastAsia="Calibri" w:hAnsi="Calibri"/>
          <w:spacing w:val="-1"/>
          <w:lang w:val="en-US"/>
        </w:rPr>
        <w:t>c</w:t>
      </w:r>
      <w:r w:rsidRPr="003F146F">
        <w:rPr>
          <w:rFonts w:ascii="Calibri" w:eastAsia="Calibri" w:hAnsi="Calibri"/>
          <w:lang w:val="en-US"/>
        </w:rPr>
        <w:t>e</w:t>
      </w:r>
      <w:r w:rsidRPr="003F146F">
        <w:rPr>
          <w:rFonts w:ascii="Calibri" w:eastAsia="Calibri" w:hAnsi="Calibri"/>
          <w:spacing w:val="-1"/>
          <w:lang w:val="en-US"/>
        </w:rPr>
        <w:t xml:space="preserve"> </w:t>
      </w:r>
      <w:r w:rsidRPr="003F146F">
        <w:rPr>
          <w:rFonts w:ascii="Calibri" w:eastAsia="Calibri" w:hAnsi="Calibri"/>
          <w:lang w:val="en-US"/>
        </w:rPr>
        <w:t>Val</w:t>
      </w:r>
      <w:r w:rsidRPr="003F146F">
        <w:rPr>
          <w:rFonts w:ascii="Calibri" w:eastAsia="Calibri" w:hAnsi="Calibri"/>
          <w:spacing w:val="-1"/>
          <w:lang w:val="en-US"/>
        </w:rPr>
        <w:t>u</w:t>
      </w:r>
      <w:r w:rsidRPr="003F146F">
        <w:rPr>
          <w:rFonts w:ascii="Calibri" w:eastAsia="Calibri" w:hAnsi="Calibri"/>
          <w:lang w:val="en-US"/>
        </w:rPr>
        <w:t>es</w:t>
      </w:r>
      <w:r w:rsidRPr="003F146F">
        <w:rPr>
          <w:rFonts w:ascii="Calibri" w:eastAsia="Calibri" w:hAnsi="Calibri"/>
          <w:spacing w:val="-2"/>
          <w:lang w:val="en-US"/>
        </w:rPr>
        <w:t xml:space="preserve"> </w:t>
      </w:r>
      <w:r w:rsidRPr="003F146F">
        <w:rPr>
          <w:rFonts w:ascii="Calibri" w:eastAsia="Calibri" w:hAnsi="Calibri"/>
          <w:spacing w:val="-3"/>
          <w:lang w:val="en-US"/>
        </w:rPr>
        <w:t>a</w:t>
      </w:r>
      <w:r w:rsidRPr="003F146F">
        <w:rPr>
          <w:rFonts w:ascii="Calibri" w:eastAsia="Calibri" w:hAnsi="Calibri"/>
          <w:lang w:val="en-US"/>
        </w:rPr>
        <w:t>nd</w:t>
      </w:r>
      <w:r w:rsidRPr="003F146F">
        <w:rPr>
          <w:rFonts w:ascii="Calibri" w:eastAsia="Calibri" w:hAnsi="Calibri"/>
          <w:spacing w:val="-3"/>
          <w:lang w:val="en-US"/>
        </w:rPr>
        <w:t xml:space="preserve"> </w:t>
      </w:r>
      <w:r w:rsidRPr="003F146F">
        <w:rPr>
          <w:rFonts w:ascii="Calibri" w:eastAsia="Calibri" w:hAnsi="Calibri"/>
          <w:lang w:val="en-US"/>
        </w:rPr>
        <w:t>t</w:t>
      </w:r>
      <w:r w:rsidRPr="003F146F">
        <w:rPr>
          <w:rFonts w:ascii="Calibri" w:eastAsia="Calibri" w:hAnsi="Calibri"/>
          <w:spacing w:val="-2"/>
          <w:lang w:val="en-US"/>
        </w:rPr>
        <w:t>h</w:t>
      </w:r>
      <w:r w:rsidRPr="003F146F">
        <w:rPr>
          <w:rFonts w:ascii="Calibri" w:eastAsia="Calibri" w:hAnsi="Calibri"/>
          <w:lang w:val="en-US"/>
        </w:rPr>
        <w:t>e</w:t>
      </w:r>
      <w:r w:rsidRPr="003F146F">
        <w:rPr>
          <w:rFonts w:ascii="Calibri" w:eastAsia="Calibri" w:hAnsi="Calibri"/>
          <w:spacing w:val="-1"/>
          <w:lang w:val="en-US"/>
        </w:rPr>
        <w:t xml:space="preserve"> </w:t>
      </w:r>
      <w:r w:rsidRPr="003F146F">
        <w:rPr>
          <w:rFonts w:ascii="Calibri" w:eastAsia="Calibri" w:hAnsi="Calibri"/>
          <w:spacing w:val="-2"/>
          <w:lang w:val="en-US"/>
        </w:rPr>
        <w:t>P</w:t>
      </w:r>
      <w:r w:rsidRPr="003F146F">
        <w:rPr>
          <w:rFonts w:ascii="Calibri" w:eastAsia="Calibri" w:hAnsi="Calibri"/>
          <w:lang w:val="en-US"/>
        </w:rPr>
        <w:t>olici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5"/>
          <w:lang w:val="en-US"/>
        </w:rPr>
        <w:t xml:space="preserve"> </w:t>
      </w:r>
      <w:r w:rsidRPr="003F146F">
        <w:rPr>
          <w:rFonts w:ascii="Calibri" w:eastAsia="Calibri" w:hAnsi="Calibri"/>
          <w:lang w:val="en-US"/>
        </w:rPr>
        <w:t>Pri</w:t>
      </w:r>
      <w:r w:rsidRPr="003F146F">
        <w:rPr>
          <w:rFonts w:ascii="Calibri" w:eastAsia="Calibri" w:hAnsi="Calibri"/>
          <w:spacing w:val="1"/>
          <w:lang w:val="en-US"/>
        </w:rPr>
        <w:t>n</w:t>
      </w:r>
      <w:r w:rsidRPr="003F146F">
        <w:rPr>
          <w:rFonts w:ascii="Calibri" w:eastAsia="Calibri" w:hAnsi="Calibri"/>
          <w:spacing w:val="-1"/>
          <w:lang w:val="en-US"/>
        </w:rPr>
        <w:t>c</w:t>
      </w:r>
      <w:r w:rsidRPr="003F146F">
        <w:rPr>
          <w:rFonts w:ascii="Calibri" w:eastAsia="Calibri" w:hAnsi="Calibri"/>
          <w:spacing w:val="-3"/>
          <w:lang w:val="en-US"/>
        </w:rPr>
        <w:t>i</w:t>
      </w:r>
      <w:r w:rsidRPr="003F146F">
        <w:rPr>
          <w:rFonts w:ascii="Calibri" w:eastAsia="Calibri" w:hAnsi="Calibri"/>
          <w:lang w:val="en-US"/>
        </w:rPr>
        <w:t>ple</w:t>
      </w:r>
      <w:r w:rsidRPr="003F146F">
        <w:rPr>
          <w:rFonts w:ascii="Calibri" w:eastAsia="Calibri" w:hAnsi="Calibri"/>
          <w:spacing w:val="5"/>
          <w:lang w:val="en-US"/>
        </w:rPr>
        <w:t>s</w:t>
      </w:r>
      <w:r>
        <w:rPr>
          <w:rFonts w:ascii="Calibri" w:eastAsia="Calibri" w:hAnsi="Calibri"/>
          <w:spacing w:val="5"/>
          <w:lang w:val="en-US"/>
        </w:rPr>
        <w:t>; and</w:t>
      </w:r>
      <w:r w:rsidRPr="003F146F">
        <w:t xml:space="preserve"> </w:t>
      </w:r>
    </w:p>
    <w:p w14:paraId="69D2D282" w14:textId="784C46C2" w:rsidR="007453F5" w:rsidRPr="003F146F" w:rsidRDefault="00C97EC8" w:rsidP="007453F5">
      <w:pPr>
        <w:widowControl w:val="0"/>
        <w:numPr>
          <w:ilvl w:val="0"/>
          <w:numId w:val="24"/>
        </w:numPr>
        <w:tabs>
          <w:tab w:val="left" w:pos="833"/>
        </w:tabs>
        <w:spacing w:before="42" w:after="0" w:line="240" w:lineRule="auto"/>
        <w:ind w:left="833"/>
        <w:rPr>
          <w:rFonts w:ascii="Calibri" w:eastAsia="Calibri" w:hAnsi="Calibri"/>
          <w:lang w:val="en-US"/>
        </w:rPr>
      </w:pPr>
      <w:r>
        <w:t>B</w:t>
      </w:r>
      <w:r w:rsidR="007453F5" w:rsidRPr="003F146F">
        <w:t>readth of Experience and Ap</w:t>
      </w:r>
      <w:r>
        <w:t>preciation of the Policing Role.</w:t>
      </w:r>
    </w:p>
    <w:p w14:paraId="38004164" w14:textId="77777777" w:rsidR="007453F5" w:rsidRPr="003F146F" w:rsidRDefault="007453F5" w:rsidP="0047325A">
      <w:pPr>
        <w:rPr>
          <w:b/>
        </w:rPr>
      </w:pPr>
    </w:p>
    <w:p w14:paraId="06D0D50A" w14:textId="50936FC2" w:rsidR="0047325A" w:rsidRDefault="0047325A" w:rsidP="0047325A">
      <w:pPr>
        <w:rPr>
          <w:b/>
        </w:rPr>
      </w:pPr>
      <w:r w:rsidRPr="003F146F">
        <w:rPr>
          <w:b/>
        </w:rPr>
        <w:t>The Competency Framework</w:t>
      </w:r>
      <w:r w:rsidR="0061249A" w:rsidRPr="003F146F">
        <w:rPr>
          <w:b/>
        </w:rPr>
        <w:t>, which outlines some examples of areas of application for each competency,</w:t>
      </w:r>
      <w:r w:rsidRPr="003F146F">
        <w:rPr>
          <w:b/>
        </w:rPr>
        <w:t xml:space="preserve"> is outlined in Appendix A of the Candidate Information Booklet. </w:t>
      </w:r>
    </w:p>
    <w:p w14:paraId="43335725" w14:textId="77777777" w:rsidR="006C5E95" w:rsidRPr="003F146F" w:rsidRDefault="006C5E95" w:rsidP="0047325A">
      <w:pPr>
        <w:rPr>
          <w:b/>
        </w:rPr>
      </w:pPr>
    </w:p>
    <w:p w14:paraId="04A304C9" w14:textId="64273292" w:rsidR="003C1D95" w:rsidRPr="003F146F" w:rsidRDefault="003C1D95" w:rsidP="00576408">
      <w:pPr>
        <w:spacing w:before="240" w:after="0"/>
        <w:rPr>
          <w:b/>
          <w:u w:val="single"/>
        </w:rPr>
      </w:pPr>
      <w:r w:rsidRPr="003F146F">
        <w:rPr>
          <w:b/>
          <w:u w:val="single"/>
        </w:rPr>
        <w:t>Section B</w:t>
      </w:r>
    </w:p>
    <w:p w14:paraId="6C35EE63" w14:textId="099C7940" w:rsidR="00B43E03" w:rsidRPr="003F146F" w:rsidRDefault="00B43E03" w:rsidP="00B43E03">
      <w:pPr>
        <w:spacing w:after="0"/>
      </w:pPr>
      <w:r w:rsidRPr="003F146F">
        <w:t xml:space="preserve">In </w:t>
      </w:r>
      <w:r w:rsidR="005D6DE4">
        <w:t>Section B of the a</w:t>
      </w:r>
      <w:r w:rsidR="0047325A" w:rsidRPr="003F146F">
        <w:t xml:space="preserve">pplication form </w:t>
      </w:r>
      <w:r w:rsidRPr="003F146F">
        <w:t>you are required to provide information in relation to the two competencies which will be specifically assessed during the shortlisting process:</w:t>
      </w:r>
    </w:p>
    <w:p w14:paraId="7614EEE7" w14:textId="11038B66" w:rsidR="0047325A" w:rsidRPr="003F146F" w:rsidRDefault="0047325A" w:rsidP="00B43E03">
      <w:pPr>
        <w:pStyle w:val="ListParagraph"/>
        <w:numPr>
          <w:ilvl w:val="0"/>
          <w:numId w:val="26"/>
        </w:numPr>
        <w:spacing w:after="0"/>
      </w:pPr>
      <w:r w:rsidRPr="003F146F">
        <w:t>Breadth of Experience and Appreciation of the Policing Role; and</w:t>
      </w:r>
    </w:p>
    <w:p w14:paraId="1C1DFF4B" w14:textId="77777777" w:rsidR="0047325A" w:rsidRPr="003F146F" w:rsidRDefault="0047325A" w:rsidP="0047325A">
      <w:pPr>
        <w:pStyle w:val="ListParagraph"/>
        <w:numPr>
          <w:ilvl w:val="0"/>
          <w:numId w:val="21"/>
        </w:numPr>
      </w:pPr>
      <w:r w:rsidRPr="003F146F">
        <w:t>Managing Operations and Delivering Results.</w:t>
      </w:r>
    </w:p>
    <w:p w14:paraId="2791C7E1" w14:textId="7F86B932" w:rsidR="003C1D95" w:rsidRPr="003F146F" w:rsidRDefault="004D2488" w:rsidP="0047325A">
      <w:r w:rsidRPr="003F146F">
        <w:t>Pl</w:t>
      </w:r>
      <w:r w:rsidR="00B43E03" w:rsidRPr="003F146F">
        <w:t>ease ensure that the experience you wish to have considered by the Selection Board dur</w:t>
      </w:r>
      <w:r w:rsidR="005A356B" w:rsidRPr="003F146F">
        <w:t>ing the shortlisting process is</w:t>
      </w:r>
      <w:r w:rsidR="00B43E03" w:rsidRPr="003F146F">
        <w:t xml:space="preserve"> </w:t>
      </w:r>
      <w:r w:rsidR="00E44C69">
        <w:t>included</w:t>
      </w:r>
      <w:r w:rsidR="00FF55E4">
        <w:t xml:space="preserve"> in this section</w:t>
      </w:r>
      <w:bookmarkStart w:id="0" w:name="_GoBack"/>
      <w:bookmarkEnd w:id="0"/>
      <w:r w:rsidR="00B43E03" w:rsidRPr="003F146F">
        <w:t>.</w:t>
      </w:r>
    </w:p>
    <w:p w14:paraId="0D3374E8" w14:textId="77777777" w:rsidR="006C5E95" w:rsidRDefault="006C5E95" w:rsidP="0063149F">
      <w:pPr>
        <w:spacing w:before="240" w:after="0"/>
        <w:rPr>
          <w:b/>
          <w:u w:val="single"/>
        </w:rPr>
      </w:pPr>
    </w:p>
    <w:p w14:paraId="48B4492A" w14:textId="2D68167D" w:rsidR="00136340" w:rsidRPr="003F146F" w:rsidRDefault="003C1D95" w:rsidP="0063149F">
      <w:pPr>
        <w:spacing w:before="240" w:after="0"/>
        <w:rPr>
          <w:b/>
          <w:u w:val="single"/>
        </w:rPr>
      </w:pPr>
      <w:r w:rsidRPr="003F146F">
        <w:rPr>
          <w:b/>
          <w:u w:val="single"/>
        </w:rPr>
        <w:t>Section C</w:t>
      </w:r>
    </w:p>
    <w:p w14:paraId="0B0EA87A" w14:textId="7EDC33E6" w:rsidR="006F26A0" w:rsidRPr="003F146F" w:rsidRDefault="005A356B" w:rsidP="004D2488">
      <w:pPr>
        <w:spacing w:after="0"/>
      </w:pPr>
      <w:r w:rsidRPr="003F146F">
        <w:t>In Section C of the a</w:t>
      </w:r>
      <w:r w:rsidR="004D2488" w:rsidRPr="003F146F">
        <w:t xml:space="preserve">pplication form you are required to provide information in relation to </w:t>
      </w:r>
      <w:r w:rsidR="00663A42" w:rsidRPr="003F146F">
        <w:t xml:space="preserve">the </w:t>
      </w:r>
      <w:r w:rsidR="004D2488" w:rsidRPr="003F146F">
        <w:t>other</w:t>
      </w:r>
      <w:r w:rsidR="00136340" w:rsidRPr="003F146F">
        <w:t xml:space="preserve"> four </w:t>
      </w:r>
      <w:r w:rsidR="00C83F1F" w:rsidRPr="003F146F">
        <w:t>competencies</w:t>
      </w:r>
      <w:r w:rsidRPr="003F146F">
        <w:t xml:space="preserve"> for the S</w:t>
      </w:r>
      <w:r w:rsidR="00663A42" w:rsidRPr="003F146F">
        <w:t>uperintendent role</w:t>
      </w:r>
      <w:r w:rsidR="00C83F1F" w:rsidRPr="003F146F">
        <w:t>:</w:t>
      </w:r>
    </w:p>
    <w:p w14:paraId="6563BFAF" w14:textId="77777777" w:rsidR="004D2488" w:rsidRPr="003F146F" w:rsidRDefault="00C83F1F" w:rsidP="00C83F1F">
      <w:pPr>
        <w:pStyle w:val="ListParagraph"/>
        <w:numPr>
          <w:ilvl w:val="0"/>
          <w:numId w:val="1"/>
        </w:numPr>
      </w:pPr>
      <w:r w:rsidRPr="003F146F">
        <w:t>Leadership and Operational Planning;</w:t>
      </w:r>
    </w:p>
    <w:p w14:paraId="225715F2" w14:textId="6F45D75B" w:rsidR="00C83F1F" w:rsidRPr="003F146F" w:rsidRDefault="00C83F1F" w:rsidP="00C83F1F">
      <w:pPr>
        <w:pStyle w:val="ListParagraph"/>
        <w:numPr>
          <w:ilvl w:val="0"/>
          <w:numId w:val="1"/>
        </w:numPr>
      </w:pPr>
      <w:r w:rsidRPr="003F146F">
        <w:t>Judgement and Decision Making;</w:t>
      </w:r>
    </w:p>
    <w:p w14:paraId="4D985E33" w14:textId="53B6844B" w:rsidR="00C83F1F" w:rsidRPr="003F146F" w:rsidRDefault="00C83F1F" w:rsidP="00C83F1F">
      <w:pPr>
        <w:pStyle w:val="ListParagraph"/>
        <w:numPr>
          <w:ilvl w:val="0"/>
          <w:numId w:val="1"/>
        </w:numPr>
      </w:pPr>
      <w:r w:rsidRPr="003F146F">
        <w:t xml:space="preserve">Building </w:t>
      </w:r>
      <w:r w:rsidR="00AF51F6">
        <w:t>Relationships and Communication</w:t>
      </w:r>
      <w:r w:rsidRPr="003F146F">
        <w:t xml:space="preserve">; </w:t>
      </w:r>
      <w:r w:rsidR="00136340" w:rsidRPr="003F146F">
        <w:t>and</w:t>
      </w:r>
    </w:p>
    <w:p w14:paraId="4F789FEC" w14:textId="7AF3FA5F" w:rsidR="00F02982" w:rsidRPr="003F146F" w:rsidRDefault="00C83F1F" w:rsidP="00F02982">
      <w:pPr>
        <w:pStyle w:val="ListParagraph"/>
        <w:numPr>
          <w:ilvl w:val="0"/>
          <w:numId w:val="1"/>
        </w:numPr>
      </w:pPr>
      <w:r w:rsidRPr="003F146F">
        <w:t>Exemplifies Public Service values and the Policing Principles</w:t>
      </w:r>
      <w:r w:rsidR="00E44C69">
        <w:t>.</w:t>
      </w:r>
    </w:p>
    <w:p w14:paraId="0D7DADBC" w14:textId="333B19FB" w:rsidR="00837A7A" w:rsidRDefault="00136340" w:rsidP="00C83F1F">
      <w:r w:rsidRPr="003F146F">
        <w:t xml:space="preserve">These four competencies will </w:t>
      </w:r>
      <w:r w:rsidRPr="003F146F">
        <w:rPr>
          <w:b/>
          <w:i/>
        </w:rPr>
        <w:t>not</w:t>
      </w:r>
      <w:r w:rsidRPr="003F146F">
        <w:t xml:space="preserve"> be considered at the shortlisting stage but</w:t>
      </w:r>
      <w:r w:rsidR="00327502">
        <w:t>, together</w:t>
      </w:r>
      <w:r w:rsidR="00E62F8E" w:rsidRPr="003F146F">
        <w:t xml:space="preserve"> </w:t>
      </w:r>
      <w:r w:rsidR="00E62F8E" w:rsidRPr="00752666">
        <w:t>with Section</w:t>
      </w:r>
      <w:r w:rsidR="00327502" w:rsidRPr="00752666">
        <w:t>s A and</w:t>
      </w:r>
      <w:r w:rsidR="00E62F8E" w:rsidRPr="00752666">
        <w:t xml:space="preserve"> B</w:t>
      </w:r>
      <w:r w:rsidR="00327502" w:rsidRPr="00752666">
        <w:t>,</w:t>
      </w:r>
      <w:r w:rsidR="00E62F8E" w:rsidRPr="003F146F">
        <w:t xml:space="preserve"> </w:t>
      </w:r>
      <w:r w:rsidR="00605356" w:rsidRPr="003F146F">
        <w:t>may</w:t>
      </w:r>
      <w:r w:rsidR="00E62F8E" w:rsidRPr="003F146F">
        <w:t xml:space="preserve"> be assessed at interview.</w:t>
      </w:r>
      <w:r w:rsidRPr="003F146F">
        <w:t xml:space="preserve"> </w:t>
      </w:r>
    </w:p>
    <w:p w14:paraId="181F3A3C" w14:textId="0C0FE166" w:rsidR="00C83F1F" w:rsidRPr="003F146F" w:rsidRDefault="0063149F" w:rsidP="00C83F1F">
      <w:r w:rsidRPr="003F146F">
        <w:t xml:space="preserve">When completing Sections B and C, </w:t>
      </w:r>
      <w:r w:rsidR="008451A9" w:rsidRPr="003F146F">
        <w:t>candidates</w:t>
      </w:r>
      <w:r w:rsidR="00C83F1F" w:rsidRPr="003F146F">
        <w:t xml:space="preserve"> are required to complete two </w:t>
      </w:r>
      <w:r w:rsidRPr="003F146F">
        <w:t>parts</w:t>
      </w:r>
      <w:r w:rsidR="00605356" w:rsidRPr="003F146F">
        <w:t xml:space="preserve"> </w:t>
      </w:r>
      <w:r w:rsidR="005A356B" w:rsidRPr="003F146F">
        <w:t xml:space="preserve">for each competency area </w:t>
      </w:r>
      <w:r w:rsidR="00605356" w:rsidRPr="003F146F">
        <w:t xml:space="preserve">relating to </w:t>
      </w:r>
      <w:r w:rsidR="008451A9" w:rsidRPr="003F146F">
        <w:t>their</w:t>
      </w:r>
      <w:r w:rsidR="00605356" w:rsidRPr="003F146F">
        <w:t xml:space="preserve"> experience </w:t>
      </w:r>
      <w:r w:rsidR="008451A9" w:rsidRPr="003F146F">
        <w:t xml:space="preserve">which demonstrate their readiness for the </w:t>
      </w:r>
      <w:r w:rsidR="006F18F8" w:rsidRPr="003F146F">
        <w:t>Superintendent role, as follows</w:t>
      </w:r>
      <w:r w:rsidR="00C83F1F" w:rsidRPr="003F146F">
        <w:t>:</w:t>
      </w:r>
    </w:p>
    <w:p w14:paraId="1D181A85" w14:textId="62074DF6" w:rsidR="00C83F1F" w:rsidRPr="003F146F" w:rsidRDefault="00C83F1F" w:rsidP="00C83F1F">
      <w:pPr>
        <w:pStyle w:val="ListParagraph"/>
        <w:numPr>
          <w:ilvl w:val="0"/>
          <w:numId w:val="2"/>
        </w:numPr>
      </w:pPr>
      <w:r w:rsidRPr="003F146F">
        <w:lastRenderedPageBreak/>
        <w:t xml:space="preserve">In the first </w:t>
      </w:r>
      <w:r w:rsidR="0063149F" w:rsidRPr="003F146F">
        <w:t>part</w:t>
      </w:r>
      <w:r w:rsidRPr="003F146F">
        <w:t xml:space="preserve"> </w:t>
      </w:r>
      <w:r w:rsidR="008451A9" w:rsidRPr="003F146F">
        <w:t>candidates</w:t>
      </w:r>
      <w:r w:rsidRPr="003F146F">
        <w:t xml:space="preserve"> should </w:t>
      </w:r>
      <w:r w:rsidRPr="003F146F">
        <w:rPr>
          <w:b/>
        </w:rPr>
        <w:t xml:space="preserve">summarise </w:t>
      </w:r>
      <w:r w:rsidR="008451A9" w:rsidRPr="003F146F">
        <w:rPr>
          <w:b/>
        </w:rPr>
        <w:t>their</w:t>
      </w:r>
      <w:r w:rsidRPr="003F146F">
        <w:rPr>
          <w:b/>
        </w:rPr>
        <w:t xml:space="preserve"> experience relevant to the Superintendent role</w:t>
      </w:r>
      <w:r w:rsidRPr="003F146F">
        <w:t xml:space="preserve"> under the competency heading; and</w:t>
      </w:r>
    </w:p>
    <w:p w14:paraId="74AAE5CA" w14:textId="66669911" w:rsidR="00C83F1F" w:rsidRPr="003F146F" w:rsidRDefault="00C83F1F" w:rsidP="00C83F1F">
      <w:pPr>
        <w:pStyle w:val="ListParagraph"/>
        <w:numPr>
          <w:ilvl w:val="0"/>
          <w:numId w:val="2"/>
        </w:numPr>
      </w:pPr>
      <w:r w:rsidRPr="003F146F">
        <w:t xml:space="preserve">In the second </w:t>
      </w:r>
      <w:r w:rsidR="0063149F" w:rsidRPr="003F146F">
        <w:t>part</w:t>
      </w:r>
      <w:r w:rsidRPr="003F146F">
        <w:t xml:space="preserve">, </w:t>
      </w:r>
      <w:r w:rsidR="008451A9" w:rsidRPr="003F146F">
        <w:t>candidates</w:t>
      </w:r>
      <w:r w:rsidRPr="003F146F">
        <w:t xml:space="preserve"> </w:t>
      </w:r>
      <w:r w:rsidR="00B452B9" w:rsidRPr="003F146F">
        <w:t xml:space="preserve">should </w:t>
      </w:r>
      <w:r w:rsidR="00B452B9" w:rsidRPr="003F146F">
        <w:rPr>
          <w:b/>
        </w:rPr>
        <w:t>provide</w:t>
      </w:r>
      <w:r w:rsidRPr="003F146F">
        <w:rPr>
          <w:b/>
        </w:rPr>
        <w:t xml:space="preserve"> one example that illustrates </w:t>
      </w:r>
      <w:r w:rsidR="00692222" w:rsidRPr="003F146F">
        <w:rPr>
          <w:b/>
        </w:rPr>
        <w:t>thei</w:t>
      </w:r>
      <w:r w:rsidR="008451A9" w:rsidRPr="003F146F">
        <w:rPr>
          <w:b/>
        </w:rPr>
        <w:t>r</w:t>
      </w:r>
      <w:r w:rsidRPr="003F146F">
        <w:rPr>
          <w:b/>
        </w:rPr>
        <w:t xml:space="preserve"> competency relevant to the Superintendent role</w:t>
      </w:r>
      <w:r w:rsidRPr="003F146F">
        <w:t xml:space="preserve"> under the heading</w:t>
      </w:r>
      <w:r w:rsidR="00327502">
        <w:t>,</w:t>
      </w:r>
      <w:r w:rsidRPr="003F146F">
        <w:t xml:space="preserve"> by describing the background/nature of the t</w:t>
      </w:r>
      <w:r w:rsidR="008451A9" w:rsidRPr="003F146F">
        <w:t>ask/operation/problem/objective and</w:t>
      </w:r>
      <w:r w:rsidRPr="003F146F">
        <w:t xml:space="preserve"> </w:t>
      </w:r>
      <w:r w:rsidR="008451A9" w:rsidRPr="003F146F">
        <w:t>their</w:t>
      </w:r>
      <w:r w:rsidRPr="003F146F">
        <w:t xml:space="preserve"> specific involvement and contribution to the outcome. </w:t>
      </w:r>
    </w:p>
    <w:p w14:paraId="5BE5127A" w14:textId="09320C79" w:rsidR="00C83F1F" w:rsidRPr="00752666" w:rsidRDefault="00C83F1F" w:rsidP="00C83F1F">
      <w:pPr>
        <w:rPr>
          <w:i/>
          <w:u w:val="single"/>
        </w:rPr>
      </w:pPr>
      <w:r w:rsidRPr="00752666">
        <w:rPr>
          <w:i/>
          <w:u w:val="single"/>
        </w:rPr>
        <w:t xml:space="preserve">Candidates should note that there is a strict word limit in each of these sections and </w:t>
      </w:r>
      <w:r w:rsidR="00B452B9" w:rsidRPr="00752666">
        <w:rPr>
          <w:i/>
          <w:u w:val="single"/>
        </w:rPr>
        <w:t>candidates may</w:t>
      </w:r>
      <w:r w:rsidRPr="00752666">
        <w:rPr>
          <w:i/>
          <w:u w:val="single"/>
        </w:rPr>
        <w:t xml:space="preserve"> be penalised for exceeding this limit. </w:t>
      </w:r>
    </w:p>
    <w:p w14:paraId="77ABE764" w14:textId="04BC89F5" w:rsidR="00C83F1F" w:rsidRPr="003F146F" w:rsidRDefault="00C83F1F" w:rsidP="00C83F1F">
      <w:r w:rsidRPr="003F146F">
        <w:t xml:space="preserve">Candidates are bound by the Code of Ethics for the Garda Síochána in regard to their application for this competition. </w:t>
      </w:r>
    </w:p>
    <w:p w14:paraId="500525BD" w14:textId="77777777" w:rsidR="000415A8" w:rsidRPr="003F146F" w:rsidRDefault="000415A8" w:rsidP="00C83F1F"/>
    <w:p w14:paraId="3C2B49D5" w14:textId="77777777" w:rsidR="00692222" w:rsidRPr="003F146F" w:rsidRDefault="00692222">
      <w:pPr>
        <w:rPr>
          <w:b/>
          <w:sz w:val="28"/>
          <w:szCs w:val="28"/>
        </w:rPr>
      </w:pPr>
      <w:r w:rsidRPr="003F146F">
        <w:rPr>
          <w:b/>
          <w:sz w:val="28"/>
          <w:szCs w:val="28"/>
        </w:rPr>
        <w:br w:type="page"/>
      </w:r>
    </w:p>
    <w:p w14:paraId="6FFA1084" w14:textId="7975EDA8" w:rsidR="00A66F2B" w:rsidRPr="003F146F" w:rsidRDefault="00A66F2B" w:rsidP="007E225C">
      <w:pPr>
        <w:jc w:val="center"/>
        <w:rPr>
          <w:b/>
          <w:sz w:val="28"/>
          <w:szCs w:val="28"/>
        </w:rPr>
      </w:pPr>
      <w:r w:rsidRPr="003F146F">
        <w:rPr>
          <w:b/>
          <w:sz w:val="28"/>
          <w:szCs w:val="28"/>
        </w:rPr>
        <w:lastRenderedPageBreak/>
        <w:t>Section B</w:t>
      </w:r>
      <w:r w:rsidR="007E225C" w:rsidRPr="003F146F">
        <w:rPr>
          <w:b/>
          <w:sz w:val="28"/>
          <w:szCs w:val="28"/>
        </w:rPr>
        <w:t xml:space="preserve"> </w:t>
      </w:r>
      <w:r w:rsidR="00C24697" w:rsidRPr="003F146F">
        <w:rPr>
          <w:b/>
          <w:sz w:val="28"/>
          <w:szCs w:val="28"/>
        </w:rPr>
        <w:t xml:space="preserve"> </w:t>
      </w:r>
    </w:p>
    <w:p w14:paraId="12C38F48" w14:textId="4450AF56" w:rsidR="00A66F2B" w:rsidRPr="003F146F" w:rsidRDefault="00A66F2B" w:rsidP="00A66F2B">
      <w:pPr>
        <w:pStyle w:val="NormalWeb"/>
        <w:rPr>
          <w:rFonts w:ascii="Calibri" w:hAnsi="Calibri"/>
          <w:i/>
          <w:sz w:val="22"/>
          <w:szCs w:val="22"/>
        </w:rPr>
      </w:pPr>
      <w:r w:rsidRPr="003F146F">
        <w:rPr>
          <w:rFonts w:ascii="Calibri" w:hAnsi="Calibri"/>
          <w:i/>
          <w:sz w:val="22"/>
          <w:szCs w:val="22"/>
        </w:rPr>
        <w:t>(</w:t>
      </w:r>
      <w:r w:rsidR="003074CA" w:rsidRPr="003F146F">
        <w:rPr>
          <w:rFonts w:ascii="Calibri" w:hAnsi="Calibri"/>
          <w:b/>
          <w:i/>
          <w:sz w:val="22"/>
          <w:szCs w:val="22"/>
        </w:rPr>
        <w:t>Note</w:t>
      </w:r>
      <w:r w:rsidR="003074CA" w:rsidRPr="003F146F">
        <w:rPr>
          <w:rFonts w:ascii="Calibri" w:hAnsi="Calibri"/>
          <w:i/>
          <w:sz w:val="22"/>
          <w:szCs w:val="22"/>
        </w:rPr>
        <w:t xml:space="preserve">: </w:t>
      </w:r>
      <w:r w:rsidR="00D93A78" w:rsidRPr="003F146F">
        <w:rPr>
          <w:rFonts w:ascii="Calibri" w:hAnsi="Calibri"/>
          <w:i/>
          <w:sz w:val="22"/>
          <w:szCs w:val="22"/>
        </w:rPr>
        <w:t xml:space="preserve">Material provided in this section </w:t>
      </w:r>
      <w:r w:rsidR="00D93A78" w:rsidRPr="003F146F">
        <w:rPr>
          <w:rFonts w:ascii="Calibri" w:hAnsi="Calibri"/>
          <w:b/>
          <w:i/>
          <w:sz w:val="22"/>
          <w:szCs w:val="22"/>
          <w:u w:val="single"/>
        </w:rPr>
        <w:t xml:space="preserve">will be </w:t>
      </w:r>
      <w:r w:rsidRPr="003F146F">
        <w:rPr>
          <w:rFonts w:ascii="Calibri" w:hAnsi="Calibri"/>
          <w:b/>
          <w:i/>
          <w:sz w:val="22"/>
          <w:szCs w:val="22"/>
          <w:u w:val="single"/>
        </w:rPr>
        <w:t>assessed during the shortlisting process</w:t>
      </w:r>
      <w:r w:rsidR="00D93A78" w:rsidRPr="003F146F">
        <w:rPr>
          <w:rFonts w:ascii="Calibri" w:hAnsi="Calibri"/>
          <w:i/>
          <w:sz w:val="22"/>
          <w:szCs w:val="22"/>
        </w:rPr>
        <w:t xml:space="preserve">. </w:t>
      </w:r>
      <w:r w:rsidR="00375D53" w:rsidRPr="003F146F">
        <w:rPr>
          <w:rFonts w:ascii="Calibri" w:hAnsi="Calibri"/>
          <w:i/>
          <w:sz w:val="22"/>
          <w:szCs w:val="22"/>
        </w:rPr>
        <w:t>Please ensure</w:t>
      </w:r>
      <w:r w:rsidR="00D93A78" w:rsidRPr="003F146F">
        <w:rPr>
          <w:rFonts w:ascii="Calibri" w:hAnsi="Calibri"/>
          <w:i/>
          <w:sz w:val="22"/>
          <w:szCs w:val="22"/>
        </w:rPr>
        <w:t xml:space="preserve"> </w:t>
      </w:r>
      <w:r w:rsidRPr="003F146F">
        <w:rPr>
          <w:rFonts w:ascii="Calibri" w:hAnsi="Calibri"/>
          <w:i/>
          <w:sz w:val="22"/>
          <w:szCs w:val="22"/>
        </w:rPr>
        <w:t xml:space="preserve">that all pertinent information </w:t>
      </w:r>
      <w:r w:rsidR="003074CA" w:rsidRPr="003F146F">
        <w:rPr>
          <w:rFonts w:ascii="Calibri" w:hAnsi="Calibri"/>
          <w:i/>
          <w:sz w:val="22"/>
          <w:szCs w:val="22"/>
        </w:rPr>
        <w:t>you</w:t>
      </w:r>
      <w:r w:rsidRPr="003F146F">
        <w:rPr>
          <w:rFonts w:ascii="Calibri" w:hAnsi="Calibri"/>
          <w:i/>
          <w:sz w:val="22"/>
          <w:szCs w:val="22"/>
        </w:rPr>
        <w:t xml:space="preserve"> wish to have considered </w:t>
      </w:r>
      <w:r w:rsidR="003074CA" w:rsidRPr="003F146F">
        <w:rPr>
          <w:rFonts w:ascii="Calibri" w:hAnsi="Calibri"/>
          <w:i/>
          <w:sz w:val="22"/>
          <w:szCs w:val="22"/>
        </w:rPr>
        <w:t>for the purpose of shortlisting is</w:t>
      </w:r>
      <w:r w:rsidRPr="003F146F">
        <w:rPr>
          <w:rFonts w:ascii="Calibri" w:hAnsi="Calibri"/>
          <w:i/>
          <w:sz w:val="22"/>
          <w:szCs w:val="22"/>
        </w:rPr>
        <w:t xml:space="preserve"> included.) </w:t>
      </w:r>
    </w:p>
    <w:p w14:paraId="105ADBBA" w14:textId="583E7ACE" w:rsidR="00A66F2B" w:rsidRPr="003F146F" w:rsidRDefault="00A66F2B" w:rsidP="00984580">
      <w:pPr>
        <w:spacing w:before="120" w:after="120"/>
        <w:rPr>
          <w:b/>
        </w:rPr>
      </w:pPr>
      <w:r w:rsidRPr="003F146F">
        <w:rPr>
          <w:b/>
        </w:rPr>
        <w:t>Breadth of Experience and Appreciation of the Policing Role</w:t>
      </w:r>
    </w:p>
    <w:p w14:paraId="08AC396D" w14:textId="602C99B7" w:rsidR="00A66F2B" w:rsidRPr="003F146F" w:rsidRDefault="00A66F2B" w:rsidP="00A66F2B">
      <w:pPr>
        <w:pStyle w:val="ListParagraph"/>
        <w:numPr>
          <w:ilvl w:val="0"/>
          <w:numId w:val="10"/>
        </w:numPr>
        <w:rPr>
          <w:b/>
        </w:rPr>
      </w:pPr>
      <w:r w:rsidRPr="003F146F">
        <w:t xml:space="preserve">Please summarise your policing experience </w:t>
      </w:r>
      <w:r w:rsidRPr="003F146F">
        <w:rPr>
          <w:u w:val="single"/>
        </w:rPr>
        <w:t>rele</w:t>
      </w:r>
      <w:r w:rsidR="00E35B1B" w:rsidRPr="003F146F">
        <w:rPr>
          <w:u w:val="single"/>
        </w:rPr>
        <w:t>vant to the Superintendent role</w:t>
      </w:r>
      <w:r w:rsidR="003F146F">
        <w:t>. (</w:t>
      </w:r>
      <w:r w:rsidR="000252EB">
        <w:t>Maximum</w:t>
      </w:r>
      <w:r w:rsidR="002B0A89">
        <w:t xml:space="preserve"> 200</w:t>
      </w:r>
      <w:r w:rsidRPr="003F146F">
        <w:t xml:space="preserve">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C0730E7" w14:textId="77777777" w:rsidTr="00E35B1B">
        <w:trPr>
          <w:trHeight w:val="410"/>
        </w:trPr>
        <w:tc>
          <w:tcPr>
            <w:tcW w:w="9493" w:type="dxa"/>
          </w:tcPr>
          <w:p w14:paraId="5223CFAE" w14:textId="77777777" w:rsidR="00A66F2B" w:rsidRPr="003F146F" w:rsidRDefault="00A66F2B" w:rsidP="007453F5">
            <w:pPr>
              <w:rPr>
                <w:b/>
              </w:rPr>
            </w:pPr>
          </w:p>
          <w:p w14:paraId="42E3322F" w14:textId="7D96A02A" w:rsidR="00A66F2B" w:rsidRPr="003F146F" w:rsidRDefault="00837A7A" w:rsidP="00837A7A">
            <w:pPr>
              <w:tabs>
                <w:tab w:val="left" w:pos="5970"/>
              </w:tabs>
              <w:rPr>
                <w:b/>
              </w:rPr>
            </w:pPr>
            <w:r>
              <w:rPr>
                <w:b/>
              </w:rPr>
              <w:tab/>
            </w:r>
          </w:p>
          <w:p w14:paraId="2109051A" w14:textId="77777777" w:rsidR="00A66F2B" w:rsidRPr="003F146F" w:rsidRDefault="00A66F2B" w:rsidP="007453F5">
            <w:pPr>
              <w:rPr>
                <w:b/>
              </w:rPr>
            </w:pPr>
          </w:p>
          <w:p w14:paraId="7215699E" w14:textId="77777777" w:rsidR="00A66F2B" w:rsidRPr="003F146F" w:rsidRDefault="00A66F2B" w:rsidP="007453F5">
            <w:pPr>
              <w:rPr>
                <w:b/>
              </w:rPr>
            </w:pPr>
          </w:p>
          <w:p w14:paraId="3A81D4ED" w14:textId="77777777" w:rsidR="00A66F2B" w:rsidRPr="003F146F" w:rsidRDefault="00A66F2B" w:rsidP="007453F5">
            <w:pPr>
              <w:rPr>
                <w:b/>
              </w:rPr>
            </w:pPr>
          </w:p>
          <w:p w14:paraId="21D24BC3" w14:textId="77777777" w:rsidR="00A66F2B" w:rsidRPr="003F146F" w:rsidRDefault="00A66F2B" w:rsidP="007453F5">
            <w:pPr>
              <w:rPr>
                <w:b/>
              </w:rPr>
            </w:pPr>
          </w:p>
          <w:p w14:paraId="1BB12C24" w14:textId="77777777" w:rsidR="00A66F2B" w:rsidRPr="003F146F" w:rsidRDefault="00A66F2B" w:rsidP="007453F5">
            <w:pPr>
              <w:rPr>
                <w:b/>
              </w:rPr>
            </w:pPr>
          </w:p>
          <w:p w14:paraId="76F732AC" w14:textId="77777777" w:rsidR="00A66F2B" w:rsidRPr="003F146F" w:rsidRDefault="00A66F2B" w:rsidP="007453F5">
            <w:pPr>
              <w:rPr>
                <w:b/>
              </w:rPr>
            </w:pPr>
          </w:p>
          <w:p w14:paraId="045FE946" w14:textId="77777777" w:rsidR="00A66F2B" w:rsidRPr="003F146F" w:rsidRDefault="00A66F2B" w:rsidP="007453F5">
            <w:pPr>
              <w:rPr>
                <w:b/>
              </w:rPr>
            </w:pPr>
          </w:p>
          <w:p w14:paraId="6E84CE69" w14:textId="77777777" w:rsidR="00A66F2B" w:rsidRPr="003F146F" w:rsidRDefault="00A66F2B" w:rsidP="007453F5">
            <w:pPr>
              <w:rPr>
                <w:b/>
              </w:rPr>
            </w:pPr>
          </w:p>
          <w:p w14:paraId="77EF83E2" w14:textId="77777777" w:rsidR="00A66F2B" w:rsidRPr="003F146F" w:rsidRDefault="00A66F2B" w:rsidP="007453F5">
            <w:pPr>
              <w:rPr>
                <w:b/>
              </w:rPr>
            </w:pPr>
          </w:p>
          <w:p w14:paraId="3AA36B1D" w14:textId="77777777" w:rsidR="00A66F2B" w:rsidRPr="003F146F" w:rsidRDefault="00A66F2B" w:rsidP="007453F5">
            <w:pPr>
              <w:rPr>
                <w:b/>
              </w:rPr>
            </w:pPr>
          </w:p>
          <w:p w14:paraId="2A5114AC" w14:textId="77777777" w:rsidR="00A66F2B" w:rsidRPr="003F146F" w:rsidRDefault="00A66F2B" w:rsidP="007453F5">
            <w:pPr>
              <w:rPr>
                <w:b/>
              </w:rPr>
            </w:pPr>
          </w:p>
          <w:p w14:paraId="0392DBDC" w14:textId="77777777" w:rsidR="00A66F2B" w:rsidRPr="003F146F" w:rsidRDefault="00A66F2B" w:rsidP="007453F5">
            <w:pPr>
              <w:rPr>
                <w:b/>
              </w:rPr>
            </w:pPr>
          </w:p>
          <w:p w14:paraId="34094470" w14:textId="77777777" w:rsidR="00A66F2B" w:rsidRPr="003F146F" w:rsidRDefault="00A66F2B" w:rsidP="007453F5">
            <w:pPr>
              <w:rPr>
                <w:b/>
              </w:rPr>
            </w:pPr>
          </w:p>
          <w:p w14:paraId="5A4CC16A" w14:textId="44BE9297" w:rsidR="00A66F2B" w:rsidRPr="003F146F" w:rsidRDefault="00A66F2B" w:rsidP="007453F5">
            <w:pPr>
              <w:rPr>
                <w:b/>
              </w:rPr>
            </w:pPr>
          </w:p>
          <w:p w14:paraId="4DA4F2E6" w14:textId="77777777" w:rsidR="00A66F2B" w:rsidRPr="003F146F" w:rsidRDefault="00A66F2B" w:rsidP="007453F5">
            <w:pPr>
              <w:rPr>
                <w:b/>
              </w:rPr>
            </w:pPr>
          </w:p>
        </w:tc>
      </w:tr>
    </w:tbl>
    <w:p w14:paraId="5934D77B" w14:textId="5FF5E750" w:rsidR="00A66F2B" w:rsidRPr="003F146F" w:rsidRDefault="00A66F2B" w:rsidP="00746F1B">
      <w:pPr>
        <w:pStyle w:val="ListParagraph"/>
        <w:numPr>
          <w:ilvl w:val="0"/>
          <w:numId w:val="10"/>
        </w:numPr>
        <w:spacing w:before="120" w:after="120"/>
        <w:ind w:left="402" w:hanging="357"/>
        <w:rPr>
          <w:b/>
        </w:rPr>
      </w:pPr>
      <w:r w:rsidRPr="003F146F">
        <w:t>Describe one example that illustrates</w:t>
      </w:r>
      <w:r w:rsidR="005D6DE4">
        <w:t xml:space="preserve"> </w:t>
      </w:r>
      <w:r w:rsidR="00E35B1B" w:rsidRPr="003F146F">
        <w:t>your appreciation of the policing role</w:t>
      </w:r>
      <w:r w:rsidR="00E35B1B" w:rsidRPr="003F146F">
        <w:rPr>
          <w:u w:val="single"/>
        </w:rPr>
        <w:t xml:space="preserve"> </w:t>
      </w:r>
      <w:r w:rsidRPr="003F146F">
        <w:rPr>
          <w:u w:val="single"/>
        </w:rPr>
        <w:t xml:space="preserve">relevant to the </w:t>
      </w:r>
      <w:r w:rsidR="00E35B1B" w:rsidRPr="003F146F">
        <w:rPr>
          <w:u w:val="single"/>
        </w:rPr>
        <w:t xml:space="preserve">rank of </w:t>
      </w:r>
      <w:r w:rsidRPr="003F146F">
        <w:rPr>
          <w:u w:val="single"/>
        </w:rPr>
        <w:t>Superintendent</w:t>
      </w:r>
      <w:r w:rsidRPr="003F146F">
        <w:t>,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9441042" w14:textId="77777777" w:rsidTr="00E35B1B">
        <w:trPr>
          <w:trHeight w:val="410"/>
        </w:trPr>
        <w:tc>
          <w:tcPr>
            <w:tcW w:w="9493" w:type="dxa"/>
          </w:tcPr>
          <w:p w14:paraId="5B3B702F" w14:textId="77777777" w:rsidR="00A66F2B" w:rsidRPr="003F146F" w:rsidRDefault="00A66F2B" w:rsidP="007453F5">
            <w:pPr>
              <w:rPr>
                <w:b/>
              </w:rPr>
            </w:pPr>
          </w:p>
          <w:p w14:paraId="124BA780" w14:textId="77777777" w:rsidR="00A66F2B" w:rsidRPr="003F146F" w:rsidRDefault="00A66F2B" w:rsidP="007453F5">
            <w:pPr>
              <w:rPr>
                <w:b/>
              </w:rPr>
            </w:pPr>
          </w:p>
          <w:p w14:paraId="7B65869B" w14:textId="77777777" w:rsidR="00A66F2B" w:rsidRPr="003F146F" w:rsidRDefault="00A66F2B" w:rsidP="007453F5">
            <w:pPr>
              <w:rPr>
                <w:b/>
              </w:rPr>
            </w:pPr>
          </w:p>
          <w:p w14:paraId="00E9CF7D" w14:textId="77777777" w:rsidR="00A66F2B" w:rsidRPr="003F146F" w:rsidRDefault="00A66F2B" w:rsidP="007453F5">
            <w:pPr>
              <w:rPr>
                <w:b/>
              </w:rPr>
            </w:pPr>
          </w:p>
          <w:p w14:paraId="24C9A689" w14:textId="77777777" w:rsidR="00A66F2B" w:rsidRPr="003F146F" w:rsidRDefault="00A66F2B" w:rsidP="007453F5">
            <w:pPr>
              <w:rPr>
                <w:b/>
              </w:rPr>
            </w:pPr>
          </w:p>
          <w:p w14:paraId="67068B1E" w14:textId="77777777" w:rsidR="00A66F2B" w:rsidRPr="003F146F" w:rsidRDefault="00A66F2B" w:rsidP="007453F5">
            <w:pPr>
              <w:rPr>
                <w:b/>
              </w:rPr>
            </w:pPr>
          </w:p>
          <w:p w14:paraId="0113EFD5" w14:textId="77777777" w:rsidR="00A66F2B" w:rsidRPr="003F146F" w:rsidRDefault="00A66F2B" w:rsidP="007453F5">
            <w:pPr>
              <w:rPr>
                <w:b/>
              </w:rPr>
            </w:pPr>
          </w:p>
          <w:p w14:paraId="74E465CA" w14:textId="77777777" w:rsidR="00A66F2B" w:rsidRPr="003F146F" w:rsidRDefault="00A66F2B" w:rsidP="007453F5">
            <w:pPr>
              <w:rPr>
                <w:b/>
              </w:rPr>
            </w:pPr>
          </w:p>
          <w:p w14:paraId="7921E50D" w14:textId="77777777" w:rsidR="00A66F2B" w:rsidRPr="003F146F" w:rsidRDefault="00A66F2B" w:rsidP="007453F5">
            <w:pPr>
              <w:rPr>
                <w:b/>
              </w:rPr>
            </w:pPr>
          </w:p>
          <w:p w14:paraId="245D140B" w14:textId="77777777" w:rsidR="00A66F2B" w:rsidRPr="003F146F" w:rsidRDefault="00A66F2B" w:rsidP="007453F5">
            <w:pPr>
              <w:rPr>
                <w:b/>
              </w:rPr>
            </w:pPr>
          </w:p>
          <w:p w14:paraId="21D6A844" w14:textId="77777777" w:rsidR="00A66F2B" w:rsidRPr="003F146F" w:rsidRDefault="00A66F2B" w:rsidP="007453F5">
            <w:pPr>
              <w:rPr>
                <w:b/>
              </w:rPr>
            </w:pPr>
          </w:p>
          <w:p w14:paraId="4301EA02" w14:textId="77777777" w:rsidR="00A66F2B" w:rsidRPr="003F146F" w:rsidRDefault="00A66F2B" w:rsidP="007453F5">
            <w:pPr>
              <w:rPr>
                <w:b/>
              </w:rPr>
            </w:pPr>
          </w:p>
          <w:p w14:paraId="3B7B1622" w14:textId="77777777" w:rsidR="00A66F2B" w:rsidRPr="003F146F" w:rsidRDefault="00A66F2B" w:rsidP="007453F5">
            <w:pPr>
              <w:rPr>
                <w:b/>
              </w:rPr>
            </w:pPr>
          </w:p>
          <w:p w14:paraId="5146AF2C" w14:textId="5C5643F4" w:rsidR="00A66F2B" w:rsidRDefault="00A66F2B" w:rsidP="007453F5">
            <w:pPr>
              <w:rPr>
                <w:b/>
              </w:rPr>
            </w:pPr>
          </w:p>
          <w:p w14:paraId="7479E238" w14:textId="77777777" w:rsidR="00746F1B" w:rsidRPr="003F146F" w:rsidRDefault="00746F1B" w:rsidP="007453F5">
            <w:pPr>
              <w:rPr>
                <w:b/>
              </w:rPr>
            </w:pPr>
          </w:p>
          <w:p w14:paraId="3B3A4108" w14:textId="77777777" w:rsidR="00A66F2B" w:rsidRPr="003F146F" w:rsidRDefault="00A66F2B" w:rsidP="007453F5">
            <w:pPr>
              <w:rPr>
                <w:b/>
              </w:rPr>
            </w:pPr>
          </w:p>
          <w:p w14:paraId="1FBB1E27" w14:textId="77777777" w:rsidR="00A66F2B" w:rsidRPr="003F146F" w:rsidRDefault="00A66F2B" w:rsidP="007453F5">
            <w:pPr>
              <w:rPr>
                <w:b/>
              </w:rPr>
            </w:pPr>
          </w:p>
          <w:p w14:paraId="6880789C" w14:textId="77777777" w:rsidR="00A66F2B" w:rsidRPr="003F146F" w:rsidRDefault="00A66F2B" w:rsidP="007453F5">
            <w:pPr>
              <w:rPr>
                <w:b/>
              </w:rPr>
            </w:pPr>
          </w:p>
          <w:p w14:paraId="239FEC97" w14:textId="77777777" w:rsidR="00A66F2B" w:rsidRPr="003F146F" w:rsidRDefault="00A66F2B" w:rsidP="007453F5">
            <w:pPr>
              <w:rPr>
                <w:b/>
              </w:rPr>
            </w:pPr>
          </w:p>
        </w:tc>
      </w:tr>
    </w:tbl>
    <w:p w14:paraId="319B5BFE" w14:textId="77777777" w:rsidR="00A66F2B" w:rsidRPr="003F146F" w:rsidRDefault="00A66F2B" w:rsidP="00984580">
      <w:pPr>
        <w:spacing w:before="120" w:after="120"/>
        <w:rPr>
          <w:b/>
        </w:rPr>
      </w:pPr>
      <w:r w:rsidRPr="003F146F">
        <w:rPr>
          <w:b/>
        </w:rPr>
        <w:lastRenderedPageBreak/>
        <w:t>Managing Operations and Delivering Results</w:t>
      </w:r>
    </w:p>
    <w:p w14:paraId="3024E781" w14:textId="72D1E0DA" w:rsidR="00A66F2B" w:rsidRPr="003F146F" w:rsidRDefault="00A66F2B" w:rsidP="00A66F2B">
      <w:pPr>
        <w:pStyle w:val="ListParagraph"/>
        <w:numPr>
          <w:ilvl w:val="0"/>
          <w:numId w:val="16"/>
        </w:numPr>
        <w:rPr>
          <w:b/>
        </w:rPr>
      </w:pPr>
      <w:r w:rsidRPr="003F146F">
        <w:t xml:space="preserve">Summarise your experience to date </w:t>
      </w:r>
      <w:r w:rsidRPr="003F146F">
        <w:rPr>
          <w:u w:val="single"/>
        </w:rPr>
        <w:t xml:space="preserve">relevant to the Superintendent role </w:t>
      </w:r>
      <w:r w:rsidRPr="003F146F">
        <w:t xml:space="preserve">under this competency. (Maximum </w:t>
      </w:r>
      <w:r w:rsidR="002B0A89">
        <w:t>2</w:t>
      </w:r>
      <w:r w:rsidRPr="00DC6FC5">
        <w:t>00</w:t>
      </w:r>
      <w:r w:rsidRPr="003F146F">
        <w:t xml:space="preserve">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3F1EE09D" w14:textId="77777777" w:rsidTr="008755A7">
        <w:trPr>
          <w:trHeight w:val="410"/>
        </w:trPr>
        <w:tc>
          <w:tcPr>
            <w:tcW w:w="9493" w:type="dxa"/>
          </w:tcPr>
          <w:p w14:paraId="12D21D9A" w14:textId="77777777" w:rsidR="00A66F2B" w:rsidRPr="003F146F" w:rsidRDefault="00A66F2B" w:rsidP="007453F5">
            <w:pPr>
              <w:rPr>
                <w:b/>
              </w:rPr>
            </w:pPr>
          </w:p>
          <w:p w14:paraId="21C65957" w14:textId="77777777" w:rsidR="00A66F2B" w:rsidRPr="003F146F" w:rsidRDefault="00A66F2B" w:rsidP="007453F5">
            <w:pPr>
              <w:rPr>
                <w:b/>
              </w:rPr>
            </w:pPr>
          </w:p>
          <w:p w14:paraId="515E2184" w14:textId="77777777" w:rsidR="00A66F2B" w:rsidRPr="003F146F" w:rsidRDefault="00A66F2B" w:rsidP="007453F5">
            <w:pPr>
              <w:rPr>
                <w:b/>
              </w:rPr>
            </w:pPr>
          </w:p>
          <w:p w14:paraId="2338A6A9" w14:textId="77777777" w:rsidR="00A66F2B" w:rsidRPr="003F146F" w:rsidRDefault="00A66F2B" w:rsidP="007453F5">
            <w:pPr>
              <w:rPr>
                <w:b/>
              </w:rPr>
            </w:pPr>
          </w:p>
          <w:p w14:paraId="4F5E75D7" w14:textId="77777777" w:rsidR="00A66F2B" w:rsidRPr="003F146F" w:rsidRDefault="00A66F2B" w:rsidP="007453F5">
            <w:pPr>
              <w:rPr>
                <w:b/>
              </w:rPr>
            </w:pPr>
          </w:p>
          <w:p w14:paraId="75DB87C7" w14:textId="77777777" w:rsidR="00A66F2B" w:rsidRPr="003F146F" w:rsidRDefault="00A66F2B" w:rsidP="007453F5">
            <w:pPr>
              <w:rPr>
                <w:b/>
              </w:rPr>
            </w:pPr>
          </w:p>
          <w:p w14:paraId="01F4D2DC" w14:textId="77777777" w:rsidR="00A66F2B" w:rsidRPr="003F146F" w:rsidRDefault="00A66F2B" w:rsidP="007453F5">
            <w:pPr>
              <w:rPr>
                <w:b/>
              </w:rPr>
            </w:pPr>
          </w:p>
          <w:p w14:paraId="2849F540" w14:textId="77777777" w:rsidR="00A66F2B" w:rsidRPr="003F146F" w:rsidRDefault="00A66F2B" w:rsidP="007453F5">
            <w:pPr>
              <w:rPr>
                <w:b/>
              </w:rPr>
            </w:pPr>
          </w:p>
          <w:p w14:paraId="38525BFD" w14:textId="77777777" w:rsidR="00A66F2B" w:rsidRPr="003F146F" w:rsidRDefault="00A66F2B" w:rsidP="007453F5">
            <w:pPr>
              <w:rPr>
                <w:b/>
              </w:rPr>
            </w:pPr>
          </w:p>
          <w:p w14:paraId="4A9FCB2E" w14:textId="0B9250E6" w:rsidR="00A66F2B" w:rsidRDefault="00A66F2B" w:rsidP="007453F5">
            <w:pPr>
              <w:rPr>
                <w:b/>
              </w:rPr>
            </w:pPr>
          </w:p>
          <w:p w14:paraId="07364B4B" w14:textId="77777777" w:rsidR="002B0A89" w:rsidRPr="003F146F" w:rsidRDefault="002B0A89" w:rsidP="007453F5">
            <w:pPr>
              <w:rPr>
                <w:b/>
              </w:rPr>
            </w:pPr>
          </w:p>
          <w:p w14:paraId="6F428E7B" w14:textId="77777777" w:rsidR="00A66F2B" w:rsidRPr="003F146F" w:rsidRDefault="00A66F2B" w:rsidP="007453F5">
            <w:pPr>
              <w:rPr>
                <w:b/>
              </w:rPr>
            </w:pPr>
          </w:p>
          <w:p w14:paraId="6760FEAA" w14:textId="77777777" w:rsidR="00A66F2B" w:rsidRPr="003F146F" w:rsidRDefault="00A66F2B" w:rsidP="007453F5">
            <w:pPr>
              <w:rPr>
                <w:b/>
              </w:rPr>
            </w:pPr>
          </w:p>
          <w:p w14:paraId="0F16B4E0" w14:textId="77777777" w:rsidR="00A66F2B" w:rsidRPr="003F146F" w:rsidRDefault="00A66F2B" w:rsidP="007453F5">
            <w:pPr>
              <w:rPr>
                <w:b/>
              </w:rPr>
            </w:pPr>
          </w:p>
          <w:p w14:paraId="7525A52D" w14:textId="77777777" w:rsidR="00A66F2B" w:rsidRPr="003F146F" w:rsidRDefault="00A66F2B" w:rsidP="007453F5">
            <w:pPr>
              <w:rPr>
                <w:b/>
              </w:rPr>
            </w:pPr>
          </w:p>
          <w:p w14:paraId="403EAB34" w14:textId="77777777" w:rsidR="00A66F2B" w:rsidRPr="003F146F" w:rsidRDefault="00A66F2B" w:rsidP="007453F5">
            <w:pPr>
              <w:rPr>
                <w:b/>
              </w:rPr>
            </w:pPr>
          </w:p>
          <w:p w14:paraId="3F3ACD78" w14:textId="77777777" w:rsidR="00A66F2B" w:rsidRPr="003F146F" w:rsidRDefault="00A66F2B" w:rsidP="007453F5">
            <w:pPr>
              <w:rPr>
                <w:b/>
              </w:rPr>
            </w:pPr>
          </w:p>
          <w:p w14:paraId="4DE95DCB" w14:textId="7AFFFC10" w:rsidR="00A66F2B" w:rsidRDefault="00A66F2B" w:rsidP="007453F5">
            <w:pPr>
              <w:rPr>
                <w:b/>
              </w:rPr>
            </w:pPr>
          </w:p>
          <w:p w14:paraId="4975E9D9" w14:textId="77777777" w:rsidR="002B0A89" w:rsidRPr="003F146F" w:rsidRDefault="002B0A89" w:rsidP="007453F5">
            <w:pPr>
              <w:rPr>
                <w:b/>
              </w:rPr>
            </w:pPr>
          </w:p>
          <w:p w14:paraId="0CC00F7D" w14:textId="77777777" w:rsidR="00A66F2B" w:rsidRPr="003F146F" w:rsidRDefault="00A66F2B" w:rsidP="007453F5">
            <w:pPr>
              <w:rPr>
                <w:b/>
              </w:rPr>
            </w:pPr>
          </w:p>
        </w:tc>
      </w:tr>
    </w:tbl>
    <w:p w14:paraId="568876F6" w14:textId="7EB81F7D" w:rsidR="00A66F2B" w:rsidRPr="003F146F" w:rsidRDefault="00A66F2B" w:rsidP="00746F1B">
      <w:pPr>
        <w:pStyle w:val="ListParagraph"/>
        <w:numPr>
          <w:ilvl w:val="0"/>
          <w:numId w:val="16"/>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FDB4100" w14:textId="77777777" w:rsidTr="008755A7">
        <w:trPr>
          <w:trHeight w:val="410"/>
        </w:trPr>
        <w:tc>
          <w:tcPr>
            <w:tcW w:w="9493" w:type="dxa"/>
          </w:tcPr>
          <w:p w14:paraId="4C48A996" w14:textId="77777777" w:rsidR="00A66F2B" w:rsidRPr="003F146F" w:rsidRDefault="00A66F2B" w:rsidP="007453F5">
            <w:pPr>
              <w:rPr>
                <w:b/>
              </w:rPr>
            </w:pPr>
          </w:p>
          <w:p w14:paraId="575556BF" w14:textId="77777777" w:rsidR="00A66F2B" w:rsidRPr="003F146F" w:rsidRDefault="00A66F2B" w:rsidP="007453F5">
            <w:pPr>
              <w:rPr>
                <w:b/>
              </w:rPr>
            </w:pPr>
          </w:p>
          <w:p w14:paraId="7FEDC4C9" w14:textId="77777777" w:rsidR="00A66F2B" w:rsidRPr="003F146F" w:rsidRDefault="00A66F2B" w:rsidP="007453F5">
            <w:pPr>
              <w:rPr>
                <w:b/>
              </w:rPr>
            </w:pPr>
          </w:p>
          <w:p w14:paraId="5FA34655" w14:textId="77777777" w:rsidR="00A66F2B" w:rsidRPr="003F146F" w:rsidRDefault="00A66F2B" w:rsidP="007453F5">
            <w:pPr>
              <w:rPr>
                <w:b/>
              </w:rPr>
            </w:pPr>
          </w:p>
          <w:p w14:paraId="15CE19B3" w14:textId="3D983457" w:rsidR="00A66F2B" w:rsidRDefault="00A66F2B" w:rsidP="007453F5">
            <w:pPr>
              <w:rPr>
                <w:b/>
              </w:rPr>
            </w:pPr>
          </w:p>
          <w:p w14:paraId="131CD529" w14:textId="77777777" w:rsidR="002B0A89" w:rsidRPr="003F146F" w:rsidRDefault="002B0A89" w:rsidP="007453F5">
            <w:pPr>
              <w:rPr>
                <w:b/>
              </w:rPr>
            </w:pPr>
          </w:p>
          <w:p w14:paraId="1EBCB44F" w14:textId="77777777" w:rsidR="00A66F2B" w:rsidRPr="003F146F" w:rsidRDefault="00A66F2B" w:rsidP="007453F5">
            <w:pPr>
              <w:rPr>
                <w:b/>
              </w:rPr>
            </w:pPr>
          </w:p>
          <w:p w14:paraId="485DEABA" w14:textId="0F7E0A68" w:rsidR="00A66F2B" w:rsidRDefault="00A66F2B" w:rsidP="007453F5">
            <w:pPr>
              <w:rPr>
                <w:b/>
              </w:rPr>
            </w:pPr>
          </w:p>
          <w:p w14:paraId="7161E3FC" w14:textId="77777777" w:rsidR="002B0A89" w:rsidRPr="003F146F" w:rsidRDefault="002B0A89" w:rsidP="007453F5">
            <w:pPr>
              <w:rPr>
                <w:b/>
              </w:rPr>
            </w:pPr>
          </w:p>
          <w:p w14:paraId="5602CBF8" w14:textId="77777777" w:rsidR="00A66F2B" w:rsidRPr="003F146F" w:rsidRDefault="00A66F2B" w:rsidP="007453F5">
            <w:pPr>
              <w:rPr>
                <w:b/>
              </w:rPr>
            </w:pPr>
          </w:p>
          <w:p w14:paraId="4457C03C" w14:textId="77777777" w:rsidR="00A66F2B" w:rsidRPr="003F146F" w:rsidRDefault="00A66F2B" w:rsidP="007453F5">
            <w:pPr>
              <w:rPr>
                <w:b/>
              </w:rPr>
            </w:pPr>
          </w:p>
          <w:p w14:paraId="7576A126" w14:textId="77777777" w:rsidR="00A66F2B" w:rsidRPr="003F146F" w:rsidRDefault="00A66F2B" w:rsidP="007453F5">
            <w:pPr>
              <w:rPr>
                <w:b/>
              </w:rPr>
            </w:pPr>
          </w:p>
          <w:p w14:paraId="63112976" w14:textId="77777777" w:rsidR="00A66F2B" w:rsidRPr="003F146F" w:rsidRDefault="00A66F2B" w:rsidP="007453F5">
            <w:pPr>
              <w:rPr>
                <w:b/>
              </w:rPr>
            </w:pPr>
          </w:p>
          <w:p w14:paraId="24707B0C" w14:textId="77777777" w:rsidR="00A66F2B" w:rsidRPr="003F146F" w:rsidRDefault="00A66F2B" w:rsidP="007453F5">
            <w:pPr>
              <w:rPr>
                <w:b/>
              </w:rPr>
            </w:pPr>
          </w:p>
          <w:p w14:paraId="0A2D3369" w14:textId="77777777" w:rsidR="00A66F2B" w:rsidRPr="003F146F" w:rsidRDefault="00A66F2B" w:rsidP="007453F5">
            <w:pPr>
              <w:rPr>
                <w:b/>
              </w:rPr>
            </w:pPr>
          </w:p>
          <w:p w14:paraId="0319F187" w14:textId="77777777" w:rsidR="00A66F2B" w:rsidRPr="003F146F" w:rsidRDefault="00A66F2B" w:rsidP="007453F5">
            <w:pPr>
              <w:rPr>
                <w:b/>
              </w:rPr>
            </w:pPr>
          </w:p>
          <w:p w14:paraId="15538C3B" w14:textId="77777777" w:rsidR="00A66F2B" w:rsidRPr="003F146F" w:rsidRDefault="00A66F2B" w:rsidP="007453F5">
            <w:pPr>
              <w:rPr>
                <w:b/>
              </w:rPr>
            </w:pPr>
          </w:p>
          <w:p w14:paraId="41377227" w14:textId="77777777" w:rsidR="00A66F2B" w:rsidRPr="003F146F" w:rsidRDefault="00A66F2B" w:rsidP="007453F5">
            <w:pPr>
              <w:rPr>
                <w:b/>
              </w:rPr>
            </w:pPr>
          </w:p>
          <w:p w14:paraId="07230DED" w14:textId="77777777" w:rsidR="00A66F2B" w:rsidRPr="003F146F" w:rsidRDefault="00A66F2B" w:rsidP="007453F5">
            <w:pPr>
              <w:rPr>
                <w:b/>
              </w:rPr>
            </w:pPr>
          </w:p>
          <w:p w14:paraId="66D9E2B6" w14:textId="77777777" w:rsidR="00A66F2B" w:rsidRPr="003F146F" w:rsidRDefault="00A66F2B" w:rsidP="007453F5">
            <w:pPr>
              <w:rPr>
                <w:b/>
              </w:rPr>
            </w:pPr>
          </w:p>
        </w:tc>
      </w:tr>
    </w:tbl>
    <w:p w14:paraId="29597185" w14:textId="77777777" w:rsidR="00A66F2B" w:rsidRPr="003F146F" w:rsidRDefault="00A66F2B" w:rsidP="00A66F2B">
      <w:pPr>
        <w:rPr>
          <w:b/>
        </w:rPr>
      </w:pPr>
    </w:p>
    <w:p w14:paraId="2FC57C92" w14:textId="60804DE0" w:rsidR="008755A7" w:rsidRPr="003F146F" w:rsidRDefault="00A66F2B" w:rsidP="008755A7">
      <w:pPr>
        <w:jc w:val="center"/>
        <w:rPr>
          <w:b/>
          <w:sz w:val="28"/>
          <w:szCs w:val="28"/>
        </w:rPr>
      </w:pPr>
      <w:r w:rsidRPr="003F146F">
        <w:rPr>
          <w:b/>
          <w:sz w:val="28"/>
          <w:szCs w:val="28"/>
        </w:rPr>
        <w:lastRenderedPageBreak/>
        <w:t>Section C</w:t>
      </w:r>
      <w:r w:rsidR="00954C82" w:rsidRPr="003F146F">
        <w:rPr>
          <w:b/>
          <w:sz w:val="28"/>
          <w:szCs w:val="28"/>
        </w:rPr>
        <w:t xml:space="preserve"> </w:t>
      </w:r>
    </w:p>
    <w:p w14:paraId="4DE36FDF" w14:textId="3D0D2D05" w:rsidR="008755A7" w:rsidRPr="003F146F" w:rsidRDefault="008755A7" w:rsidP="00984580">
      <w:pPr>
        <w:pStyle w:val="NormalWeb"/>
        <w:spacing w:before="0" w:beforeAutospacing="0" w:after="120" w:afterAutospacing="0"/>
        <w:rPr>
          <w:rFonts w:ascii="Calibri" w:hAnsi="Calibri"/>
          <w:i/>
          <w:sz w:val="22"/>
          <w:szCs w:val="22"/>
        </w:rPr>
      </w:pPr>
      <w:r w:rsidRPr="003F146F">
        <w:rPr>
          <w:rFonts w:ascii="Calibri" w:hAnsi="Calibri"/>
          <w:i/>
          <w:sz w:val="22"/>
          <w:szCs w:val="22"/>
        </w:rPr>
        <w:t>(</w:t>
      </w:r>
      <w:r w:rsidRPr="003F146F">
        <w:rPr>
          <w:rFonts w:ascii="Calibri" w:hAnsi="Calibri"/>
          <w:b/>
          <w:i/>
          <w:sz w:val="22"/>
          <w:szCs w:val="22"/>
        </w:rPr>
        <w:t>Note</w:t>
      </w:r>
      <w:r w:rsidRPr="003F146F">
        <w:rPr>
          <w:rFonts w:ascii="Calibri" w:hAnsi="Calibri"/>
          <w:i/>
          <w:sz w:val="22"/>
          <w:szCs w:val="22"/>
        </w:rPr>
        <w:t xml:space="preserve">: Material provided in this section </w:t>
      </w:r>
      <w:r w:rsidRPr="003F146F">
        <w:rPr>
          <w:rFonts w:ascii="Calibri" w:hAnsi="Calibri"/>
          <w:i/>
          <w:sz w:val="22"/>
          <w:szCs w:val="22"/>
          <w:u w:val="single"/>
        </w:rPr>
        <w:t xml:space="preserve">will </w:t>
      </w:r>
      <w:r w:rsidRPr="003F146F">
        <w:rPr>
          <w:rFonts w:ascii="Calibri" w:hAnsi="Calibri"/>
          <w:b/>
          <w:i/>
          <w:sz w:val="22"/>
          <w:szCs w:val="22"/>
          <w:u w:val="single"/>
        </w:rPr>
        <w:t>not</w:t>
      </w:r>
      <w:r w:rsidRPr="003F146F">
        <w:rPr>
          <w:rFonts w:ascii="Calibri" w:hAnsi="Calibri"/>
          <w:i/>
          <w:sz w:val="22"/>
          <w:szCs w:val="22"/>
          <w:u w:val="single"/>
        </w:rPr>
        <w:t xml:space="preserve"> be assessed during the shortlisting process </w:t>
      </w:r>
      <w:r w:rsidRPr="003F146F">
        <w:rPr>
          <w:rFonts w:ascii="Calibri" w:hAnsi="Calibri"/>
          <w:i/>
          <w:sz w:val="22"/>
          <w:szCs w:val="22"/>
        </w:rPr>
        <w:t xml:space="preserve">but </w:t>
      </w:r>
      <w:r w:rsidR="00790CBB" w:rsidRPr="003F146F">
        <w:rPr>
          <w:rFonts w:ascii="Calibri" w:hAnsi="Calibri"/>
          <w:i/>
          <w:sz w:val="22"/>
          <w:szCs w:val="22"/>
        </w:rPr>
        <w:t xml:space="preserve">for </w:t>
      </w:r>
      <w:r w:rsidR="00375D53" w:rsidRPr="003F146F">
        <w:rPr>
          <w:rFonts w:ascii="Calibri" w:hAnsi="Calibri"/>
          <w:i/>
          <w:sz w:val="22"/>
          <w:szCs w:val="22"/>
        </w:rPr>
        <w:t xml:space="preserve">those </w:t>
      </w:r>
      <w:r w:rsidR="00790CBB" w:rsidRPr="003F146F">
        <w:rPr>
          <w:rFonts w:ascii="Calibri" w:hAnsi="Calibri"/>
          <w:i/>
          <w:sz w:val="22"/>
          <w:szCs w:val="22"/>
        </w:rPr>
        <w:t xml:space="preserve">candidates shortlisted for interview </w:t>
      </w:r>
      <w:r w:rsidR="00375D53" w:rsidRPr="003F146F">
        <w:rPr>
          <w:rFonts w:ascii="Calibri" w:hAnsi="Calibri"/>
          <w:i/>
          <w:sz w:val="22"/>
          <w:szCs w:val="22"/>
        </w:rPr>
        <w:t xml:space="preserve">it </w:t>
      </w:r>
      <w:r w:rsidRPr="003F146F">
        <w:rPr>
          <w:rFonts w:ascii="Calibri" w:hAnsi="Calibri"/>
          <w:i/>
          <w:sz w:val="22"/>
          <w:szCs w:val="22"/>
        </w:rPr>
        <w:t xml:space="preserve">may be assessed at interview.) </w:t>
      </w:r>
    </w:p>
    <w:p w14:paraId="6280FE2C" w14:textId="6A277924" w:rsidR="0004725D" w:rsidRPr="003F146F" w:rsidRDefault="00AC67FE" w:rsidP="00984580">
      <w:pPr>
        <w:spacing w:before="120" w:after="120"/>
        <w:rPr>
          <w:b/>
        </w:rPr>
      </w:pPr>
      <w:r w:rsidRPr="003F146F">
        <w:rPr>
          <w:b/>
        </w:rPr>
        <w:t>Leadership and Operational Planning</w:t>
      </w:r>
    </w:p>
    <w:p w14:paraId="4C5C9DCD" w14:textId="519E5963" w:rsidR="0004725D" w:rsidRPr="003F146F" w:rsidRDefault="00292E75" w:rsidP="0004725D">
      <w:pPr>
        <w:pStyle w:val="ListParagraph"/>
        <w:numPr>
          <w:ilvl w:val="0"/>
          <w:numId w:val="15"/>
        </w:numPr>
        <w:rPr>
          <w:b/>
        </w:rPr>
      </w:pPr>
      <w:r w:rsidRPr="003F146F">
        <w:t xml:space="preserve">Summarise your experience to date </w:t>
      </w:r>
      <w:r w:rsidRPr="003F146F">
        <w:rPr>
          <w:u w:val="single"/>
        </w:rPr>
        <w:t xml:space="preserve">relevant to the Superintendent role </w:t>
      </w:r>
      <w:r w:rsidRPr="003F146F">
        <w:t>under this competency.</w:t>
      </w:r>
      <w:r w:rsidR="0004725D" w:rsidRPr="003F146F">
        <w:t xml:space="preserve"> (Maximum 200 words)</w:t>
      </w:r>
      <w:r w:rsidR="00375D53" w:rsidRPr="003F146F">
        <w:t>.</w:t>
      </w:r>
    </w:p>
    <w:tbl>
      <w:tblPr>
        <w:tblStyle w:val="TableGrid"/>
        <w:tblW w:w="9493" w:type="dxa"/>
        <w:tblLook w:val="04A0" w:firstRow="1" w:lastRow="0" w:firstColumn="1" w:lastColumn="0" w:noHBand="0" w:noVBand="1"/>
      </w:tblPr>
      <w:tblGrid>
        <w:gridCol w:w="9493"/>
      </w:tblGrid>
      <w:tr w:rsidR="0004725D" w:rsidRPr="003F146F" w14:paraId="279E9E00" w14:textId="77777777" w:rsidTr="00773FF3">
        <w:trPr>
          <w:trHeight w:val="410"/>
        </w:trPr>
        <w:tc>
          <w:tcPr>
            <w:tcW w:w="9493" w:type="dxa"/>
          </w:tcPr>
          <w:p w14:paraId="181EB23E" w14:textId="77777777" w:rsidR="0004725D" w:rsidRPr="003F146F" w:rsidRDefault="0004725D" w:rsidP="007453F5">
            <w:pPr>
              <w:rPr>
                <w:b/>
              </w:rPr>
            </w:pPr>
          </w:p>
          <w:p w14:paraId="6CA8B629" w14:textId="77777777" w:rsidR="0004725D" w:rsidRPr="003F146F" w:rsidRDefault="0004725D" w:rsidP="007453F5">
            <w:pPr>
              <w:rPr>
                <w:b/>
              </w:rPr>
            </w:pPr>
          </w:p>
          <w:p w14:paraId="1F61213B" w14:textId="5FCD18CC" w:rsidR="0004725D" w:rsidRDefault="0004725D" w:rsidP="007453F5">
            <w:pPr>
              <w:rPr>
                <w:b/>
              </w:rPr>
            </w:pPr>
          </w:p>
          <w:p w14:paraId="5A3D2E5D" w14:textId="205A306A" w:rsidR="002B0A89" w:rsidRDefault="002B0A89" w:rsidP="007453F5">
            <w:pPr>
              <w:rPr>
                <w:b/>
              </w:rPr>
            </w:pPr>
          </w:p>
          <w:p w14:paraId="3F00066F" w14:textId="77777777" w:rsidR="002B0A89" w:rsidRPr="003F146F" w:rsidRDefault="002B0A89" w:rsidP="007453F5">
            <w:pPr>
              <w:rPr>
                <w:b/>
              </w:rPr>
            </w:pPr>
          </w:p>
          <w:p w14:paraId="6C44A248" w14:textId="77777777" w:rsidR="0004725D" w:rsidRPr="003F146F" w:rsidRDefault="0004725D" w:rsidP="007453F5">
            <w:pPr>
              <w:rPr>
                <w:b/>
              </w:rPr>
            </w:pPr>
          </w:p>
          <w:p w14:paraId="201299CC" w14:textId="77777777" w:rsidR="0004725D" w:rsidRPr="003F146F" w:rsidRDefault="0004725D" w:rsidP="007453F5">
            <w:pPr>
              <w:rPr>
                <w:b/>
              </w:rPr>
            </w:pPr>
          </w:p>
          <w:p w14:paraId="04A2E17C" w14:textId="77777777" w:rsidR="0004725D" w:rsidRPr="003F146F" w:rsidRDefault="0004725D" w:rsidP="007453F5">
            <w:pPr>
              <w:rPr>
                <w:b/>
              </w:rPr>
            </w:pPr>
          </w:p>
          <w:p w14:paraId="77B0F243" w14:textId="77777777" w:rsidR="0004725D" w:rsidRPr="003F146F" w:rsidRDefault="0004725D" w:rsidP="007453F5">
            <w:pPr>
              <w:rPr>
                <w:b/>
              </w:rPr>
            </w:pPr>
          </w:p>
          <w:p w14:paraId="5A4AF896" w14:textId="77777777" w:rsidR="0004725D" w:rsidRPr="003F146F" w:rsidRDefault="0004725D" w:rsidP="007453F5">
            <w:pPr>
              <w:rPr>
                <w:b/>
              </w:rPr>
            </w:pPr>
          </w:p>
          <w:p w14:paraId="092F8343" w14:textId="77777777" w:rsidR="0004725D" w:rsidRPr="003F146F" w:rsidRDefault="0004725D" w:rsidP="007453F5">
            <w:pPr>
              <w:rPr>
                <w:b/>
              </w:rPr>
            </w:pPr>
          </w:p>
          <w:p w14:paraId="48039F62" w14:textId="77777777" w:rsidR="0004725D" w:rsidRPr="003F146F" w:rsidRDefault="0004725D" w:rsidP="007453F5">
            <w:pPr>
              <w:rPr>
                <w:b/>
              </w:rPr>
            </w:pPr>
          </w:p>
          <w:p w14:paraId="4E0641E0" w14:textId="77777777" w:rsidR="0004725D" w:rsidRPr="003F146F" w:rsidRDefault="0004725D" w:rsidP="007453F5">
            <w:pPr>
              <w:rPr>
                <w:b/>
              </w:rPr>
            </w:pPr>
          </w:p>
          <w:p w14:paraId="611A0EF5" w14:textId="77777777" w:rsidR="0004725D" w:rsidRPr="003F146F" w:rsidRDefault="0004725D" w:rsidP="007453F5">
            <w:pPr>
              <w:rPr>
                <w:b/>
              </w:rPr>
            </w:pPr>
          </w:p>
          <w:p w14:paraId="3FBCAC03" w14:textId="77777777" w:rsidR="0004725D" w:rsidRPr="003F146F" w:rsidRDefault="0004725D" w:rsidP="007453F5">
            <w:pPr>
              <w:rPr>
                <w:b/>
              </w:rPr>
            </w:pPr>
          </w:p>
          <w:p w14:paraId="14438EED" w14:textId="77777777" w:rsidR="0004725D" w:rsidRPr="003F146F" w:rsidRDefault="0004725D" w:rsidP="007453F5">
            <w:pPr>
              <w:rPr>
                <w:b/>
              </w:rPr>
            </w:pPr>
          </w:p>
          <w:p w14:paraId="60D37980" w14:textId="77777777" w:rsidR="0004725D" w:rsidRPr="003F146F" w:rsidRDefault="0004725D" w:rsidP="007453F5">
            <w:pPr>
              <w:rPr>
                <w:b/>
              </w:rPr>
            </w:pPr>
          </w:p>
          <w:p w14:paraId="2BE91385" w14:textId="77777777" w:rsidR="0004725D" w:rsidRPr="003F146F" w:rsidRDefault="0004725D" w:rsidP="007453F5">
            <w:pPr>
              <w:rPr>
                <w:b/>
              </w:rPr>
            </w:pPr>
          </w:p>
        </w:tc>
      </w:tr>
    </w:tbl>
    <w:p w14:paraId="6A97E251" w14:textId="7DABDF35" w:rsidR="0004725D" w:rsidRPr="003F146F" w:rsidRDefault="0004725D" w:rsidP="00746F1B">
      <w:pPr>
        <w:pStyle w:val="ListParagraph"/>
        <w:numPr>
          <w:ilvl w:val="0"/>
          <w:numId w:val="15"/>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04725D" w:rsidRPr="003F146F" w14:paraId="64845CD0" w14:textId="77777777" w:rsidTr="00773FF3">
        <w:trPr>
          <w:trHeight w:val="410"/>
        </w:trPr>
        <w:tc>
          <w:tcPr>
            <w:tcW w:w="9493" w:type="dxa"/>
          </w:tcPr>
          <w:p w14:paraId="5FD228F2" w14:textId="77777777" w:rsidR="0004725D" w:rsidRPr="003F146F" w:rsidRDefault="0004725D" w:rsidP="007453F5">
            <w:pPr>
              <w:rPr>
                <w:b/>
              </w:rPr>
            </w:pPr>
          </w:p>
          <w:p w14:paraId="1C79BEDB" w14:textId="77777777" w:rsidR="0004725D" w:rsidRPr="003F146F" w:rsidRDefault="0004725D" w:rsidP="007453F5">
            <w:pPr>
              <w:rPr>
                <w:b/>
              </w:rPr>
            </w:pPr>
          </w:p>
          <w:p w14:paraId="059BA377" w14:textId="77777777" w:rsidR="0004725D" w:rsidRPr="003F146F" w:rsidRDefault="0004725D" w:rsidP="007453F5">
            <w:pPr>
              <w:rPr>
                <w:b/>
              </w:rPr>
            </w:pPr>
          </w:p>
          <w:p w14:paraId="3EDABFC8" w14:textId="77777777" w:rsidR="0004725D" w:rsidRPr="003F146F" w:rsidRDefault="0004725D" w:rsidP="007453F5">
            <w:pPr>
              <w:rPr>
                <w:b/>
              </w:rPr>
            </w:pPr>
          </w:p>
          <w:p w14:paraId="68FC344B" w14:textId="77777777" w:rsidR="0004725D" w:rsidRPr="003F146F" w:rsidRDefault="0004725D" w:rsidP="007453F5">
            <w:pPr>
              <w:rPr>
                <w:b/>
              </w:rPr>
            </w:pPr>
          </w:p>
          <w:p w14:paraId="2E6F1CE1" w14:textId="77777777" w:rsidR="0004725D" w:rsidRPr="003F146F" w:rsidRDefault="0004725D" w:rsidP="007453F5">
            <w:pPr>
              <w:rPr>
                <w:b/>
              </w:rPr>
            </w:pPr>
          </w:p>
          <w:p w14:paraId="77B3B256" w14:textId="77777777" w:rsidR="0004725D" w:rsidRPr="003F146F" w:rsidRDefault="0004725D" w:rsidP="007453F5">
            <w:pPr>
              <w:rPr>
                <w:b/>
              </w:rPr>
            </w:pPr>
          </w:p>
          <w:p w14:paraId="43CD7BD6" w14:textId="77777777" w:rsidR="0004725D" w:rsidRPr="003F146F" w:rsidRDefault="0004725D" w:rsidP="007453F5">
            <w:pPr>
              <w:rPr>
                <w:b/>
              </w:rPr>
            </w:pPr>
          </w:p>
          <w:p w14:paraId="3D149E7A" w14:textId="6A260ED5" w:rsidR="0004725D" w:rsidRDefault="0004725D" w:rsidP="007453F5">
            <w:pPr>
              <w:rPr>
                <w:b/>
              </w:rPr>
            </w:pPr>
          </w:p>
          <w:p w14:paraId="5113E27C" w14:textId="4BED2CC8" w:rsidR="002B0A89" w:rsidRDefault="002B0A89" w:rsidP="007453F5">
            <w:pPr>
              <w:rPr>
                <w:b/>
              </w:rPr>
            </w:pPr>
          </w:p>
          <w:p w14:paraId="64DBC8B9" w14:textId="77777777" w:rsidR="002B0A89" w:rsidRPr="003F146F" w:rsidRDefault="002B0A89" w:rsidP="007453F5">
            <w:pPr>
              <w:rPr>
                <w:b/>
              </w:rPr>
            </w:pPr>
          </w:p>
          <w:p w14:paraId="5B109113" w14:textId="77777777" w:rsidR="0004725D" w:rsidRPr="003F146F" w:rsidRDefault="0004725D" w:rsidP="007453F5">
            <w:pPr>
              <w:rPr>
                <w:b/>
              </w:rPr>
            </w:pPr>
          </w:p>
          <w:p w14:paraId="259A6F2E" w14:textId="0FCC4BDF" w:rsidR="0004725D" w:rsidRDefault="0004725D" w:rsidP="007453F5">
            <w:pPr>
              <w:rPr>
                <w:b/>
              </w:rPr>
            </w:pPr>
          </w:p>
          <w:p w14:paraId="2B875F10" w14:textId="77777777" w:rsidR="00746F1B" w:rsidRPr="003F146F" w:rsidRDefault="00746F1B" w:rsidP="007453F5">
            <w:pPr>
              <w:rPr>
                <w:b/>
              </w:rPr>
            </w:pPr>
          </w:p>
          <w:p w14:paraId="30A7F30E" w14:textId="77777777" w:rsidR="0004725D" w:rsidRPr="003F146F" w:rsidRDefault="0004725D" w:rsidP="007453F5">
            <w:pPr>
              <w:rPr>
                <w:b/>
              </w:rPr>
            </w:pPr>
          </w:p>
          <w:p w14:paraId="1F03F6A2" w14:textId="77777777" w:rsidR="0004725D" w:rsidRPr="003F146F" w:rsidRDefault="0004725D" w:rsidP="007453F5">
            <w:pPr>
              <w:rPr>
                <w:b/>
              </w:rPr>
            </w:pPr>
          </w:p>
          <w:p w14:paraId="7619619E" w14:textId="2723E580" w:rsidR="0004725D" w:rsidRPr="003F146F" w:rsidRDefault="0004725D" w:rsidP="007453F5">
            <w:pPr>
              <w:rPr>
                <w:b/>
              </w:rPr>
            </w:pPr>
          </w:p>
          <w:p w14:paraId="27283119" w14:textId="77777777" w:rsidR="00375D53" w:rsidRPr="003F146F" w:rsidRDefault="00375D53" w:rsidP="007453F5">
            <w:pPr>
              <w:rPr>
                <w:b/>
              </w:rPr>
            </w:pPr>
          </w:p>
          <w:p w14:paraId="47E62E20" w14:textId="77777777" w:rsidR="0004725D" w:rsidRPr="003F146F" w:rsidRDefault="0004725D" w:rsidP="007453F5">
            <w:pPr>
              <w:rPr>
                <w:b/>
              </w:rPr>
            </w:pPr>
          </w:p>
        </w:tc>
      </w:tr>
    </w:tbl>
    <w:p w14:paraId="3B263248" w14:textId="42249D24" w:rsidR="00292E75" w:rsidRPr="003F146F" w:rsidRDefault="00292E75" w:rsidP="0077689B">
      <w:pPr>
        <w:spacing w:before="120" w:after="120"/>
        <w:rPr>
          <w:b/>
        </w:rPr>
      </w:pPr>
      <w:r w:rsidRPr="003F146F">
        <w:rPr>
          <w:b/>
        </w:rPr>
        <w:lastRenderedPageBreak/>
        <w:t>Judgement and Decision Making</w:t>
      </w:r>
    </w:p>
    <w:p w14:paraId="4363C561" w14:textId="24EC483C" w:rsidR="00292E75" w:rsidRPr="003F146F" w:rsidRDefault="00292E75" w:rsidP="00292E75">
      <w:pPr>
        <w:pStyle w:val="ListParagraph"/>
        <w:numPr>
          <w:ilvl w:val="0"/>
          <w:numId w:val="17"/>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70AFAAA9" w14:textId="77777777" w:rsidTr="0077689B">
        <w:trPr>
          <w:trHeight w:val="410"/>
        </w:trPr>
        <w:tc>
          <w:tcPr>
            <w:tcW w:w="9493" w:type="dxa"/>
          </w:tcPr>
          <w:p w14:paraId="6597F02E" w14:textId="77777777" w:rsidR="00292E75" w:rsidRPr="003F146F" w:rsidRDefault="00292E75" w:rsidP="007453F5">
            <w:pPr>
              <w:rPr>
                <w:b/>
              </w:rPr>
            </w:pPr>
          </w:p>
          <w:p w14:paraId="10E5FBAA" w14:textId="77777777" w:rsidR="00292E75" w:rsidRPr="003F146F" w:rsidRDefault="00292E75" w:rsidP="007453F5">
            <w:pPr>
              <w:rPr>
                <w:b/>
              </w:rPr>
            </w:pPr>
          </w:p>
          <w:p w14:paraId="61F47243" w14:textId="77777777" w:rsidR="00292E75" w:rsidRPr="003F146F" w:rsidRDefault="00292E75" w:rsidP="007453F5">
            <w:pPr>
              <w:rPr>
                <w:b/>
              </w:rPr>
            </w:pPr>
          </w:p>
          <w:p w14:paraId="79D05572" w14:textId="77777777" w:rsidR="00292E75" w:rsidRPr="003F146F" w:rsidRDefault="00292E75" w:rsidP="007453F5">
            <w:pPr>
              <w:rPr>
                <w:b/>
              </w:rPr>
            </w:pPr>
          </w:p>
          <w:p w14:paraId="486ADFD7" w14:textId="77777777" w:rsidR="00292E75" w:rsidRPr="003F146F" w:rsidRDefault="00292E75" w:rsidP="007453F5">
            <w:pPr>
              <w:rPr>
                <w:b/>
              </w:rPr>
            </w:pPr>
          </w:p>
          <w:p w14:paraId="471A0476" w14:textId="77777777" w:rsidR="00292E75" w:rsidRPr="003F146F" w:rsidRDefault="00292E75" w:rsidP="007453F5">
            <w:pPr>
              <w:rPr>
                <w:b/>
              </w:rPr>
            </w:pPr>
          </w:p>
          <w:p w14:paraId="4C29F60A" w14:textId="77777777" w:rsidR="00292E75" w:rsidRPr="003F146F" w:rsidRDefault="00292E75" w:rsidP="007453F5">
            <w:pPr>
              <w:rPr>
                <w:b/>
              </w:rPr>
            </w:pPr>
          </w:p>
          <w:p w14:paraId="00D0A8F1" w14:textId="77777777" w:rsidR="00292E75" w:rsidRPr="003F146F" w:rsidRDefault="00292E75" w:rsidP="007453F5">
            <w:pPr>
              <w:rPr>
                <w:b/>
              </w:rPr>
            </w:pPr>
          </w:p>
          <w:p w14:paraId="5FEDC7B7" w14:textId="77777777" w:rsidR="00292E75" w:rsidRPr="003F146F" w:rsidRDefault="00292E75" w:rsidP="007453F5">
            <w:pPr>
              <w:rPr>
                <w:b/>
              </w:rPr>
            </w:pPr>
          </w:p>
          <w:p w14:paraId="4013B117" w14:textId="749B600A" w:rsidR="00292E75" w:rsidRDefault="00292E75" w:rsidP="007453F5">
            <w:pPr>
              <w:rPr>
                <w:b/>
              </w:rPr>
            </w:pPr>
          </w:p>
          <w:p w14:paraId="07C051E7" w14:textId="77777777" w:rsidR="002B0A89" w:rsidRPr="003F146F" w:rsidRDefault="002B0A89" w:rsidP="007453F5">
            <w:pPr>
              <w:rPr>
                <w:b/>
              </w:rPr>
            </w:pPr>
          </w:p>
          <w:p w14:paraId="4E7D9D17" w14:textId="769C30A3" w:rsidR="00292E75" w:rsidRDefault="00292E75" w:rsidP="007453F5">
            <w:pPr>
              <w:rPr>
                <w:b/>
              </w:rPr>
            </w:pPr>
          </w:p>
          <w:p w14:paraId="6102C5F7" w14:textId="77777777" w:rsidR="002B0A89" w:rsidRPr="003F146F" w:rsidRDefault="002B0A89" w:rsidP="007453F5">
            <w:pPr>
              <w:rPr>
                <w:b/>
              </w:rPr>
            </w:pPr>
          </w:p>
          <w:p w14:paraId="44005E1C" w14:textId="77777777" w:rsidR="00292E75" w:rsidRPr="003F146F" w:rsidRDefault="00292E75" w:rsidP="007453F5">
            <w:pPr>
              <w:rPr>
                <w:b/>
              </w:rPr>
            </w:pPr>
          </w:p>
          <w:p w14:paraId="5D274172" w14:textId="77777777" w:rsidR="00292E75" w:rsidRPr="003F146F" w:rsidRDefault="00292E75" w:rsidP="007453F5">
            <w:pPr>
              <w:rPr>
                <w:b/>
              </w:rPr>
            </w:pPr>
          </w:p>
          <w:p w14:paraId="4606941F" w14:textId="77777777" w:rsidR="00292E75" w:rsidRPr="003F146F" w:rsidRDefault="00292E75" w:rsidP="007453F5">
            <w:pPr>
              <w:rPr>
                <w:b/>
              </w:rPr>
            </w:pPr>
          </w:p>
          <w:p w14:paraId="056D3DB6" w14:textId="77777777" w:rsidR="00292E75" w:rsidRPr="003F146F" w:rsidRDefault="00292E75" w:rsidP="007453F5">
            <w:pPr>
              <w:rPr>
                <w:b/>
              </w:rPr>
            </w:pPr>
          </w:p>
          <w:p w14:paraId="4AE5176E" w14:textId="77777777" w:rsidR="00292E75" w:rsidRPr="003F146F" w:rsidRDefault="00292E75" w:rsidP="007453F5">
            <w:pPr>
              <w:rPr>
                <w:b/>
              </w:rPr>
            </w:pPr>
          </w:p>
          <w:p w14:paraId="51C0A629" w14:textId="77777777" w:rsidR="00292E75" w:rsidRPr="003F146F" w:rsidRDefault="00292E75" w:rsidP="007453F5">
            <w:pPr>
              <w:rPr>
                <w:b/>
              </w:rPr>
            </w:pPr>
          </w:p>
          <w:p w14:paraId="79B35ACF" w14:textId="77777777" w:rsidR="00292E75" w:rsidRPr="003F146F" w:rsidRDefault="00292E75" w:rsidP="007453F5">
            <w:pPr>
              <w:rPr>
                <w:b/>
              </w:rPr>
            </w:pPr>
          </w:p>
        </w:tc>
      </w:tr>
    </w:tbl>
    <w:p w14:paraId="284C2648" w14:textId="62617819" w:rsidR="00292E75" w:rsidRPr="003F146F" w:rsidRDefault="00292E75" w:rsidP="00746F1B">
      <w:pPr>
        <w:pStyle w:val="ListParagraph"/>
        <w:numPr>
          <w:ilvl w:val="0"/>
          <w:numId w:val="17"/>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03D4A56E" w14:textId="77777777" w:rsidTr="0077689B">
        <w:trPr>
          <w:trHeight w:val="410"/>
        </w:trPr>
        <w:tc>
          <w:tcPr>
            <w:tcW w:w="9493" w:type="dxa"/>
          </w:tcPr>
          <w:p w14:paraId="0C654FE8" w14:textId="77777777" w:rsidR="00292E75" w:rsidRPr="003F146F" w:rsidRDefault="00292E75" w:rsidP="007453F5">
            <w:pPr>
              <w:rPr>
                <w:b/>
              </w:rPr>
            </w:pPr>
          </w:p>
          <w:p w14:paraId="25B73027" w14:textId="77777777" w:rsidR="00292E75" w:rsidRPr="003F146F" w:rsidRDefault="00292E75" w:rsidP="007453F5">
            <w:pPr>
              <w:rPr>
                <w:b/>
              </w:rPr>
            </w:pPr>
          </w:p>
          <w:p w14:paraId="7FBF1CD5" w14:textId="77777777" w:rsidR="00292E75" w:rsidRPr="003F146F" w:rsidRDefault="00292E75" w:rsidP="007453F5">
            <w:pPr>
              <w:rPr>
                <w:b/>
              </w:rPr>
            </w:pPr>
          </w:p>
          <w:p w14:paraId="61C22152" w14:textId="77777777" w:rsidR="00292E75" w:rsidRPr="003F146F" w:rsidRDefault="00292E75" w:rsidP="007453F5">
            <w:pPr>
              <w:rPr>
                <w:b/>
              </w:rPr>
            </w:pPr>
          </w:p>
          <w:p w14:paraId="6F853010" w14:textId="77777777" w:rsidR="00292E75" w:rsidRPr="003F146F" w:rsidRDefault="00292E75" w:rsidP="007453F5">
            <w:pPr>
              <w:rPr>
                <w:b/>
              </w:rPr>
            </w:pPr>
          </w:p>
          <w:p w14:paraId="6391B784" w14:textId="77777777" w:rsidR="00292E75" w:rsidRPr="003F146F" w:rsidRDefault="00292E75" w:rsidP="007453F5">
            <w:pPr>
              <w:rPr>
                <w:b/>
              </w:rPr>
            </w:pPr>
          </w:p>
          <w:p w14:paraId="683A3DC2" w14:textId="77777777" w:rsidR="00292E75" w:rsidRPr="003F146F" w:rsidRDefault="00292E75" w:rsidP="007453F5">
            <w:pPr>
              <w:rPr>
                <w:b/>
              </w:rPr>
            </w:pPr>
          </w:p>
          <w:p w14:paraId="1D603084" w14:textId="77777777" w:rsidR="00292E75" w:rsidRPr="003F146F" w:rsidRDefault="00292E75" w:rsidP="007453F5">
            <w:pPr>
              <w:rPr>
                <w:b/>
              </w:rPr>
            </w:pPr>
          </w:p>
          <w:p w14:paraId="0E320728" w14:textId="29710FE0" w:rsidR="00292E75" w:rsidRDefault="00292E75" w:rsidP="007453F5">
            <w:pPr>
              <w:rPr>
                <w:b/>
              </w:rPr>
            </w:pPr>
          </w:p>
          <w:p w14:paraId="717ABCDE" w14:textId="77777777" w:rsidR="002B0A89" w:rsidRPr="003F146F" w:rsidRDefault="002B0A89" w:rsidP="007453F5">
            <w:pPr>
              <w:rPr>
                <w:b/>
              </w:rPr>
            </w:pPr>
          </w:p>
          <w:p w14:paraId="30493CC9" w14:textId="77777777" w:rsidR="00292E75" w:rsidRPr="003F146F" w:rsidRDefault="00292E75" w:rsidP="007453F5">
            <w:pPr>
              <w:rPr>
                <w:b/>
              </w:rPr>
            </w:pPr>
          </w:p>
          <w:p w14:paraId="04ADA7CA" w14:textId="77777777" w:rsidR="00292E75" w:rsidRPr="003F146F" w:rsidRDefault="00292E75" w:rsidP="007453F5">
            <w:pPr>
              <w:rPr>
                <w:b/>
              </w:rPr>
            </w:pPr>
          </w:p>
          <w:p w14:paraId="150AAFC6" w14:textId="413522E8" w:rsidR="00292E75" w:rsidRDefault="00292E75" w:rsidP="007453F5">
            <w:pPr>
              <w:rPr>
                <w:b/>
              </w:rPr>
            </w:pPr>
          </w:p>
          <w:p w14:paraId="2E88ECF5" w14:textId="77777777" w:rsidR="002B0A89" w:rsidRPr="003F146F" w:rsidRDefault="002B0A89" w:rsidP="007453F5">
            <w:pPr>
              <w:rPr>
                <w:b/>
              </w:rPr>
            </w:pPr>
          </w:p>
          <w:p w14:paraId="56060C08" w14:textId="77777777" w:rsidR="00292E75" w:rsidRPr="003F146F" w:rsidRDefault="00292E75" w:rsidP="007453F5">
            <w:pPr>
              <w:rPr>
                <w:b/>
              </w:rPr>
            </w:pPr>
          </w:p>
          <w:p w14:paraId="41086539" w14:textId="77777777" w:rsidR="00292E75" w:rsidRPr="003F146F" w:rsidRDefault="00292E75" w:rsidP="007453F5">
            <w:pPr>
              <w:rPr>
                <w:b/>
              </w:rPr>
            </w:pPr>
          </w:p>
          <w:p w14:paraId="7A201F22" w14:textId="77777777" w:rsidR="00292E75" w:rsidRPr="003F146F" w:rsidRDefault="00292E75" w:rsidP="007453F5">
            <w:pPr>
              <w:rPr>
                <w:b/>
              </w:rPr>
            </w:pPr>
          </w:p>
          <w:p w14:paraId="3D575CFA" w14:textId="77777777" w:rsidR="00292E75" w:rsidRPr="003F146F" w:rsidRDefault="00292E75" w:rsidP="007453F5">
            <w:pPr>
              <w:rPr>
                <w:b/>
              </w:rPr>
            </w:pPr>
          </w:p>
          <w:p w14:paraId="5B96C5F3" w14:textId="77777777" w:rsidR="00292E75" w:rsidRPr="003F146F" w:rsidRDefault="00292E75" w:rsidP="007453F5">
            <w:pPr>
              <w:rPr>
                <w:b/>
              </w:rPr>
            </w:pPr>
          </w:p>
          <w:p w14:paraId="67C4CC0B" w14:textId="77777777" w:rsidR="00292E75" w:rsidRPr="003F146F" w:rsidRDefault="00292E75" w:rsidP="007453F5">
            <w:pPr>
              <w:rPr>
                <w:b/>
              </w:rPr>
            </w:pPr>
          </w:p>
        </w:tc>
      </w:tr>
    </w:tbl>
    <w:p w14:paraId="42E5E55D" w14:textId="77777777" w:rsidR="002559FD" w:rsidRPr="003F146F" w:rsidRDefault="002559FD" w:rsidP="00292E75">
      <w:pPr>
        <w:rPr>
          <w:b/>
        </w:rPr>
      </w:pPr>
    </w:p>
    <w:p w14:paraId="488F608E" w14:textId="6FDF7B98" w:rsidR="00292E75" w:rsidRPr="003F146F" w:rsidRDefault="00292E75" w:rsidP="0077689B">
      <w:pPr>
        <w:spacing w:before="120" w:after="120"/>
        <w:rPr>
          <w:b/>
        </w:rPr>
      </w:pPr>
      <w:r w:rsidRPr="003F146F">
        <w:rPr>
          <w:b/>
        </w:rPr>
        <w:lastRenderedPageBreak/>
        <w:t xml:space="preserve">Building Relationships and Communication </w:t>
      </w:r>
    </w:p>
    <w:p w14:paraId="3F780805" w14:textId="4D36702C" w:rsidR="00292E75" w:rsidRPr="003F146F" w:rsidRDefault="00292E75" w:rsidP="00292E75">
      <w:pPr>
        <w:pStyle w:val="ListParagraph"/>
        <w:numPr>
          <w:ilvl w:val="0"/>
          <w:numId w:val="18"/>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4A10267E" w14:textId="77777777" w:rsidTr="002B0A89">
        <w:trPr>
          <w:trHeight w:val="410"/>
        </w:trPr>
        <w:tc>
          <w:tcPr>
            <w:tcW w:w="9493" w:type="dxa"/>
          </w:tcPr>
          <w:p w14:paraId="7AD878E3" w14:textId="77777777" w:rsidR="00292E75" w:rsidRPr="003F146F" w:rsidRDefault="00292E75" w:rsidP="007453F5">
            <w:pPr>
              <w:rPr>
                <w:b/>
              </w:rPr>
            </w:pPr>
          </w:p>
          <w:p w14:paraId="5DA28AD5" w14:textId="77777777" w:rsidR="00292E75" w:rsidRPr="003F146F" w:rsidRDefault="00292E75" w:rsidP="007453F5">
            <w:pPr>
              <w:rPr>
                <w:b/>
              </w:rPr>
            </w:pPr>
          </w:p>
          <w:p w14:paraId="3FB4FCA6" w14:textId="77777777" w:rsidR="00292E75" w:rsidRPr="003F146F" w:rsidRDefault="00292E75" w:rsidP="007453F5">
            <w:pPr>
              <w:rPr>
                <w:b/>
              </w:rPr>
            </w:pPr>
          </w:p>
          <w:p w14:paraId="1D4D3C08" w14:textId="77777777" w:rsidR="00292E75" w:rsidRPr="003F146F" w:rsidRDefault="00292E75" w:rsidP="007453F5">
            <w:pPr>
              <w:rPr>
                <w:b/>
              </w:rPr>
            </w:pPr>
          </w:p>
          <w:p w14:paraId="3704BC93" w14:textId="77777777" w:rsidR="00292E75" w:rsidRPr="003F146F" w:rsidRDefault="00292E75" w:rsidP="007453F5">
            <w:pPr>
              <w:rPr>
                <w:b/>
              </w:rPr>
            </w:pPr>
          </w:p>
          <w:p w14:paraId="4BC319AF" w14:textId="77777777" w:rsidR="00292E75" w:rsidRPr="003F146F" w:rsidRDefault="00292E75" w:rsidP="007453F5">
            <w:pPr>
              <w:rPr>
                <w:b/>
              </w:rPr>
            </w:pPr>
          </w:p>
          <w:p w14:paraId="16BD36F4" w14:textId="77777777" w:rsidR="00292E75" w:rsidRPr="003F146F" w:rsidRDefault="00292E75" w:rsidP="007453F5">
            <w:pPr>
              <w:rPr>
                <w:b/>
              </w:rPr>
            </w:pPr>
          </w:p>
          <w:p w14:paraId="73F1E316" w14:textId="77777777" w:rsidR="00292E75" w:rsidRPr="003F146F" w:rsidRDefault="00292E75" w:rsidP="007453F5">
            <w:pPr>
              <w:rPr>
                <w:b/>
              </w:rPr>
            </w:pPr>
          </w:p>
          <w:p w14:paraId="21A1C8E4" w14:textId="77777777" w:rsidR="00292E75" w:rsidRPr="003F146F" w:rsidRDefault="00292E75" w:rsidP="007453F5">
            <w:pPr>
              <w:rPr>
                <w:b/>
              </w:rPr>
            </w:pPr>
          </w:p>
          <w:p w14:paraId="56A49D15" w14:textId="77777777" w:rsidR="00292E75" w:rsidRPr="003F146F" w:rsidRDefault="00292E75" w:rsidP="007453F5">
            <w:pPr>
              <w:rPr>
                <w:b/>
              </w:rPr>
            </w:pPr>
          </w:p>
          <w:p w14:paraId="042B08B2" w14:textId="77777777" w:rsidR="00292E75" w:rsidRPr="003F146F" w:rsidRDefault="00292E75" w:rsidP="007453F5">
            <w:pPr>
              <w:rPr>
                <w:b/>
              </w:rPr>
            </w:pPr>
          </w:p>
          <w:p w14:paraId="01F954E2" w14:textId="77777777" w:rsidR="00292E75" w:rsidRPr="003F146F" w:rsidRDefault="00292E75" w:rsidP="007453F5">
            <w:pPr>
              <w:rPr>
                <w:b/>
              </w:rPr>
            </w:pPr>
          </w:p>
          <w:p w14:paraId="553A08C3" w14:textId="77777777" w:rsidR="00292E75" w:rsidRPr="003F146F" w:rsidRDefault="00292E75" w:rsidP="007453F5">
            <w:pPr>
              <w:rPr>
                <w:b/>
              </w:rPr>
            </w:pPr>
          </w:p>
          <w:p w14:paraId="2E6F168E" w14:textId="77777777" w:rsidR="00292E75" w:rsidRPr="003F146F" w:rsidRDefault="00292E75" w:rsidP="007453F5">
            <w:pPr>
              <w:rPr>
                <w:b/>
              </w:rPr>
            </w:pPr>
          </w:p>
          <w:p w14:paraId="76C11DC6" w14:textId="77777777" w:rsidR="00292E75" w:rsidRPr="003F146F" w:rsidRDefault="00292E75" w:rsidP="007453F5">
            <w:pPr>
              <w:rPr>
                <w:b/>
              </w:rPr>
            </w:pPr>
          </w:p>
          <w:p w14:paraId="69A02D1D" w14:textId="77777777" w:rsidR="00292E75" w:rsidRPr="003F146F" w:rsidRDefault="00292E75" w:rsidP="007453F5">
            <w:pPr>
              <w:rPr>
                <w:b/>
              </w:rPr>
            </w:pPr>
          </w:p>
          <w:p w14:paraId="40EF98DD" w14:textId="541DA006" w:rsidR="00292E75" w:rsidRDefault="00292E75" w:rsidP="007453F5">
            <w:pPr>
              <w:rPr>
                <w:b/>
              </w:rPr>
            </w:pPr>
          </w:p>
          <w:p w14:paraId="0F90D7B4" w14:textId="4F10E2E4" w:rsidR="002B0A89" w:rsidRDefault="002B0A89" w:rsidP="007453F5">
            <w:pPr>
              <w:rPr>
                <w:b/>
              </w:rPr>
            </w:pPr>
          </w:p>
          <w:p w14:paraId="55DD117B" w14:textId="77777777" w:rsidR="002B0A89" w:rsidRPr="003F146F" w:rsidRDefault="002B0A89" w:rsidP="007453F5">
            <w:pPr>
              <w:rPr>
                <w:b/>
              </w:rPr>
            </w:pPr>
          </w:p>
          <w:p w14:paraId="718658F8" w14:textId="77777777" w:rsidR="00292E75" w:rsidRPr="003F146F" w:rsidRDefault="00292E75" w:rsidP="007453F5">
            <w:pPr>
              <w:rPr>
                <w:b/>
              </w:rPr>
            </w:pPr>
          </w:p>
        </w:tc>
      </w:tr>
    </w:tbl>
    <w:p w14:paraId="17EFA04C" w14:textId="1DBF57BB" w:rsidR="00292E75" w:rsidRPr="003F146F" w:rsidRDefault="00292E75" w:rsidP="00746F1B">
      <w:pPr>
        <w:pStyle w:val="ListParagraph"/>
        <w:numPr>
          <w:ilvl w:val="0"/>
          <w:numId w:val="18"/>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58D0135A" w14:textId="77777777" w:rsidTr="002B0A89">
        <w:trPr>
          <w:trHeight w:val="410"/>
        </w:trPr>
        <w:tc>
          <w:tcPr>
            <w:tcW w:w="9493" w:type="dxa"/>
          </w:tcPr>
          <w:p w14:paraId="5EE53C54" w14:textId="77777777" w:rsidR="00292E75" w:rsidRPr="003F146F" w:rsidRDefault="00292E75" w:rsidP="007453F5">
            <w:pPr>
              <w:rPr>
                <w:b/>
              </w:rPr>
            </w:pPr>
          </w:p>
          <w:p w14:paraId="1B484F9D" w14:textId="77777777" w:rsidR="00292E75" w:rsidRPr="003F146F" w:rsidRDefault="00292E75" w:rsidP="007453F5">
            <w:pPr>
              <w:rPr>
                <w:b/>
              </w:rPr>
            </w:pPr>
          </w:p>
          <w:p w14:paraId="4022FF7E" w14:textId="77777777" w:rsidR="00292E75" w:rsidRPr="003F146F" w:rsidRDefault="00292E75" w:rsidP="007453F5">
            <w:pPr>
              <w:rPr>
                <w:b/>
              </w:rPr>
            </w:pPr>
          </w:p>
          <w:p w14:paraId="19B06D3A" w14:textId="77777777" w:rsidR="00292E75" w:rsidRPr="003F146F" w:rsidRDefault="00292E75" w:rsidP="007453F5">
            <w:pPr>
              <w:rPr>
                <w:b/>
              </w:rPr>
            </w:pPr>
          </w:p>
          <w:p w14:paraId="205B057E" w14:textId="77777777" w:rsidR="00292E75" w:rsidRPr="003F146F" w:rsidRDefault="00292E75" w:rsidP="007453F5">
            <w:pPr>
              <w:rPr>
                <w:b/>
              </w:rPr>
            </w:pPr>
          </w:p>
          <w:p w14:paraId="5EEE67D2" w14:textId="77777777" w:rsidR="00292E75" w:rsidRPr="003F146F" w:rsidRDefault="00292E75" w:rsidP="007453F5">
            <w:pPr>
              <w:rPr>
                <w:b/>
              </w:rPr>
            </w:pPr>
          </w:p>
          <w:p w14:paraId="7B11D434" w14:textId="77777777" w:rsidR="00292E75" w:rsidRPr="003F146F" w:rsidRDefault="00292E75" w:rsidP="007453F5">
            <w:pPr>
              <w:rPr>
                <w:b/>
              </w:rPr>
            </w:pPr>
          </w:p>
          <w:p w14:paraId="7606C4D3" w14:textId="77777777" w:rsidR="00292E75" w:rsidRPr="003F146F" w:rsidRDefault="00292E75" w:rsidP="007453F5">
            <w:pPr>
              <w:rPr>
                <w:b/>
              </w:rPr>
            </w:pPr>
          </w:p>
          <w:p w14:paraId="7CB9CF41" w14:textId="77777777" w:rsidR="00292E75" w:rsidRPr="003F146F" w:rsidRDefault="00292E75" w:rsidP="007453F5">
            <w:pPr>
              <w:rPr>
                <w:b/>
              </w:rPr>
            </w:pPr>
          </w:p>
          <w:p w14:paraId="7F50F382" w14:textId="22C84280" w:rsidR="00292E75" w:rsidRDefault="00292E75" w:rsidP="007453F5">
            <w:pPr>
              <w:rPr>
                <w:b/>
              </w:rPr>
            </w:pPr>
          </w:p>
          <w:p w14:paraId="77ABFEE4" w14:textId="616E6EB6" w:rsidR="002B0A89" w:rsidRDefault="002B0A89" w:rsidP="007453F5">
            <w:pPr>
              <w:rPr>
                <w:b/>
              </w:rPr>
            </w:pPr>
          </w:p>
          <w:p w14:paraId="649A1A00" w14:textId="77777777" w:rsidR="002B0A89" w:rsidRPr="003F146F" w:rsidRDefault="002B0A89" w:rsidP="007453F5">
            <w:pPr>
              <w:rPr>
                <w:b/>
              </w:rPr>
            </w:pPr>
          </w:p>
          <w:p w14:paraId="5F9ACF04" w14:textId="77777777" w:rsidR="00292E75" w:rsidRPr="003F146F" w:rsidRDefault="00292E75" w:rsidP="007453F5">
            <w:pPr>
              <w:rPr>
                <w:b/>
              </w:rPr>
            </w:pPr>
          </w:p>
          <w:p w14:paraId="5104B1FB" w14:textId="77777777" w:rsidR="00292E75" w:rsidRPr="003F146F" w:rsidRDefault="00292E75" w:rsidP="007453F5">
            <w:pPr>
              <w:rPr>
                <w:b/>
              </w:rPr>
            </w:pPr>
          </w:p>
          <w:p w14:paraId="3C2CC8BE" w14:textId="77777777" w:rsidR="00292E75" w:rsidRPr="003F146F" w:rsidRDefault="00292E75" w:rsidP="007453F5">
            <w:pPr>
              <w:rPr>
                <w:b/>
              </w:rPr>
            </w:pPr>
          </w:p>
          <w:p w14:paraId="1D1E03B5" w14:textId="77777777" w:rsidR="00292E75" w:rsidRPr="003F146F" w:rsidRDefault="00292E75" w:rsidP="007453F5">
            <w:pPr>
              <w:rPr>
                <w:b/>
              </w:rPr>
            </w:pPr>
          </w:p>
          <w:p w14:paraId="2380F2B3" w14:textId="77777777" w:rsidR="00292E75" w:rsidRPr="003F146F" w:rsidRDefault="00292E75" w:rsidP="007453F5">
            <w:pPr>
              <w:rPr>
                <w:b/>
              </w:rPr>
            </w:pPr>
          </w:p>
          <w:p w14:paraId="24EB7C7E" w14:textId="77777777" w:rsidR="00292E75" w:rsidRPr="003F146F" w:rsidRDefault="00292E75" w:rsidP="007453F5">
            <w:pPr>
              <w:rPr>
                <w:b/>
              </w:rPr>
            </w:pPr>
          </w:p>
          <w:p w14:paraId="7913C1D7" w14:textId="77777777" w:rsidR="00292E75" w:rsidRPr="003F146F" w:rsidRDefault="00292E75" w:rsidP="007453F5">
            <w:pPr>
              <w:rPr>
                <w:b/>
              </w:rPr>
            </w:pPr>
          </w:p>
          <w:p w14:paraId="0BF889ED" w14:textId="77777777" w:rsidR="00292E75" w:rsidRPr="003F146F" w:rsidRDefault="00292E75" w:rsidP="007453F5">
            <w:pPr>
              <w:rPr>
                <w:b/>
              </w:rPr>
            </w:pPr>
          </w:p>
        </w:tc>
      </w:tr>
    </w:tbl>
    <w:p w14:paraId="41669AB1" w14:textId="63BC3756" w:rsidR="002559FD" w:rsidRPr="003F146F" w:rsidRDefault="002559FD">
      <w:pPr>
        <w:rPr>
          <w:b/>
        </w:rPr>
      </w:pPr>
    </w:p>
    <w:p w14:paraId="3613AB16" w14:textId="46A3B89B" w:rsidR="001B111A" w:rsidRPr="003F146F" w:rsidRDefault="001B111A" w:rsidP="0077689B">
      <w:pPr>
        <w:spacing w:before="120" w:after="120"/>
        <w:rPr>
          <w:b/>
        </w:rPr>
      </w:pPr>
      <w:r w:rsidRPr="003F146F">
        <w:rPr>
          <w:b/>
        </w:rPr>
        <w:lastRenderedPageBreak/>
        <w:t>Exemplifies Public Service Values and the Policing Principles</w:t>
      </w:r>
    </w:p>
    <w:p w14:paraId="2B974C7A" w14:textId="5C4D1F44" w:rsidR="001B111A" w:rsidRPr="003F146F" w:rsidRDefault="001B111A" w:rsidP="001B111A">
      <w:pPr>
        <w:pStyle w:val="ListParagraph"/>
        <w:numPr>
          <w:ilvl w:val="0"/>
          <w:numId w:val="19"/>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1B111A" w:rsidRPr="003F146F" w14:paraId="561F5C28" w14:textId="77777777" w:rsidTr="002B0A89">
        <w:trPr>
          <w:trHeight w:val="410"/>
        </w:trPr>
        <w:tc>
          <w:tcPr>
            <w:tcW w:w="9493" w:type="dxa"/>
          </w:tcPr>
          <w:p w14:paraId="665DA3DC" w14:textId="77777777" w:rsidR="001B111A" w:rsidRPr="003F146F" w:rsidRDefault="001B111A" w:rsidP="007453F5">
            <w:pPr>
              <w:rPr>
                <w:b/>
              </w:rPr>
            </w:pPr>
          </w:p>
          <w:p w14:paraId="316409F6" w14:textId="77777777" w:rsidR="001B111A" w:rsidRPr="003F146F" w:rsidRDefault="001B111A" w:rsidP="007453F5">
            <w:pPr>
              <w:rPr>
                <w:b/>
              </w:rPr>
            </w:pPr>
          </w:p>
          <w:p w14:paraId="65DEF071" w14:textId="77777777" w:rsidR="001B111A" w:rsidRPr="003F146F" w:rsidRDefault="001B111A" w:rsidP="007453F5">
            <w:pPr>
              <w:rPr>
                <w:b/>
              </w:rPr>
            </w:pPr>
          </w:p>
          <w:p w14:paraId="34BB033B" w14:textId="77777777" w:rsidR="001B111A" w:rsidRPr="003F146F" w:rsidRDefault="001B111A" w:rsidP="007453F5">
            <w:pPr>
              <w:rPr>
                <w:b/>
              </w:rPr>
            </w:pPr>
          </w:p>
          <w:p w14:paraId="0577C2A8" w14:textId="77777777" w:rsidR="001B111A" w:rsidRPr="003F146F" w:rsidRDefault="001B111A" w:rsidP="007453F5">
            <w:pPr>
              <w:rPr>
                <w:b/>
              </w:rPr>
            </w:pPr>
          </w:p>
          <w:p w14:paraId="5E7360CD" w14:textId="77777777" w:rsidR="001B111A" w:rsidRPr="003F146F" w:rsidRDefault="001B111A" w:rsidP="007453F5">
            <w:pPr>
              <w:rPr>
                <w:b/>
              </w:rPr>
            </w:pPr>
          </w:p>
          <w:p w14:paraId="0B55740A" w14:textId="77777777" w:rsidR="001B111A" w:rsidRPr="003F146F" w:rsidRDefault="001B111A" w:rsidP="007453F5">
            <w:pPr>
              <w:rPr>
                <w:b/>
              </w:rPr>
            </w:pPr>
          </w:p>
          <w:p w14:paraId="685155C2" w14:textId="77777777" w:rsidR="001B111A" w:rsidRPr="003F146F" w:rsidRDefault="001B111A" w:rsidP="007453F5">
            <w:pPr>
              <w:rPr>
                <w:b/>
              </w:rPr>
            </w:pPr>
          </w:p>
          <w:p w14:paraId="1353E12D" w14:textId="77777777" w:rsidR="001B111A" w:rsidRPr="003F146F" w:rsidRDefault="001B111A" w:rsidP="007453F5">
            <w:pPr>
              <w:rPr>
                <w:b/>
              </w:rPr>
            </w:pPr>
          </w:p>
          <w:p w14:paraId="13F22BD4" w14:textId="77777777" w:rsidR="001B111A" w:rsidRPr="003F146F" w:rsidRDefault="001B111A" w:rsidP="007453F5">
            <w:pPr>
              <w:rPr>
                <w:b/>
              </w:rPr>
            </w:pPr>
          </w:p>
          <w:p w14:paraId="4C882B7F" w14:textId="1BD28323" w:rsidR="001B111A" w:rsidRDefault="001B111A" w:rsidP="007453F5">
            <w:pPr>
              <w:rPr>
                <w:b/>
              </w:rPr>
            </w:pPr>
          </w:p>
          <w:p w14:paraId="75FDA2BD" w14:textId="69209100" w:rsidR="00746F1B" w:rsidRDefault="00746F1B" w:rsidP="007453F5">
            <w:pPr>
              <w:rPr>
                <w:b/>
              </w:rPr>
            </w:pPr>
          </w:p>
          <w:p w14:paraId="21678DBC" w14:textId="77777777" w:rsidR="00746F1B" w:rsidRPr="003F146F" w:rsidRDefault="00746F1B" w:rsidP="007453F5">
            <w:pPr>
              <w:rPr>
                <w:b/>
              </w:rPr>
            </w:pPr>
          </w:p>
          <w:p w14:paraId="1EF98BEB" w14:textId="77777777" w:rsidR="001B111A" w:rsidRPr="003F146F" w:rsidRDefault="001B111A" w:rsidP="007453F5">
            <w:pPr>
              <w:rPr>
                <w:b/>
              </w:rPr>
            </w:pPr>
          </w:p>
          <w:p w14:paraId="6679759C" w14:textId="77777777" w:rsidR="001B111A" w:rsidRPr="003F146F" w:rsidRDefault="001B111A" w:rsidP="007453F5">
            <w:pPr>
              <w:rPr>
                <w:b/>
              </w:rPr>
            </w:pPr>
          </w:p>
          <w:p w14:paraId="5CA1C733" w14:textId="77777777" w:rsidR="001B111A" w:rsidRPr="003F146F" w:rsidRDefault="001B111A" w:rsidP="007453F5">
            <w:pPr>
              <w:rPr>
                <w:b/>
              </w:rPr>
            </w:pPr>
          </w:p>
          <w:p w14:paraId="4563CE16" w14:textId="77777777" w:rsidR="001B111A" w:rsidRPr="003F146F" w:rsidRDefault="001B111A" w:rsidP="007453F5">
            <w:pPr>
              <w:rPr>
                <w:b/>
              </w:rPr>
            </w:pPr>
          </w:p>
          <w:p w14:paraId="20E604AD" w14:textId="77777777" w:rsidR="001B111A" w:rsidRPr="003F146F" w:rsidRDefault="001B111A" w:rsidP="007453F5">
            <w:pPr>
              <w:rPr>
                <w:b/>
              </w:rPr>
            </w:pPr>
          </w:p>
          <w:p w14:paraId="334E1CCB" w14:textId="77777777" w:rsidR="001B111A" w:rsidRPr="003F146F" w:rsidRDefault="001B111A" w:rsidP="007453F5">
            <w:pPr>
              <w:rPr>
                <w:b/>
              </w:rPr>
            </w:pPr>
          </w:p>
          <w:p w14:paraId="6FACE022" w14:textId="77777777" w:rsidR="001B111A" w:rsidRPr="003F146F" w:rsidRDefault="001B111A" w:rsidP="007453F5">
            <w:pPr>
              <w:rPr>
                <w:b/>
              </w:rPr>
            </w:pPr>
          </w:p>
        </w:tc>
      </w:tr>
    </w:tbl>
    <w:p w14:paraId="263E45CE" w14:textId="0BA6429E" w:rsidR="001B111A" w:rsidRPr="003F146F" w:rsidRDefault="001B111A" w:rsidP="00746F1B">
      <w:pPr>
        <w:pStyle w:val="ListParagraph"/>
        <w:numPr>
          <w:ilvl w:val="0"/>
          <w:numId w:val="19"/>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1B111A" w:rsidRPr="003F146F" w14:paraId="7EC2D273" w14:textId="77777777" w:rsidTr="002B0A89">
        <w:trPr>
          <w:trHeight w:val="410"/>
        </w:trPr>
        <w:tc>
          <w:tcPr>
            <w:tcW w:w="9493" w:type="dxa"/>
          </w:tcPr>
          <w:p w14:paraId="3E08C987" w14:textId="77777777" w:rsidR="001B111A" w:rsidRPr="003F146F" w:rsidRDefault="001B111A" w:rsidP="007453F5">
            <w:pPr>
              <w:rPr>
                <w:b/>
              </w:rPr>
            </w:pPr>
          </w:p>
          <w:p w14:paraId="722803C7" w14:textId="77777777" w:rsidR="001B111A" w:rsidRPr="003F146F" w:rsidRDefault="001B111A" w:rsidP="007453F5">
            <w:pPr>
              <w:rPr>
                <w:b/>
              </w:rPr>
            </w:pPr>
          </w:p>
          <w:p w14:paraId="0425CAEE" w14:textId="77777777" w:rsidR="001B111A" w:rsidRPr="003F146F" w:rsidRDefault="001B111A" w:rsidP="007453F5">
            <w:pPr>
              <w:rPr>
                <w:b/>
              </w:rPr>
            </w:pPr>
          </w:p>
          <w:p w14:paraId="38E6B3A6" w14:textId="77777777" w:rsidR="001B111A" w:rsidRPr="003F146F" w:rsidRDefault="001B111A" w:rsidP="007453F5">
            <w:pPr>
              <w:rPr>
                <w:b/>
              </w:rPr>
            </w:pPr>
          </w:p>
          <w:p w14:paraId="0586C113" w14:textId="77777777" w:rsidR="001B111A" w:rsidRPr="003F146F" w:rsidRDefault="001B111A" w:rsidP="007453F5">
            <w:pPr>
              <w:rPr>
                <w:b/>
              </w:rPr>
            </w:pPr>
          </w:p>
          <w:p w14:paraId="1DA99A3F" w14:textId="77777777" w:rsidR="001B111A" w:rsidRPr="003F146F" w:rsidRDefault="001B111A" w:rsidP="007453F5">
            <w:pPr>
              <w:rPr>
                <w:b/>
              </w:rPr>
            </w:pPr>
          </w:p>
          <w:p w14:paraId="0E8F1A0A" w14:textId="77777777" w:rsidR="001B111A" w:rsidRPr="003F146F" w:rsidRDefault="001B111A" w:rsidP="007453F5">
            <w:pPr>
              <w:rPr>
                <w:b/>
              </w:rPr>
            </w:pPr>
          </w:p>
          <w:p w14:paraId="22E6991F" w14:textId="77777777" w:rsidR="001B111A" w:rsidRPr="003F146F" w:rsidRDefault="001B111A" w:rsidP="007453F5">
            <w:pPr>
              <w:rPr>
                <w:b/>
              </w:rPr>
            </w:pPr>
          </w:p>
          <w:p w14:paraId="038D098A" w14:textId="77777777" w:rsidR="001B111A" w:rsidRPr="003F146F" w:rsidRDefault="001B111A" w:rsidP="007453F5">
            <w:pPr>
              <w:rPr>
                <w:b/>
              </w:rPr>
            </w:pPr>
          </w:p>
          <w:p w14:paraId="54B3AD5A" w14:textId="77777777" w:rsidR="001B111A" w:rsidRPr="003F146F" w:rsidRDefault="001B111A" w:rsidP="007453F5">
            <w:pPr>
              <w:rPr>
                <w:b/>
              </w:rPr>
            </w:pPr>
          </w:p>
          <w:p w14:paraId="0C0E34B5" w14:textId="2AE752B3" w:rsidR="001B111A" w:rsidRDefault="001B111A" w:rsidP="007453F5">
            <w:pPr>
              <w:rPr>
                <w:b/>
              </w:rPr>
            </w:pPr>
          </w:p>
          <w:p w14:paraId="075C6783" w14:textId="3321205B" w:rsidR="00746F1B" w:rsidRDefault="00746F1B" w:rsidP="007453F5">
            <w:pPr>
              <w:rPr>
                <w:b/>
              </w:rPr>
            </w:pPr>
          </w:p>
          <w:p w14:paraId="18E30573" w14:textId="77777777" w:rsidR="00746F1B" w:rsidRPr="003F146F" w:rsidRDefault="00746F1B" w:rsidP="007453F5">
            <w:pPr>
              <w:rPr>
                <w:b/>
              </w:rPr>
            </w:pPr>
          </w:p>
          <w:p w14:paraId="1808C385" w14:textId="59179573" w:rsidR="001B111A" w:rsidRDefault="001B111A" w:rsidP="007453F5">
            <w:pPr>
              <w:rPr>
                <w:b/>
              </w:rPr>
            </w:pPr>
          </w:p>
          <w:p w14:paraId="78CD4274" w14:textId="77777777" w:rsidR="00746F1B" w:rsidRPr="003F146F" w:rsidRDefault="00746F1B" w:rsidP="007453F5">
            <w:pPr>
              <w:rPr>
                <w:b/>
              </w:rPr>
            </w:pPr>
          </w:p>
          <w:p w14:paraId="23418EE6" w14:textId="77777777" w:rsidR="001B111A" w:rsidRPr="003F146F" w:rsidRDefault="001B111A" w:rsidP="007453F5">
            <w:pPr>
              <w:rPr>
                <w:b/>
              </w:rPr>
            </w:pPr>
          </w:p>
          <w:p w14:paraId="2513CF45" w14:textId="77777777" w:rsidR="001B111A" w:rsidRPr="003F146F" w:rsidRDefault="001B111A" w:rsidP="007453F5">
            <w:pPr>
              <w:rPr>
                <w:b/>
              </w:rPr>
            </w:pPr>
          </w:p>
          <w:p w14:paraId="04034903" w14:textId="77777777" w:rsidR="001B111A" w:rsidRPr="003F146F" w:rsidRDefault="001B111A" w:rsidP="007453F5">
            <w:pPr>
              <w:rPr>
                <w:b/>
              </w:rPr>
            </w:pPr>
          </w:p>
          <w:p w14:paraId="0D149B62" w14:textId="77777777" w:rsidR="001B111A" w:rsidRPr="003F146F" w:rsidRDefault="001B111A" w:rsidP="007453F5">
            <w:pPr>
              <w:rPr>
                <w:b/>
              </w:rPr>
            </w:pPr>
          </w:p>
          <w:p w14:paraId="6A99C748" w14:textId="77777777" w:rsidR="001B111A" w:rsidRPr="003F146F" w:rsidRDefault="001B111A" w:rsidP="007453F5">
            <w:pPr>
              <w:rPr>
                <w:b/>
              </w:rPr>
            </w:pPr>
          </w:p>
          <w:p w14:paraId="5A25FF5F" w14:textId="77777777" w:rsidR="001B111A" w:rsidRPr="003F146F" w:rsidRDefault="001B111A" w:rsidP="007453F5">
            <w:pPr>
              <w:rPr>
                <w:b/>
              </w:rPr>
            </w:pPr>
          </w:p>
        </w:tc>
      </w:tr>
    </w:tbl>
    <w:p w14:paraId="111E7F3F" w14:textId="77777777" w:rsidR="002559FD" w:rsidRPr="003F146F" w:rsidRDefault="002559FD" w:rsidP="001B111A">
      <w:pPr>
        <w:jc w:val="center"/>
        <w:rPr>
          <w:b/>
          <w:sz w:val="28"/>
          <w:szCs w:val="28"/>
        </w:rPr>
      </w:pPr>
    </w:p>
    <w:p w14:paraId="50D763E0" w14:textId="1DD8396B" w:rsidR="00AC67FE" w:rsidRPr="003F146F" w:rsidRDefault="001278BF" w:rsidP="000452E7">
      <w:pPr>
        <w:spacing w:after="360"/>
        <w:jc w:val="center"/>
        <w:rPr>
          <w:b/>
          <w:sz w:val="28"/>
          <w:szCs w:val="28"/>
        </w:rPr>
      </w:pPr>
      <w:r w:rsidRPr="003F146F">
        <w:rPr>
          <w:b/>
          <w:sz w:val="28"/>
          <w:szCs w:val="28"/>
        </w:rPr>
        <w:lastRenderedPageBreak/>
        <w:t xml:space="preserve">Section </w:t>
      </w:r>
      <w:r w:rsidR="003128A9" w:rsidRPr="003F146F">
        <w:rPr>
          <w:b/>
          <w:sz w:val="28"/>
          <w:szCs w:val="28"/>
        </w:rPr>
        <w:t>D</w:t>
      </w:r>
      <w:r w:rsidRPr="003F146F">
        <w:rPr>
          <w:b/>
          <w:sz w:val="28"/>
          <w:szCs w:val="28"/>
        </w:rPr>
        <w:t xml:space="preserve"> – Current Supervisor’s Certification</w:t>
      </w:r>
    </w:p>
    <w:p w14:paraId="34C4B540" w14:textId="08747A3F" w:rsidR="001278BF" w:rsidRPr="003F146F" w:rsidRDefault="001278BF" w:rsidP="000452E7">
      <w:pPr>
        <w:spacing w:before="240" w:after="240" w:line="480" w:lineRule="auto"/>
      </w:pPr>
      <w:r w:rsidRPr="003F146F">
        <w:t xml:space="preserve">I am satisfied that the information provided in this application in relation to the examples of experience provided by __________________________ (name of candidate) accurately reflects his/her experience. </w:t>
      </w:r>
    </w:p>
    <w:p w14:paraId="482F0B3F" w14:textId="77777777" w:rsidR="000452E7" w:rsidRPr="003F146F" w:rsidRDefault="000452E7" w:rsidP="00423C00">
      <w:pPr>
        <w:spacing w:before="120" w:after="120"/>
      </w:pPr>
    </w:p>
    <w:p w14:paraId="21A8FDD6" w14:textId="2AF65BDE" w:rsidR="001278BF" w:rsidRPr="003F146F" w:rsidRDefault="001278BF" w:rsidP="00423C00">
      <w:pPr>
        <w:spacing w:before="120" w:after="120"/>
      </w:pPr>
      <w:r w:rsidRPr="003F146F">
        <w:t>Signed:</w:t>
      </w:r>
      <w:r w:rsidRPr="003F146F">
        <w:tab/>
      </w:r>
      <w:r w:rsidRPr="003F146F">
        <w:tab/>
        <w:t xml:space="preserve">________________________________ </w:t>
      </w:r>
      <w:r w:rsidRPr="003F146F">
        <w:tab/>
      </w:r>
      <w:r w:rsidRPr="003F146F">
        <w:tab/>
        <w:t>Date:</w:t>
      </w:r>
      <w:r w:rsidRPr="003F146F">
        <w:tab/>
        <w:t>_____________________</w:t>
      </w:r>
    </w:p>
    <w:p w14:paraId="759DCD6A" w14:textId="0CA7D3F7" w:rsidR="001278BF" w:rsidRPr="003F146F" w:rsidRDefault="001278BF" w:rsidP="001278BF"/>
    <w:p w14:paraId="1D7B676D" w14:textId="2D237329" w:rsidR="001278BF" w:rsidRPr="003F146F" w:rsidRDefault="001278BF" w:rsidP="001278BF">
      <w:r w:rsidRPr="003F146F">
        <w:t>Name:</w:t>
      </w:r>
      <w:r w:rsidRPr="003F146F">
        <w:tab/>
      </w:r>
      <w:r w:rsidRPr="003F146F">
        <w:tab/>
        <w:t>________________________________</w:t>
      </w:r>
      <w:r w:rsidRPr="003F146F">
        <w:tab/>
      </w:r>
      <w:r w:rsidRPr="003F146F">
        <w:tab/>
        <w:t>Rank:</w:t>
      </w:r>
      <w:r w:rsidRPr="003F146F">
        <w:tab/>
        <w:t>_____________________</w:t>
      </w:r>
    </w:p>
    <w:p w14:paraId="4405B9D2" w14:textId="306E910C" w:rsidR="001278BF" w:rsidRPr="003F146F" w:rsidRDefault="001278BF" w:rsidP="001278BF"/>
    <w:p w14:paraId="1CBF39F3" w14:textId="68C579C8" w:rsidR="001278BF" w:rsidRPr="003F146F" w:rsidRDefault="001278BF" w:rsidP="001278BF">
      <w:r w:rsidRPr="003F146F">
        <w:t>E-mail:</w:t>
      </w:r>
      <w:r w:rsidRPr="003F146F">
        <w:tab/>
      </w:r>
      <w:r w:rsidRPr="003F146F">
        <w:tab/>
        <w:t>________________________________</w:t>
      </w:r>
      <w:r w:rsidRPr="003F146F">
        <w:tab/>
      </w:r>
      <w:r w:rsidRPr="003F146F">
        <w:tab/>
        <w:t>Phone No: ___________________</w:t>
      </w:r>
    </w:p>
    <w:p w14:paraId="7ADDD25B" w14:textId="53E8BD73" w:rsidR="009C1E50" w:rsidRPr="003F146F" w:rsidRDefault="009C1E50" w:rsidP="001278BF"/>
    <w:p w14:paraId="22B8B64D" w14:textId="77777777" w:rsidR="000452E7" w:rsidRPr="003F146F" w:rsidRDefault="000452E7" w:rsidP="001278BF"/>
    <w:p w14:paraId="4178F095" w14:textId="1BF8772D" w:rsidR="009C1E50" w:rsidRPr="003F146F" w:rsidRDefault="009C1E50" w:rsidP="000452E7">
      <w:pPr>
        <w:spacing w:after="240"/>
        <w:jc w:val="center"/>
        <w:rPr>
          <w:b/>
          <w:sz w:val="24"/>
          <w:szCs w:val="24"/>
        </w:rPr>
      </w:pPr>
      <w:r w:rsidRPr="003F146F">
        <w:rPr>
          <w:b/>
          <w:sz w:val="24"/>
          <w:szCs w:val="24"/>
        </w:rPr>
        <w:t>Alternative Certification</w:t>
      </w:r>
      <w:r w:rsidR="00423C00" w:rsidRPr="003F146F">
        <w:rPr>
          <w:rStyle w:val="FootnoteReference"/>
          <w:b/>
          <w:sz w:val="24"/>
          <w:szCs w:val="24"/>
        </w:rPr>
        <w:footnoteReference w:id="1"/>
      </w:r>
    </w:p>
    <w:p w14:paraId="18E1255A" w14:textId="3EE7BC28" w:rsidR="009C1E50" w:rsidRPr="003F146F" w:rsidRDefault="009C1E50" w:rsidP="000452E7">
      <w:pPr>
        <w:spacing w:before="240" w:after="240" w:line="480" w:lineRule="auto"/>
      </w:pPr>
      <w:r w:rsidRPr="003F146F">
        <w:t xml:space="preserve">I am satisfied that the information provided in this application in relation to the examples of experience provided by __________________________ (name of candidate) accurately reflects his/her experience. </w:t>
      </w:r>
    </w:p>
    <w:p w14:paraId="603A6EB9" w14:textId="0E3B5BA7" w:rsidR="009C1E50" w:rsidRPr="003F146F" w:rsidRDefault="009C1E50" w:rsidP="009C1E50"/>
    <w:p w14:paraId="3DD9D00F" w14:textId="77777777" w:rsidR="009C1E50" w:rsidRPr="003F146F" w:rsidRDefault="009C1E50" w:rsidP="009C1E50">
      <w:r w:rsidRPr="003F146F">
        <w:t>Signed:</w:t>
      </w:r>
      <w:r w:rsidRPr="003F146F">
        <w:tab/>
      </w:r>
      <w:r w:rsidRPr="003F146F">
        <w:tab/>
        <w:t xml:space="preserve">________________________________ </w:t>
      </w:r>
      <w:r w:rsidRPr="003F146F">
        <w:tab/>
      </w:r>
      <w:r w:rsidRPr="003F146F">
        <w:tab/>
        <w:t>Date:</w:t>
      </w:r>
      <w:r w:rsidRPr="003F146F">
        <w:tab/>
        <w:t>_____________________</w:t>
      </w:r>
    </w:p>
    <w:p w14:paraId="680F949B" w14:textId="77777777" w:rsidR="009C1E50" w:rsidRPr="003F146F" w:rsidRDefault="009C1E50" w:rsidP="009C1E50"/>
    <w:p w14:paraId="38C4F140" w14:textId="77777777" w:rsidR="009C1E50" w:rsidRPr="003F146F" w:rsidRDefault="009C1E50" w:rsidP="009C1E50">
      <w:r w:rsidRPr="003F146F">
        <w:t>Name:</w:t>
      </w:r>
      <w:r w:rsidRPr="003F146F">
        <w:tab/>
      </w:r>
      <w:r w:rsidRPr="003F146F">
        <w:tab/>
        <w:t>________________________________</w:t>
      </w:r>
      <w:r w:rsidRPr="003F146F">
        <w:tab/>
      </w:r>
      <w:r w:rsidRPr="003F146F">
        <w:tab/>
        <w:t>Rank:</w:t>
      </w:r>
      <w:r w:rsidRPr="003F146F">
        <w:tab/>
        <w:t>_____________________</w:t>
      </w:r>
    </w:p>
    <w:p w14:paraId="7667F026" w14:textId="77777777" w:rsidR="009C1E50" w:rsidRPr="003F146F" w:rsidRDefault="009C1E50" w:rsidP="009C1E50"/>
    <w:p w14:paraId="0C74E216" w14:textId="77777777" w:rsidR="009C1E50" w:rsidRPr="003F146F" w:rsidRDefault="009C1E50" w:rsidP="009C1E50">
      <w:pPr>
        <w:rPr>
          <w:b/>
        </w:rPr>
      </w:pPr>
      <w:r w:rsidRPr="003F146F">
        <w:t>E-mail:</w:t>
      </w:r>
      <w:r w:rsidRPr="003F146F">
        <w:tab/>
      </w:r>
      <w:r w:rsidRPr="003F146F">
        <w:tab/>
        <w:t>________________________________</w:t>
      </w:r>
      <w:r w:rsidRPr="003F146F">
        <w:tab/>
      </w:r>
      <w:r w:rsidRPr="003F146F">
        <w:tab/>
        <w:t>Phone No: ___________________</w:t>
      </w:r>
    </w:p>
    <w:p w14:paraId="1637D788" w14:textId="43B47BFD" w:rsidR="009C1E50" w:rsidRPr="003F146F" w:rsidRDefault="009C1E50" w:rsidP="009C1E50">
      <w:pPr>
        <w:rPr>
          <w:b/>
        </w:rPr>
      </w:pPr>
    </w:p>
    <w:p w14:paraId="7E0560D6" w14:textId="0E3C8471" w:rsidR="009C1E50" w:rsidRPr="003F146F" w:rsidRDefault="009C1E50" w:rsidP="00746F1B">
      <w:pPr>
        <w:spacing w:after="120"/>
      </w:pPr>
      <w:r w:rsidRPr="003F146F">
        <w:t>Capacity in which you know the candidate: (e.g. supervisor in the period &amp; specify dates):</w:t>
      </w:r>
    </w:p>
    <w:p w14:paraId="42B1A86F" w14:textId="20D28620" w:rsidR="009C1E50" w:rsidRDefault="000452E7" w:rsidP="009C1E50">
      <w:r w:rsidRPr="003F146F">
        <w:t>_______________________________________________________________________________</w:t>
      </w:r>
      <w:r w:rsidR="00954C82" w:rsidRPr="003F146F">
        <w:t>_</w:t>
      </w:r>
      <w:r w:rsidRPr="003F146F">
        <w:t>_</w:t>
      </w:r>
    </w:p>
    <w:p w14:paraId="0790DC2C" w14:textId="5488570E" w:rsidR="009C1E50" w:rsidRPr="003F146F" w:rsidRDefault="002559FD" w:rsidP="00C24697">
      <w:pPr>
        <w:jc w:val="center"/>
        <w:rPr>
          <w:b/>
          <w:sz w:val="28"/>
          <w:szCs w:val="28"/>
        </w:rPr>
      </w:pPr>
      <w:r w:rsidRPr="003F146F">
        <w:rPr>
          <w:b/>
          <w:sz w:val="28"/>
          <w:szCs w:val="28"/>
        </w:rPr>
        <w:br w:type="page"/>
      </w:r>
      <w:r w:rsidR="009C1E50" w:rsidRPr="003F146F">
        <w:rPr>
          <w:b/>
          <w:sz w:val="28"/>
          <w:szCs w:val="28"/>
        </w:rPr>
        <w:lastRenderedPageBreak/>
        <w:t xml:space="preserve">Section </w:t>
      </w:r>
      <w:r w:rsidR="003128A9" w:rsidRPr="003F146F">
        <w:rPr>
          <w:b/>
          <w:sz w:val="28"/>
          <w:szCs w:val="28"/>
        </w:rPr>
        <w:t>E</w:t>
      </w:r>
      <w:r w:rsidR="009C1E50" w:rsidRPr="003F146F">
        <w:rPr>
          <w:b/>
          <w:sz w:val="28"/>
          <w:szCs w:val="28"/>
        </w:rPr>
        <w:t xml:space="preserve"> – Declaration</w:t>
      </w:r>
    </w:p>
    <w:p w14:paraId="3B93BCB6" w14:textId="26BCC613" w:rsidR="009C1E50" w:rsidRPr="003F146F" w:rsidRDefault="009C1E50" w:rsidP="009C1E50">
      <w:r w:rsidRPr="003F146F">
        <w:t xml:space="preserve">I apply for the selection competition for appointment </w:t>
      </w:r>
      <w:r w:rsidR="002559FD" w:rsidRPr="003F146F">
        <w:t xml:space="preserve">to the rank of </w:t>
      </w:r>
      <w:r w:rsidRPr="003F146F">
        <w:t>Superintendent in the Garda Síoch</w:t>
      </w:r>
      <w:r w:rsidR="00AF51F6">
        <w:t>ána in accordance with</w:t>
      </w:r>
      <w:r w:rsidRPr="003F146F">
        <w:t xml:space="preserve"> the selection process</w:t>
      </w:r>
      <w:r w:rsidR="002559FD" w:rsidRPr="003F146F">
        <w:t xml:space="preserve"> as set out in the Candidate Information Booklet</w:t>
      </w:r>
      <w:r w:rsidRPr="003F146F">
        <w:t xml:space="preserve">. </w:t>
      </w:r>
    </w:p>
    <w:p w14:paraId="4D5E9FC9" w14:textId="2D108E09" w:rsidR="009C1E50" w:rsidRPr="003F146F" w:rsidRDefault="009C1E50" w:rsidP="009C1E50">
      <w:r w:rsidRPr="003F146F">
        <w:t xml:space="preserve">I declare that, to the best of my knowledge and belief, all the statements contained in this form are correct. </w:t>
      </w:r>
    </w:p>
    <w:p w14:paraId="624054EA" w14:textId="65665036" w:rsidR="00F02982" w:rsidRPr="003F146F" w:rsidRDefault="00F02982" w:rsidP="009C1E50">
      <w:r w:rsidRPr="003F146F">
        <w:t xml:space="preserve">I have read, understood and I affirm my commitment to </w:t>
      </w:r>
      <w:r w:rsidR="00A04D29" w:rsidRPr="003F146F">
        <w:t>the Co</w:t>
      </w:r>
      <w:r w:rsidRPr="003F146F">
        <w:t>de</w:t>
      </w:r>
      <w:r w:rsidR="00A04D29" w:rsidRPr="003F146F">
        <w:t xml:space="preserve"> </w:t>
      </w:r>
      <w:r w:rsidRPr="003F146F">
        <w:t>of Ethics f</w:t>
      </w:r>
      <w:r w:rsidR="00A04D29" w:rsidRPr="003F146F">
        <w:t>o</w:t>
      </w:r>
      <w:r w:rsidRPr="003F146F">
        <w:t>r th</w:t>
      </w:r>
      <w:r w:rsidR="00A04D29" w:rsidRPr="003F146F">
        <w:t>e Garda Síochá</w:t>
      </w:r>
      <w:r w:rsidRPr="003F146F">
        <w:t>na.</w:t>
      </w:r>
    </w:p>
    <w:p w14:paraId="6FB311F3" w14:textId="6933D91E" w:rsidR="009C1E50" w:rsidRPr="003F146F" w:rsidRDefault="009C1E50" w:rsidP="009C1E50">
      <w:r w:rsidRPr="003F146F">
        <w:t>I have read and understand the terms of the selection process as set out in the Garda Síochána Act (Appointments to the ranks of Assistant Commissioner, Chief Superintendent and Superintendent) Regulations 2016 (“th</w:t>
      </w:r>
      <w:r w:rsidR="007F0179" w:rsidRPr="003F146F">
        <w:t>e Regulations”), the Candidate</w:t>
      </w:r>
      <w:r w:rsidRPr="003F146F">
        <w:t xml:space="preserve"> Information Booklet and the Policing Authority’s Statement of Practice relevant to this competition. In particular, I have read the sections relating to the prohibition on canvassing</w:t>
      </w:r>
      <w:r w:rsidR="00E54959" w:rsidRPr="003F146F">
        <w:t xml:space="preserve"> and candidate’s obligations</w:t>
      </w:r>
      <w:r w:rsidRPr="003F146F">
        <w:t xml:space="preserve">. </w:t>
      </w:r>
    </w:p>
    <w:p w14:paraId="54641246" w14:textId="77777777" w:rsidR="009C1E50" w:rsidRPr="003F146F" w:rsidRDefault="009C1E50" w:rsidP="009C1E50">
      <w:r w:rsidRPr="003F146F">
        <w:t xml:space="preserve">I confirm that I meet the eligibility criteria as set out in the Regulations. </w:t>
      </w:r>
    </w:p>
    <w:p w14:paraId="56C0F2E7" w14:textId="77777777" w:rsidR="009C1E50" w:rsidRPr="003F146F" w:rsidRDefault="009C1E50" w:rsidP="009C1E50">
      <w:r w:rsidRPr="003F146F">
        <w:t>I understand that:</w:t>
      </w:r>
    </w:p>
    <w:p w14:paraId="6F25C369" w14:textId="2E56A32D" w:rsidR="009C1E50" w:rsidRPr="003F146F" w:rsidRDefault="009C1E50" w:rsidP="009C1E50">
      <w:pPr>
        <w:pStyle w:val="ListParagraph"/>
        <w:numPr>
          <w:ilvl w:val="0"/>
          <w:numId w:val="20"/>
        </w:numPr>
      </w:pPr>
      <w:r w:rsidRPr="003F146F">
        <w:t>If I am placed on the panel of candidates at the conclusion of the selection process, this does not entitle me to be appointed to a position;</w:t>
      </w:r>
    </w:p>
    <w:p w14:paraId="4CBECDEA" w14:textId="2544B84F" w:rsidR="009C1E50" w:rsidRPr="003F146F" w:rsidRDefault="00B92E83" w:rsidP="009C1E50">
      <w:pPr>
        <w:pStyle w:val="ListParagraph"/>
        <w:numPr>
          <w:ilvl w:val="0"/>
          <w:numId w:val="20"/>
        </w:numPr>
      </w:pPr>
      <w:r w:rsidRPr="003F146F">
        <w:t xml:space="preserve">Before any candidate can be appointed by the Authority, the Regulations provide that the </w:t>
      </w:r>
      <w:r w:rsidR="00407A5D" w:rsidRPr="003F146F">
        <w:t xml:space="preserve">candidate must undertake a clearance process as required by the Authority and </w:t>
      </w:r>
      <w:r w:rsidR="00375D53" w:rsidRPr="003F146F">
        <w:t xml:space="preserve">the </w:t>
      </w:r>
      <w:r w:rsidRPr="003F146F">
        <w:t>Authority must be satisfied as to certain matters including a satisfactory outcome of a clearance process;</w:t>
      </w:r>
    </w:p>
    <w:p w14:paraId="71F8EFAC" w14:textId="5EABCA71" w:rsidR="001C5551" w:rsidRPr="003F146F" w:rsidRDefault="00B92E83" w:rsidP="00E728B5">
      <w:pPr>
        <w:pStyle w:val="ListParagraph"/>
        <w:numPr>
          <w:ilvl w:val="0"/>
          <w:numId w:val="20"/>
        </w:numPr>
      </w:pPr>
      <w:r w:rsidRPr="003F146F">
        <w:t xml:space="preserve">The clearance process will include consideration of the health and character of candidates, including </w:t>
      </w:r>
      <w:r w:rsidR="00E728B5" w:rsidRPr="003F146F">
        <w:t xml:space="preserve">but not confined to </w:t>
      </w:r>
      <w:r w:rsidRPr="003F146F">
        <w:t>criminal convictions</w:t>
      </w:r>
      <w:r w:rsidR="0046466C" w:rsidRPr="003F146F">
        <w:t>,</w:t>
      </w:r>
      <w:r w:rsidRPr="003F146F">
        <w:t xml:space="preserve"> disciplinary sanctions</w:t>
      </w:r>
      <w:r w:rsidR="00556EC2" w:rsidRPr="003F146F">
        <w:t>, outstanding investigations and complaints</w:t>
      </w:r>
      <w:r w:rsidR="0046466C" w:rsidRPr="003F146F">
        <w:t xml:space="preserve"> and/or other relevant matters</w:t>
      </w:r>
      <w:r w:rsidRPr="003F146F">
        <w:t xml:space="preserve">; </w:t>
      </w:r>
      <w:r w:rsidR="001C5551" w:rsidRPr="003F146F">
        <w:t>and</w:t>
      </w:r>
    </w:p>
    <w:p w14:paraId="78B622AB" w14:textId="72477B20" w:rsidR="00B92E83" w:rsidRPr="003F146F" w:rsidRDefault="00B92E83" w:rsidP="009C1E50">
      <w:pPr>
        <w:pStyle w:val="ListParagraph"/>
        <w:numPr>
          <w:ilvl w:val="0"/>
          <w:numId w:val="20"/>
        </w:numPr>
      </w:pPr>
      <w:r w:rsidRPr="003F146F">
        <w:t xml:space="preserve">If I am selected to be on a panel, </w:t>
      </w:r>
      <w:r w:rsidR="00DA2B30" w:rsidRPr="003F146F">
        <w:t>the Authority will make such enquiries as it considers necessary as part of its clearance process to satisfy itself in accord</w:t>
      </w:r>
      <w:r w:rsidR="00375D53" w:rsidRPr="003F146F">
        <w:t>ance with Regulation 12 of the R</w:t>
      </w:r>
      <w:r w:rsidR="00DA2B30" w:rsidRPr="003F146F">
        <w:t>egulations prior to appointment</w:t>
      </w:r>
      <w:r w:rsidR="0046466C" w:rsidRPr="003F146F">
        <w:t>.</w:t>
      </w:r>
    </w:p>
    <w:p w14:paraId="4AFC9C3F" w14:textId="7F822B7C" w:rsidR="00B92E83" w:rsidRPr="003F146F" w:rsidRDefault="00B92E83" w:rsidP="00B92E83"/>
    <w:p w14:paraId="3FCB3D77" w14:textId="77777777" w:rsidR="00E728B5" w:rsidRPr="003F146F" w:rsidRDefault="00E728B5" w:rsidP="00B92E83"/>
    <w:p w14:paraId="3DA09F20" w14:textId="706BBA76" w:rsidR="00B92E83" w:rsidRDefault="00B92E83" w:rsidP="00B92E83">
      <w:r w:rsidRPr="003F146F">
        <w:t>Signed:</w:t>
      </w:r>
      <w:r w:rsidRPr="003F146F">
        <w:tab/>
      </w:r>
      <w:r w:rsidRPr="003F146F">
        <w:tab/>
        <w:t>_________________________</w:t>
      </w:r>
      <w:r w:rsidRPr="003F146F">
        <w:tab/>
      </w:r>
      <w:r w:rsidRPr="003F146F">
        <w:tab/>
        <w:t>Date:</w:t>
      </w:r>
      <w:r w:rsidRPr="003F146F">
        <w:tab/>
        <w:t>_____________________</w:t>
      </w:r>
    </w:p>
    <w:p w14:paraId="6FDD3B99" w14:textId="4AEB72DD" w:rsidR="0077586D" w:rsidRDefault="0077586D" w:rsidP="006C5E95">
      <w:pPr>
        <w:spacing w:before="360"/>
      </w:pPr>
      <w:r>
        <w:t>Name:</w:t>
      </w:r>
      <w:r>
        <w:tab/>
      </w:r>
      <w:r>
        <w:tab/>
      </w:r>
      <w:r w:rsidRPr="003F146F">
        <w:t>_________________________</w:t>
      </w:r>
      <w:r w:rsidR="006C5E95">
        <w:t xml:space="preserve"> </w:t>
      </w:r>
      <w:r>
        <w:t>(please print)</w:t>
      </w:r>
    </w:p>
    <w:sectPr w:rsidR="0077586D" w:rsidSect="0019132F">
      <w:headerReference w:type="even" r:id="rId12"/>
      <w:headerReference w:type="default" r:id="rId13"/>
      <w:footerReference w:type="even" r:id="rId14"/>
      <w:footerReference w:type="default" r:id="rId15"/>
      <w:headerReference w:type="first" r:id="rId16"/>
      <w:footerReference w:type="first" r:id="rId17"/>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6D66" w14:textId="77777777" w:rsidR="007453F5" w:rsidRDefault="007453F5" w:rsidP="003F602A">
      <w:pPr>
        <w:spacing w:after="0" w:line="240" w:lineRule="auto"/>
      </w:pPr>
      <w:r>
        <w:separator/>
      </w:r>
    </w:p>
  </w:endnote>
  <w:endnote w:type="continuationSeparator" w:id="0">
    <w:p w14:paraId="6AF869BE" w14:textId="77777777" w:rsidR="007453F5" w:rsidRDefault="007453F5" w:rsidP="003F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D2F7" w14:textId="77777777" w:rsidR="00E477FA" w:rsidRDefault="00E4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1D8084CA" w:rsidR="00790CBB" w:rsidRDefault="00790CBB">
        <w:pPr>
          <w:pStyle w:val="Footer"/>
          <w:jc w:val="center"/>
        </w:pPr>
        <w:r>
          <w:fldChar w:fldCharType="begin"/>
        </w:r>
        <w:r>
          <w:instrText xml:space="preserve"> PAGE   \* MERGEFORMAT </w:instrText>
        </w:r>
        <w:r>
          <w:fldChar w:fldCharType="separate"/>
        </w:r>
        <w:r w:rsidR="00FF55E4">
          <w:rPr>
            <w:noProof/>
          </w:rPr>
          <w:t>14</w:t>
        </w:r>
        <w:r>
          <w:rPr>
            <w:noProof/>
          </w:rPr>
          <w:fldChar w:fldCharType="end"/>
        </w:r>
      </w:p>
    </w:sdtContent>
  </w:sdt>
  <w:p w14:paraId="205EBBA8" w14:textId="77777777" w:rsidR="00790CBB" w:rsidRDefault="00790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7D94" w14:textId="77777777" w:rsidR="00E477FA" w:rsidRDefault="00E4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664C" w14:textId="77777777" w:rsidR="007453F5" w:rsidRDefault="007453F5" w:rsidP="003F602A">
      <w:pPr>
        <w:spacing w:after="0" w:line="240" w:lineRule="auto"/>
      </w:pPr>
      <w:r>
        <w:separator/>
      </w:r>
    </w:p>
  </w:footnote>
  <w:footnote w:type="continuationSeparator" w:id="0">
    <w:p w14:paraId="7B7F10F5" w14:textId="77777777" w:rsidR="007453F5" w:rsidRDefault="007453F5" w:rsidP="003F602A">
      <w:pPr>
        <w:spacing w:after="0" w:line="240" w:lineRule="auto"/>
      </w:pPr>
      <w:r>
        <w:continuationSeparator/>
      </w:r>
    </w:p>
  </w:footnote>
  <w:footnote w:id="1">
    <w:p w14:paraId="3A81C86F" w14:textId="4C241AC0" w:rsidR="00423C00" w:rsidRDefault="00423C00" w:rsidP="00954C82">
      <w:r>
        <w:rPr>
          <w:rStyle w:val="FootnoteReference"/>
        </w:rPr>
        <w:footnoteRef/>
      </w:r>
      <w:r>
        <w:t xml:space="preserve"> </w:t>
      </w:r>
      <w:r w:rsidRPr="00954C82">
        <w:rPr>
          <w:sz w:val="20"/>
          <w:szCs w:val="20"/>
        </w:rPr>
        <w:t>In the event that it is not possible for the current supervisor to sign this certificate, an alternative serving supervisor may do so.</w:t>
      </w:r>
      <w:r w:rsidR="00954C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D9B9" w14:textId="77777777" w:rsidR="00E477FA" w:rsidRDefault="00E47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B7DF" w14:textId="0CC9FEE5" w:rsidR="001A23E4" w:rsidRDefault="001A2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6BBB" w14:textId="77777777" w:rsidR="00E477FA" w:rsidRDefault="00E4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9"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3" w15:restartNumberingAfterBreak="0">
    <w:nsid w:val="2A1C356F"/>
    <w:multiLevelType w:val="hybridMultilevel"/>
    <w:tmpl w:val="BEE01DB4"/>
    <w:lvl w:ilvl="0" w:tplc="18090015">
      <w:start w:val="1"/>
      <w:numFmt w:val="upperLetter"/>
      <w:lvlText w:val="%1."/>
      <w:lvlJc w:val="left"/>
      <w:pPr>
        <w:ind w:left="833" w:hanging="360"/>
      </w:pPr>
      <w:rPr>
        <w:rFonts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4"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79517E"/>
    <w:multiLevelType w:val="hybridMultilevel"/>
    <w:tmpl w:val="32B0D1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9"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3"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5"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6"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8"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17"/>
  </w:num>
  <w:num w:numId="3">
    <w:abstractNumId w:val="3"/>
  </w:num>
  <w:num w:numId="4">
    <w:abstractNumId w:val="15"/>
  </w:num>
  <w:num w:numId="5">
    <w:abstractNumId w:val="0"/>
  </w:num>
  <w:num w:numId="6">
    <w:abstractNumId w:val="26"/>
  </w:num>
  <w:num w:numId="7">
    <w:abstractNumId w:val="4"/>
  </w:num>
  <w:num w:numId="8">
    <w:abstractNumId w:val="29"/>
  </w:num>
  <w:num w:numId="9">
    <w:abstractNumId w:val="19"/>
  </w:num>
  <w:num w:numId="10">
    <w:abstractNumId w:val="9"/>
  </w:num>
  <w:num w:numId="11">
    <w:abstractNumId w:val="23"/>
  </w:num>
  <w:num w:numId="12">
    <w:abstractNumId w:val="1"/>
  </w:num>
  <w:num w:numId="13">
    <w:abstractNumId w:val="5"/>
  </w:num>
  <w:num w:numId="14">
    <w:abstractNumId w:val="10"/>
  </w:num>
  <w:num w:numId="15">
    <w:abstractNumId w:val="24"/>
  </w:num>
  <w:num w:numId="16">
    <w:abstractNumId w:val="25"/>
  </w:num>
  <w:num w:numId="17">
    <w:abstractNumId w:val="6"/>
  </w:num>
  <w:num w:numId="18">
    <w:abstractNumId w:val="18"/>
  </w:num>
  <w:num w:numId="19">
    <w:abstractNumId w:val="7"/>
  </w:num>
  <w:num w:numId="20">
    <w:abstractNumId w:val="20"/>
  </w:num>
  <w:num w:numId="21">
    <w:abstractNumId w:val="28"/>
  </w:num>
  <w:num w:numId="22">
    <w:abstractNumId w:val="2"/>
  </w:num>
  <w:num w:numId="23">
    <w:abstractNumId w:val="12"/>
  </w:num>
  <w:num w:numId="24">
    <w:abstractNumId w:val="8"/>
  </w:num>
  <w:num w:numId="25">
    <w:abstractNumId w:val="27"/>
  </w:num>
  <w:num w:numId="26">
    <w:abstractNumId w:val="14"/>
  </w:num>
  <w:num w:numId="27">
    <w:abstractNumId w:val="11"/>
  </w:num>
  <w:num w:numId="28">
    <w:abstractNumId w:val="13"/>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252EB"/>
    <w:rsid w:val="00027A59"/>
    <w:rsid w:val="0004028A"/>
    <w:rsid w:val="000415A8"/>
    <w:rsid w:val="000444DC"/>
    <w:rsid w:val="000452E7"/>
    <w:rsid w:val="0004725D"/>
    <w:rsid w:val="00051A3C"/>
    <w:rsid w:val="000919B1"/>
    <w:rsid w:val="000B4C31"/>
    <w:rsid w:val="000D19FA"/>
    <w:rsid w:val="000E2264"/>
    <w:rsid w:val="000F4B87"/>
    <w:rsid w:val="001278BF"/>
    <w:rsid w:val="00134830"/>
    <w:rsid w:val="00136340"/>
    <w:rsid w:val="00176BD9"/>
    <w:rsid w:val="0019132F"/>
    <w:rsid w:val="001A23E4"/>
    <w:rsid w:val="001B111A"/>
    <w:rsid w:val="001B48F4"/>
    <w:rsid w:val="001C5551"/>
    <w:rsid w:val="001E03FB"/>
    <w:rsid w:val="001F54F5"/>
    <w:rsid w:val="00232774"/>
    <w:rsid w:val="00240A4E"/>
    <w:rsid w:val="0024431D"/>
    <w:rsid w:val="002559FD"/>
    <w:rsid w:val="002928C8"/>
    <w:rsid w:val="00292E75"/>
    <w:rsid w:val="002937AE"/>
    <w:rsid w:val="002A32A8"/>
    <w:rsid w:val="002B0A89"/>
    <w:rsid w:val="002B362E"/>
    <w:rsid w:val="002C6457"/>
    <w:rsid w:val="002F145F"/>
    <w:rsid w:val="002F6453"/>
    <w:rsid w:val="003074CA"/>
    <w:rsid w:val="003128A9"/>
    <w:rsid w:val="00327502"/>
    <w:rsid w:val="00336A88"/>
    <w:rsid w:val="00375D53"/>
    <w:rsid w:val="00383BB9"/>
    <w:rsid w:val="0039017E"/>
    <w:rsid w:val="003A080C"/>
    <w:rsid w:val="003A163D"/>
    <w:rsid w:val="003B18A0"/>
    <w:rsid w:val="003C1D95"/>
    <w:rsid w:val="003F146F"/>
    <w:rsid w:val="003F2221"/>
    <w:rsid w:val="003F2FC0"/>
    <w:rsid w:val="003F602A"/>
    <w:rsid w:val="00407A5D"/>
    <w:rsid w:val="00411C8C"/>
    <w:rsid w:val="00423C00"/>
    <w:rsid w:val="0045119D"/>
    <w:rsid w:val="004617A1"/>
    <w:rsid w:val="0046466C"/>
    <w:rsid w:val="0047325A"/>
    <w:rsid w:val="004D2488"/>
    <w:rsid w:val="004D5537"/>
    <w:rsid w:val="004E3488"/>
    <w:rsid w:val="0050261F"/>
    <w:rsid w:val="005412AB"/>
    <w:rsid w:val="00556EC2"/>
    <w:rsid w:val="00564E18"/>
    <w:rsid w:val="00565D11"/>
    <w:rsid w:val="00576408"/>
    <w:rsid w:val="00592B94"/>
    <w:rsid w:val="005A356B"/>
    <w:rsid w:val="005D6DE4"/>
    <w:rsid w:val="00605356"/>
    <w:rsid w:val="0061249A"/>
    <w:rsid w:val="00615605"/>
    <w:rsid w:val="0063149F"/>
    <w:rsid w:val="00663A42"/>
    <w:rsid w:val="00673457"/>
    <w:rsid w:val="00692222"/>
    <w:rsid w:val="006C5E95"/>
    <w:rsid w:val="006F18F8"/>
    <w:rsid w:val="006F26A0"/>
    <w:rsid w:val="00720153"/>
    <w:rsid w:val="00722BD0"/>
    <w:rsid w:val="007453F5"/>
    <w:rsid w:val="00746F1B"/>
    <w:rsid w:val="00752666"/>
    <w:rsid w:val="00773FF3"/>
    <w:rsid w:val="0077586D"/>
    <w:rsid w:val="0077689B"/>
    <w:rsid w:val="00790CBB"/>
    <w:rsid w:val="007B31F2"/>
    <w:rsid w:val="007E225C"/>
    <w:rsid w:val="007F0179"/>
    <w:rsid w:val="008025F6"/>
    <w:rsid w:val="00837A7A"/>
    <w:rsid w:val="00840F1A"/>
    <w:rsid w:val="008451A9"/>
    <w:rsid w:val="00846265"/>
    <w:rsid w:val="00854DBF"/>
    <w:rsid w:val="00870884"/>
    <w:rsid w:val="008755A7"/>
    <w:rsid w:val="008A3076"/>
    <w:rsid w:val="00924349"/>
    <w:rsid w:val="009279A6"/>
    <w:rsid w:val="0094351C"/>
    <w:rsid w:val="00954C82"/>
    <w:rsid w:val="0096262E"/>
    <w:rsid w:val="00973E40"/>
    <w:rsid w:val="00984580"/>
    <w:rsid w:val="00990788"/>
    <w:rsid w:val="009C1E50"/>
    <w:rsid w:val="00A04D29"/>
    <w:rsid w:val="00A47E84"/>
    <w:rsid w:val="00A57473"/>
    <w:rsid w:val="00A66F2B"/>
    <w:rsid w:val="00A85C15"/>
    <w:rsid w:val="00A95727"/>
    <w:rsid w:val="00AC67FE"/>
    <w:rsid w:val="00AE4467"/>
    <w:rsid w:val="00AE5C33"/>
    <w:rsid w:val="00AF51F6"/>
    <w:rsid w:val="00B0562D"/>
    <w:rsid w:val="00B43E03"/>
    <w:rsid w:val="00B452B9"/>
    <w:rsid w:val="00B63B02"/>
    <w:rsid w:val="00B6744F"/>
    <w:rsid w:val="00B846CF"/>
    <w:rsid w:val="00B92E83"/>
    <w:rsid w:val="00B94B08"/>
    <w:rsid w:val="00B971D0"/>
    <w:rsid w:val="00BB369C"/>
    <w:rsid w:val="00BB64FC"/>
    <w:rsid w:val="00C069F7"/>
    <w:rsid w:val="00C24697"/>
    <w:rsid w:val="00C348CD"/>
    <w:rsid w:val="00C35131"/>
    <w:rsid w:val="00C7639F"/>
    <w:rsid w:val="00C83F1F"/>
    <w:rsid w:val="00C97EC8"/>
    <w:rsid w:val="00CB67CB"/>
    <w:rsid w:val="00CD2838"/>
    <w:rsid w:val="00CE687E"/>
    <w:rsid w:val="00CF6B1D"/>
    <w:rsid w:val="00D00A77"/>
    <w:rsid w:val="00D209C1"/>
    <w:rsid w:val="00D655C3"/>
    <w:rsid w:val="00D77CEE"/>
    <w:rsid w:val="00D93A78"/>
    <w:rsid w:val="00DA2B30"/>
    <w:rsid w:val="00DB177B"/>
    <w:rsid w:val="00DC043E"/>
    <w:rsid w:val="00DC6FC5"/>
    <w:rsid w:val="00E35B1B"/>
    <w:rsid w:val="00E44C69"/>
    <w:rsid w:val="00E477FA"/>
    <w:rsid w:val="00E52022"/>
    <w:rsid w:val="00E54959"/>
    <w:rsid w:val="00E62F8E"/>
    <w:rsid w:val="00E728B5"/>
    <w:rsid w:val="00E858C3"/>
    <w:rsid w:val="00E97F1F"/>
    <w:rsid w:val="00EA1246"/>
    <w:rsid w:val="00EE17AF"/>
    <w:rsid w:val="00EF5A1C"/>
    <w:rsid w:val="00F02982"/>
    <w:rsid w:val="00F459AA"/>
    <w:rsid w:val="00F67966"/>
    <w:rsid w:val="00F87799"/>
    <w:rsid w:val="00FD3983"/>
    <w:rsid w:val="00FD3EFE"/>
    <w:rsid w:val="00FF55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02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e23aa9aa7af8db02894837a50cbe629">
  <xsd:schema xmlns:xsd="http://www.w3.org/2001/XMLSchema" xmlns:xs="http://www.w3.org/2001/XMLSchema" xmlns:p="http://schemas.microsoft.com/office/2006/metadata/properties" xmlns:ns3="fa2f59f9-3c5e-4826-b908-b73f9582f061" targetNamespace="http://schemas.microsoft.com/office/2006/metadata/properties" ma:root="true" ma:fieldsID="13ce6275547dffbc324140499c92dbf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A5854-E425-4CAD-81BC-07E13B58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3.xml><?xml version="1.0" encoding="utf-8"?>
<ds:datastoreItem xmlns:ds="http://schemas.openxmlformats.org/officeDocument/2006/customXml" ds:itemID="{7B8660C8-EBD1-4D43-BA03-60A82940E76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a2f59f9-3c5e-4826-b908-b73f9582f061"/>
    <ds:schemaRef ds:uri="http://www.w3.org/XML/1998/namespace"/>
  </ds:schemaRefs>
</ds:datastoreItem>
</file>

<file path=customXml/itemProps4.xml><?xml version="1.0" encoding="utf-8"?>
<ds:datastoreItem xmlns:ds="http://schemas.openxmlformats.org/officeDocument/2006/customXml" ds:itemID="{D4B3BDC2-9A71-4E6E-927D-0137224A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FDE780F3</Template>
  <TotalTime>1</TotalTime>
  <Pages>14</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Joyce</dc:creator>
  <cp:keywords/>
  <dc:description/>
  <cp:lastModifiedBy>Sharon M. O'Brien</cp:lastModifiedBy>
  <cp:revision>2</cp:revision>
  <cp:lastPrinted>2020-05-13T15:09:00Z</cp:lastPrinted>
  <dcterms:created xsi:type="dcterms:W3CDTF">2020-05-13T17:04:00Z</dcterms:created>
  <dcterms:modified xsi:type="dcterms:W3CDTF">2020-05-13T17:04:00Z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