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3D06" w:rsidRDefault="00413D06" w:rsidP="00350BAC">
      <w:r>
        <w:rPr>
          <w:noProof/>
          <w:lang w:eastAsia="en-IE"/>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0</wp:posOffset>
                </wp:positionV>
                <wp:extent cx="1905634" cy="1327784"/>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4" cy="1327784"/>
                        </a:xfrm>
                        <a:prstGeom prst="rect">
                          <a:avLst/>
                        </a:prstGeom>
                        <a:solidFill>
                          <a:srgbClr val="FFFFFF"/>
                        </a:solidFill>
                        <a:ln w="9525">
                          <a:noFill/>
                          <a:miter lim="800000"/>
                          <a:headEnd/>
                          <a:tailEnd/>
                        </a:ln>
                      </wps:spPr>
                      <wps:txbx>
                        <w:txbxContent>
                          <w:p w:rsidR="004F0D6B" w:rsidRDefault="004F0D6B">
                            <w:r>
                              <w:rPr>
                                <w:b/>
                                <w:noProof/>
                                <w:lang w:eastAsia="en-IE"/>
                              </w:rPr>
                              <w:drawing>
                                <wp:inline distT="0" distB="0" distL="0" distR="0" wp14:anchorId="69B6197D" wp14:editId="09FCCBE5">
                                  <wp:extent cx="1647825" cy="848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ing_author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84801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50.05pt;height:104.5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" stroked="f">
                <v:textbox style="mso-fit-shape-to-text:t">
                  <w:txbxContent>
                    <w:p w:rsidR="004F0D6B" w:rsidRDefault="004F0D6B">
                      <w:r>
                        <w:rPr>
                          <w:b/>
                          <w:noProof/>
                          <w:lang w:eastAsia="en-IE"/>
                        </w:rPr>
                        <w:drawing>
                          <wp:inline distT="0" distB="0" distL="0" distR="0" wp14:anchorId="69B6197D" wp14:editId="09FCCBE5">
                            <wp:extent cx="1647825" cy="848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ing_author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848011"/>
                                    </a:xfrm>
                                    <a:prstGeom prst="rect">
                                      <a:avLst/>
                                    </a:prstGeom>
                                  </pic:spPr>
                                </pic:pic>
                              </a:graphicData>
                            </a:graphic>
                          </wp:inline>
                        </w:drawing>
                      </w:r>
                    </w:p>
                  </w:txbxContent>
                </v:textbox>
                <w10:wrap type="square" anchorx="margin"/>
              </v:shape>
            </w:pict>
          </mc:Fallback>
        </mc:AlternateContent>
      </w:r>
    </w:p>
    <w:p w:rsidR="00413D06" w:rsidRDefault="00413D06" w:rsidP="00350BAC"/>
    <w:p w:rsidR="00413D06" w:rsidRDefault="00413D06" w:rsidP="00350BAC"/>
    <w:p w:rsidR="00413D06" w:rsidRDefault="00413D06" w:rsidP="00350BAC"/>
    <w:p w:rsidR="00CF6956" w:rsidRPr="00C87C55" w:rsidRDefault="0021778C" w:rsidP="00C87C55">
      <w:pPr>
        <w:jc w:val="center"/>
        <w:rPr>
          <w:b/>
          <w:sz w:val="40"/>
          <w:szCs w:val="40"/>
        </w:rPr>
      </w:pPr>
      <w:r>
        <w:rPr>
          <w:b/>
          <w:sz w:val="40"/>
          <w:szCs w:val="40"/>
        </w:rPr>
        <w:t xml:space="preserve">Policing Authority Research </w:t>
      </w:r>
      <w:r w:rsidR="00E1317B">
        <w:rPr>
          <w:b/>
          <w:sz w:val="40"/>
          <w:szCs w:val="40"/>
        </w:rPr>
        <w:t xml:space="preserve">Bursary </w:t>
      </w:r>
      <w:r w:rsidR="00372635">
        <w:rPr>
          <w:b/>
          <w:sz w:val="40"/>
          <w:szCs w:val="40"/>
        </w:rPr>
        <w:t>2019</w:t>
      </w:r>
    </w:p>
    <w:p w:rsidR="00C87C55" w:rsidRPr="009503BD" w:rsidRDefault="00C87C55" w:rsidP="009503BD">
      <w:pPr>
        <w:jc w:val="center"/>
        <w:rPr>
          <w:b/>
          <w:sz w:val="40"/>
          <w:szCs w:val="40"/>
        </w:rPr>
      </w:pPr>
      <w:r w:rsidRPr="009503BD">
        <w:rPr>
          <w:b/>
          <w:sz w:val="40"/>
          <w:szCs w:val="40"/>
        </w:rPr>
        <w:t>Application Form</w:t>
      </w:r>
    </w:p>
    <w:tbl>
      <w:tblPr>
        <w:tblStyle w:val="TableGrid"/>
        <w:tblpPr w:leftFromText="180" w:rightFromText="180" w:vertAnchor="text" w:horzAnchor="margin" w:tblpY="74"/>
        <w:tblW w:w="0" w:type="auto"/>
        <w:tblLook w:val="04A0" w:firstRow="1" w:lastRow="0" w:firstColumn="1" w:lastColumn="0" w:noHBand="0" w:noVBand="1"/>
      </w:tblPr>
      <w:tblGrid>
        <w:gridCol w:w="2122"/>
        <w:gridCol w:w="6894"/>
      </w:tblGrid>
      <w:tr w:rsidR="0011049D" w:rsidRPr="00631003" w:rsidTr="00C344D7">
        <w:tc>
          <w:tcPr>
            <w:tcW w:w="9016" w:type="dxa"/>
            <w:gridSpan w:val="2"/>
            <w:shd w:val="clear" w:color="auto" w:fill="A4D76B"/>
          </w:tcPr>
          <w:p w:rsidR="0011049D" w:rsidRPr="00631003" w:rsidRDefault="0011049D" w:rsidP="00C344D7">
            <w:pPr>
              <w:pStyle w:val="ListParagraph"/>
              <w:numPr>
                <w:ilvl w:val="0"/>
                <w:numId w:val="4"/>
              </w:numPr>
              <w:rPr>
                <w:b/>
                <w:sz w:val="32"/>
                <w:szCs w:val="32"/>
              </w:rPr>
            </w:pPr>
            <w:r w:rsidRPr="00631003">
              <w:rPr>
                <w:b/>
                <w:sz w:val="32"/>
                <w:szCs w:val="32"/>
              </w:rPr>
              <w:t>Applicant</w:t>
            </w:r>
          </w:p>
        </w:tc>
      </w:tr>
      <w:tr w:rsidR="0011049D" w:rsidTr="00C344D7">
        <w:trPr>
          <w:trHeight w:val="850"/>
        </w:trPr>
        <w:tc>
          <w:tcPr>
            <w:tcW w:w="2122" w:type="dxa"/>
          </w:tcPr>
          <w:p w:rsidR="0011049D" w:rsidRPr="00B044DA" w:rsidRDefault="002C613D" w:rsidP="00C344D7">
            <w:pPr>
              <w:rPr>
                <w:b/>
              </w:rPr>
            </w:pPr>
            <w:r>
              <w:rPr>
                <w:b/>
              </w:rPr>
              <w:t>N</w:t>
            </w:r>
            <w:r w:rsidR="0011049D" w:rsidRPr="00B044DA">
              <w:rPr>
                <w:b/>
              </w:rPr>
              <w:t>ame:</w:t>
            </w:r>
          </w:p>
        </w:tc>
        <w:tc>
          <w:tcPr>
            <w:tcW w:w="6894" w:type="dxa"/>
          </w:tcPr>
          <w:p w:rsidR="0011049D" w:rsidRDefault="0011049D" w:rsidP="00C344D7"/>
        </w:tc>
      </w:tr>
      <w:tr w:rsidR="007763FB" w:rsidTr="00C344D7">
        <w:trPr>
          <w:trHeight w:val="850"/>
        </w:trPr>
        <w:tc>
          <w:tcPr>
            <w:tcW w:w="2122" w:type="dxa"/>
          </w:tcPr>
          <w:p w:rsidR="007763FB" w:rsidRPr="00B044DA" w:rsidRDefault="000A434E" w:rsidP="00C344D7">
            <w:pPr>
              <w:rPr>
                <w:b/>
              </w:rPr>
            </w:pPr>
            <w:r>
              <w:rPr>
                <w:b/>
              </w:rPr>
              <w:t xml:space="preserve">Lead </w:t>
            </w:r>
            <w:r w:rsidR="009921FD">
              <w:rPr>
                <w:b/>
              </w:rPr>
              <w:t>R</w:t>
            </w:r>
            <w:r>
              <w:rPr>
                <w:b/>
              </w:rPr>
              <w:t>esearcher/</w:t>
            </w:r>
            <w:r w:rsidR="007763FB">
              <w:rPr>
                <w:b/>
              </w:rPr>
              <w:t>Project Manager:</w:t>
            </w:r>
          </w:p>
        </w:tc>
        <w:tc>
          <w:tcPr>
            <w:tcW w:w="6894" w:type="dxa"/>
          </w:tcPr>
          <w:p w:rsidR="007763FB" w:rsidRDefault="007763FB" w:rsidP="00C344D7"/>
        </w:tc>
      </w:tr>
      <w:tr w:rsidR="007763FB" w:rsidRPr="00631003" w:rsidTr="00C344D7">
        <w:tc>
          <w:tcPr>
            <w:tcW w:w="9016" w:type="dxa"/>
            <w:gridSpan w:val="2"/>
            <w:shd w:val="clear" w:color="auto" w:fill="A4D76B"/>
          </w:tcPr>
          <w:p w:rsidR="007763FB" w:rsidRPr="007763FB" w:rsidRDefault="007763FB" w:rsidP="00C344D7">
            <w:pPr>
              <w:pStyle w:val="ListParagraph"/>
              <w:numPr>
                <w:ilvl w:val="0"/>
                <w:numId w:val="4"/>
              </w:numPr>
              <w:rPr>
                <w:b/>
                <w:sz w:val="32"/>
                <w:szCs w:val="32"/>
              </w:rPr>
            </w:pPr>
            <w:r>
              <w:rPr>
                <w:b/>
                <w:sz w:val="32"/>
                <w:szCs w:val="32"/>
              </w:rPr>
              <w:t>Research team</w:t>
            </w:r>
          </w:p>
        </w:tc>
      </w:tr>
      <w:tr w:rsidR="0011049D" w:rsidTr="00C344D7">
        <w:trPr>
          <w:trHeight w:val="1064"/>
        </w:trPr>
        <w:tc>
          <w:tcPr>
            <w:tcW w:w="9016" w:type="dxa"/>
            <w:gridSpan w:val="2"/>
          </w:tcPr>
          <w:p w:rsidR="0011049D" w:rsidRDefault="007763FB" w:rsidP="00C344D7">
            <w:pPr>
              <w:rPr>
                <w:i/>
              </w:rPr>
            </w:pPr>
            <w:r>
              <w:rPr>
                <w:i/>
              </w:rPr>
              <w:t>P</w:t>
            </w:r>
            <w:r w:rsidR="0011049D" w:rsidRPr="00E255C8">
              <w:rPr>
                <w:i/>
              </w:rPr>
              <w:t xml:space="preserve">rovide details of all personnel involved in the </w:t>
            </w:r>
            <w:r w:rsidR="009503BD">
              <w:rPr>
                <w:i/>
              </w:rPr>
              <w:t>project</w:t>
            </w:r>
            <w:r w:rsidR="0011049D" w:rsidRPr="00E255C8">
              <w:rPr>
                <w:i/>
              </w:rPr>
              <w:t>.</w:t>
            </w:r>
            <w:r w:rsidR="0011049D">
              <w:rPr>
                <w:i/>
              </w:rPr>
              <w:t xml:space="preserve"> A</w:t>
            </w:r>
            <w:r w:rsidR="0011049D" w:rsidRPr="00B044DA">
              <w:rPr>
                <w:i/>
              </w:rPr>
              <w:t xml:space="preserve"> Curriculum Vitae </w:t>
            </w:r>
            <w:r w:rsidR="0011049D">
              <w:rPr>
                <w:i/>
              </w:rPr>
              <w:t>should be a</w:t>
            </w:r>
            <w:r w:rsidR="007D4EF5">
              <w:rPr>
                <w:i/>
              </w:rPr>
              <w:t>ttached</w:t>
            </w:r>
            <w:r w:rsidR="0011049D">
              <w:rPr>
                <w:i/>
              </w:rPr>
              <w:t xml:space="preserve"> (a maximum of </w:t>
            </w:r>
            <w:r w:rsidR="000A434E">
              <w:rPr>
                <w:i/>
              </w:rPr>
              <w:t xml:space="preserve">two </w:t>
            </w:r>
            <w:r w:rsidR="0011049D">
              <w:rPr>
                <w:i/>
              </w:rPr>
              <w:t>page</w:t>
            </w:r>
            <w:r w:rsidR="000A434E">
              <w:rPr>
                <w:i/>
              </w:rPr>
              <w:t>s</w:t>
            </w:r>
            <w:r w:rsidR="0011049D">
              <w:rPr>
                <w:i/>
              </w:rPr>
              <w:t xml:space="preserve"> per CV) </w:t>
            </w:r>
            <w:r w:rsidR="0011049D" w:rsidRPr="00B044DA">
              <w:rPr>
                <w:i/>
              </w:rPr>
              <w:t xml:space="preserve">for each member of personnel stated on the application form. </w:t>
            </w:r>
          </w:p>
          <w:p w:rsidR="0011049D" w:rsidRPr="009503BD" w:rsidRDefault="0011049D" w:rsidP="00C344D7">
            <w:pPr>
              <w:rPr>
                <w:i/>
                <w:sz w:val="24"/>
                <w:szCs w:val="24"/>
              </w:rPr>
            </w:pPr>
          </w:p>
          <w:p w:rsidR="0011049D" w:rsidRDefault="0011049D" w:rsidP="00C344D7">
            <w:pPr>
              <w:rPr>
                <w:i/>
              </w:rPr>
            </w:pPr>
            <w:r>
              <w:rPr>
                <w:i/>
              </w:rPr>
              <w:t>Copy table sections to add additional personnel details as required.</w:t>
            </w:r>
          </w:p>
          <w:p w:rsidR="009503BD" w:rsidRPr="009503BD" w:rsidRDefault="009503BD" w:rsidP="00C344D7">
            <w:pPr>
              <w:rPr>
                <w:i/>
              </w:rPr>
            </w:pPr>
          </w:p>
        </w:tc>
      </w:tr>
      <w:tr w:rsidR="0011049D" w:rsidRPr="00631003" w:rsidTr="00C344D7">
        <w:trPr>
          <w:trHeight w:val="340"/>
        </w:trPr>
        <w:tc>
          <w:tcPr>
            <w:tcW w:w="9016" w:type="dxa"/>
            <w:gridSpan w:val="2"/>
            <w:shd w:val="clear" w:color="auto" w:fill="D9D9D9" w:themeFill="background1" w:themeFillShade="D9"/>
          </w:tcPr>
          <w:p w:rsidR="0011049D" w:rsidRPr="00631003" w:rsidRDefault="0011049D" w:rsidP="00C344D7">
            <w:pPr>
              <w:rPr>
                <w:b/>
              </w:rPr>
            </w:pPr>
            <w:r w:rsidRPr="00631003">
              <w:rPr>
                <w:b/>
              </w:rPr>
              <w:t>Project Manager / Lead Researcher</w:t>
            </w:r>
            <w:r>
              <w:rPr>
                <w:b/>
              </w:rPr>
              <w:t xml:space="preserve"> details</w:t>
            </w:r>
          </w:p>
        </w:tc>
      </w:tr>
      <w:tr w:rsidR="0011049D" w:rsidTr="00C344D7">
        <w:trPr>
          <w:trHeight w:val="340"/>
        </w:trPr>
        <w:tc>
          <w:tcPr>
            <w:tcW w:w="2122" w:type="dxa"/>
          </w:tcPr>
          <w:p w:rsidR="0011049D" w:rsidRPr="00B044DA" w:rsidRDefault="0011049D" w:rsidP="00C344D7">
            <w:pPr>
              <w:rPr>
                <w:b/>
              </w:rPr>
            </w:pPr>
            <w:r w:rsidRPr="00B044DA">
              <w:rPr>
                <w:b/>
              </w:rPr>
              <w:t>Name:</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sidRPr="00B044DA">
              <w:rPr>
                <w:b/>
              </w:rPr>
              <w:t>Position:</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Pr>
                <w:b/>
              </w:rPr>
              <w:t>Address:</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Pr>
                <w:b/>
              </w:rPr>
              <w:t>Email:</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Pr>
                <w:b/>
              </w:rPr>
              <w:t>Phone:</w:t>
            </w:r>
          </w:p>
        </w:tc>
        <w:tc>
          <w:tcPr>
            <w:tcW w:w="6894" w:type="dxa"/>
          </w:tcPr>
          <w:p w:rsidR="0011049D" w:rsidRDefault="0011049D" w:rsidP="00C344D7"/>
        </w:tc>
      </w:tr>
      <w:tr w:rsidR="0011049D" w:rsidRPr="00631003" w:rsidTr="00C344D7">
        <w:trPr>
          <w:trHeight w:val="340"/>
        </w:trPr>
        <w:tc>
          <w:tcPr>
            <w:tcW w:w="9016" w:type="dxa"/>
            <w:gridSpan w:val="2"/>
            <w:shd w:val="clear" w:color="auto" w:fill="D9D9D9" w:themeFill="background1" w:themeFillShade="D9"/>
          </w:tcPr>
          <w:p w:rsidR="0011049D" w:rsidRPr="00631003" w:rsidRDefault="0011049D" w:rsidP="00C344D7">
            <w:pPr>
              <w:rPr>
                <w:b/>
              </w:rPr>
            </w:pPr>
            <w:r>
              <w:rPr>
                <w:b/>
              </w:rPr>
              <w:t>Co-researcher details</w:t>
            </w:r>
            <w:r w:rsidRPr="002403F2">
              <w:t xml:space="preserve"> (if applicable)</w:t>
            </w:r>
          </w:p>
        </w:tc>
      </w:tr>
      <w:tr w:rsidR="0011049D" w:rsidTr="00C344D7">
        <w:trPr>
          <w:trHeight w:val="340"/>
        </w:trPr>
        <w:tc>
          <w:tcPr>
            <w:tcW w:w="2122" w:type="dxa"/>
          </w:tcPr>
          <w:p w:rsidR="0011049D" w:rsidRPr="00B044DA" w:rsidRDefault="0011049D" w:rsidP="00C344D7">
            <w:pPr>
              <w:rPr>
                <w:b/>
              </w:rPr>
            </w:pPr>
            <w:r w:rsidRPr="00B044DA">
              <w:rPr>
                <w:b/>
              </w:rPr>
              <w:t>Name:</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sidRPr="00B044DA">
              <w:rPr>
                <w:b/>
              </w:rPr>
              <w:t>Position:</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Pr>
                <w:b/>
              </w:rPr>
              <w:t>Address:</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Pr>
                <w:b/>
              </w:rPr>
              <w:t>Email:</w:t>
            </w:r>
          </w:p>
        </w:tc>
        <w:tc>
          <w:tcPr>
            <w:tcW w:w="6894" w:type="dxa"/>
          </w:tcPr>
          <w:p w:rsidR="0011049D" w:rsidRDefault="0011049D" w:rsidP="00C344D7"/>
        </w:tc>
      </w:tr>
      <w:tr w:rsidR="0011049D" w:rsidTr="00C344D7">
        <w:trPr>
          <w:trHeight w:val="340"/>
        </w:trPr>
        <w:tc>
          <w:tcPr>
            <w:tcW w:w="2122" w:type="dxa"/>
          </w:tcPr>
          <w:p w:rsidR="0011049D" w:rsidRPr="00B044DA" w:rsidRDefault="0011049D" w:rsidP="00C344D7">
            <w:pPr>
              <w:rPr>
                <w:b/>
              </w:rPr>
            </w:pPr>
            <w:r>
              <w:rPr>
                <w:b/>
              </w:rPr>
              <w:t>Phone:</w:t>
            </w:r>
          </w:p>
        </w:tc>
        <w:tc>
          <w:tcPr>
            <w:tcW w:w="6894" w:type="dxa"/>
          </w:tcPr>
          <w:p w:rsidR="0011049D" w:rsidRDefault="0011049D" w:rsidP="00C344D7"/>
        </w:tc>
      </w:tr>
      <w:tr w:rsidR="00CD35E4" w:rsidRPr="00631003" w:rsidTr="00C344D7">
        <w:trPr>
          <w:trHeight w:val="340"/>
        </w:trPr>
        <w:tc>
          <w:tcPr>
            <w:tcW w:w="9016" w:type="dxa"/>
            <w:gridSpan w:val="2"/>
            <w:shd w:val="clear" w:color="auto" w:fill="D9D9D9" w:themeFill="background1" w:themeFillShade="D9"/>
          </w:tcPr>
          <w:p w:rsidR="00CD35E4" w:rsidRPr="00631003" w:rsidRDefault="00CD35E4" w:rsidP="00C344D7">
            <w:pPr>
              <w:rPr>
                <w:b/>
              </w:rPr>
            </w:pPr>
            <w:r>
              <w:rPr>
                <w:b/>
              </w:rPr>
              <w:t>Co-researcher details</w:t>
            </w:r>
            <w:r w:rsidRPr="002403F2">
              <w:t xml:space="preserve"> (if applicable)</w:t>
            </w:r>
          </w:p>
        </w:tc>
      </w:tr>
      <w:tr w:rsidR="00CD35E4" w:rsidTr="00C344D7">
        <w:trPr>
          <w:trHeight w:val="340"/>
        </w:trPr>
        <w:tc>
          <w:tcPr>
            <w:tcW w:w="2122" w:type="dxa"/>
          </w:tcPr>
          <w:p w:rsidR="00CD35E4" w:rsidRPr="00B044DA" w:rsidRDefault="00CD35E4" w:rsidP="00C344D7">
            <w:pPr>
              <w:rPr>
                <w:b/>
              </w:rPr>
            </w:pPr>
            <w:r w:rsidRPr="00B044DA">
              <w:rPr>
                <w:b/>
              </w:rPr>
              <w:t>Name:</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sidRPr="00B044DA">
              <w:rPr>
                <w:b/>
              </w:rPr>
              <w:t>Position:</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Pr>
                <w:b/>
              </w:rPr>
              <w:t>Address:</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Pr>
                <w:b/>
              </w:rPr>
              <w:t>Email:</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Pr>
                <w:b/>
              </w:rPr>
              <w:t>Phone:</w:t>
            </w:r>
          </w:p>
        </w:tc>
        <w:tc>
          <w:tcPr>
            <w:tcW w:w="6894" w:type="dxa"/>
          </w:tcPr>
          <w:p w:rsidR="00CD35E4" w:rsidRDefault="00CD35E4" w:rsidP="00C344D7"/>
        </w:tc>
      </w:tr>
      <w:tr w:rsidR="00CD35E4" w:rsidRPr="00631003" w:rsidTr="00C344D7">
        <w:trPr>
          <w:trHeight w:val="340"/>
        </w:trPr>
        <w:tc>
          <w:tcPr>
            <w:tcW w:w="9016" w:type="dxa"/>
            <w:gridSpan w:val="2"/>
            <w:shd w:val="clear" w:color="auto" w:fill="D9D9D9" w:themeFill="background1" w:themeFillShade="D9"/>
          </w:tcPr>
          <w:p w:rsidR="00CD35E4" w:rsidRPr="00631003" w:rsidRDefault="00CD35E4" w:rsidP="00C344D7">
            <w:pPr>
              <w:rPr>
                <w:b/>
              </w:rPr>
            </w:pPr>
            <w:r>
              <w:rPr>
                <w:b/>
              </w:rPr>
              <w:lastRenderedPageBreak/>
              <w:t>Co-researcher details</w:t>
            </w:r>
            <w:r w:rsidRPr="002403F2">
              <w:t xml:space="preserve"> (if applicable)</w:t>
            </w:r>
          </w:p>
        </w:tc>
      </w:tr>
      <w:tr w:rsidR="00CD35E4" w:rsidTr="00C344D7">
        <w:trPr>
          <w:trHeight w:val="340"/>
        </w:trPr>
        <w:tc>
          <w:tcPr>
            <w:tcW w:w="2122" w:type="dxa"/>
          </w:tcPr>
          <w:p w:rsidR="00CD35E4" w:rsidRPr="00B044DA" w:rsidRDefault="00CD35E4" w:rsidP="00C344D7">
            <w:pPr>
              <w:rPr>
                <w:b/>
              </w:rPr>
            </w:pPr>
            <w:r w:rsidRPr="00B044DA">
              <w:rPr>
                <w:b/>
              </w:rPr>
              <w:t>Name:</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sidRPr="00B044DA">
              <w:rPr>
                <w:b/>
              </w:rPr>
              <w:t>Position:</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Pr>
                <w:b/>
              </w:rPr>
              <w:t>Address:</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Pr>
                <w:b/>
              </w:rPr>
              <w:t>Email:</w:t>
            </w:r>
          </w:p>
        </w:tc>
        <w:tc>
          <w:tcPr>
            <w:tcW w:w="6894" w:type="dxa"/>
          </w:tcPr>
          <w:p w:rsidR="00CD35E4" w:rsidRDefault="00CD35E4" w:rsidP="00C344D7"/>
        </w:tc>
      </w:tr>
      <w:tr w:rsidR="00CD35E4" w:rsidTr="00C344D7">
        <w:trPr>
          <w:trHeight w:val="340"/>
        </w:trPr>
        <w:tc>
          <w:tcPr>
            <w:tcW w:w="2122" w:type="dxa"/>
          </w:tcPr>
          <w:p w:rsidR="00CD35E4" w:rsidRPr="00B044DA" w:rsidRDefault="00CD35E4" w:rsidP="00C344D7">
            <w:pPr>
              <w:rPr>
                <w:b/>
              </w:rPr>
            </w:pPr>
            <w:r>
              <w:rPr>
                <w:b/>
              </w:rPr>
              <w:t>Phone:</w:t>
            </w:r>
          </w:p>
        </w:tc>
        <w:tc>
          <w:tcPr>
            <w:tcW w:w="6894" w:type="dxa"/>
          </w:tcPr>
          <w:p w:rsidR="00CD35E4" w:rsidRDefault="00CD35E4" w:rsidP="00C344D7"/>
        </w:tc>
      </w:tr>
      <w:tr w:rsidR="00C344D7" w:rsidRPr="00631003" w:rsidTr="00C344D7">
        <w:trPr>
          <w:trHeight w:val="340"/>
        </w:trPr>
        <w:tc>
          <w:tcPr>
            <w:tcW w:w="9016" w:type="dxa"/>
            <w:gridSpan w:val="2"/>
            <w:shd w:val="clear" w:color="auto" w:fill="D9D9D9" w:themeFill="background1" w:themeFillShade="D9"/>
          </w:tcPr>
          <w:p w:rsidR="00C344D7" w:rsidRPr="00631003" w:rsidRDefault="00C344D7" w:rsidP="00F062D9">
            <w:pPr>
              <w:rPr>
                <w:b/>
              </w:rPr>
            </w:pPr>
            <w:r>
              <w:rPr>
                <w:b/>
              </w:rPr>
              <w:t>Previous experience:</w:t>
            </w:r>
          </w:p>
        </w:tc>
      </w:tr>
      <w:tr w:rsidR="00C344D7" w:rsidTr="00C344D7">
        <w:trPr>
          <w:trHeight w:val="340"/>
        </w:trPr>
        <w:tc>
          <w:tcPr>
            <w:tcW w:w="9016" w:type="dxa"/>
            <w:gridSpan w:val="2"/>
          </w:tcPr>
          <w:p w:rsidR="00C344D7" w:rsidRPr="00C344D7" w:rsidRDefault="00C344D7" w:rsidP="00C344D7">
            <w:pPr>
              <w:rPr>
                <w:i/>
              </w:rPr>
            </w:pPr>
            <w:r w:rsidRPr="00C344D7">
              <w:rPr>
                <w:i/>
              </w:rPr>
              <w:t xml:space="preserve">Provide a statement on previous experience </w:t>
            </w:r>
            <w:r w:rsidR="004679DF">
              <w:rPr>
                <w:i/>
              </w:rPr>
              <w:t xml:space="preserve">of the research team </w:t>
            </w:r>
            <w:r w:rsidRPr="00C344D7">
              <w:rPr>
                <w:i/>
              </w:rPr>
              <w:t xml:space="preserve">relevant to the research proposal, including references to past publications. </w:t>
            </w:r>
          </w:p>
          <w:p w:rsidR="00C344D7" w:rsidRPr="00C8760B" w:rsidRDefault="00C344D7" w:rsidP="00C344D7"/>
        </w:tc>
      </w:tr>
      <w:tr w:rsidR="00C344D7" w:rsidTr="00C344D7">
        <w:trPr>
          <w:trHeight w:val="9638"/>
        </w:trPr>
        <w:tc>
          <w:tcPr>
            <w:tcW w:w="9016" w:type="dxa"/>
            <w:gridSpan w:val="2"/>
          </w:tcPr>
          <w:p w:rsidR="00C344D7" w:rsidRDefault="00C344D7" w:rsidP="00C344D7"/>
        </w:tc>
      </w:tr>
    </w:tbl>
    <w:p w:rsidR="00965873" w:rsidRDefault="00965873" w:rsidP="00350BAC"/>
    <w:p w:rsidR="00965873" w:rsidRDefault="00965873" w:rsidP="00350BAC">
      <w:r>
        <w:br w:type="page"/>
      </w:r>
    </w:p>
    <w:tbl>
      <w:tblPr>
        <w:tblStyle w:val="TableGrid"/>
        <w:tblpPr w:leftFromText="180" w:rightFromText="180" w:vertAnchor="text" w:horzAnchor="margin" w:tblpY="74"/>
        <w:tblW w:w="0" w:type="auto"/>
        <w:tblLook w:val="04A0" w:firstRow="1" w:lastRow="0" w:firstColumn="1" w:lastColumn="0" w:noHBand="0" w:noVBand="1"/>
      </w:tblPr>
      <w:tblGrid>
        <w:gridCol w:w="9016"/>
      </w:tblGrid>
      <w:tr w:rsidR="00C8760B" w:rsidRPr="00631003" w:rsidTr="00C344D7">
        <w:tc>
          <w:tcPr>
            <w:tcW w:w="9016" w:type="dxa"/>
            <w:shd w:val="clear" w:color="auto" w:fill="A4D76B"/>
          </w:tcPr>
          <w:p w:rsidR="00C8760B" w:rsidRPr="00C8760B" w:rsidRDefault="00C8760B" w:rsidP="00C344D7">
            <w:pPr>
              <w:pStyle w:val="ListParagraph"/>
              <w:numPr>
                <w:ilvl w:val="0"/>
                <w:numId w:val="4"/>
              </w:numPr>
              <w:rPr>
                <w:b/>
                <w:sz w:val="32"/>
                <w:szCs w:val="32"/>
              </w:rPr>
            </w:pPr>
            <w:r>
              <w:rPr>
                <w:b/>
                <w:sz w:val="32"/>
                <w:szCs w:val="32"/>
              </w:rPr>
              <w:lastRenderedPageBreak/>
              <w:t>Research Proposal</w:t>
            </w:r>
          </w:p>
        </w:tc>
      </w:tr>
      <w:tr w:rsidR="00C8760B" w:rsidRPr="00631003" w:rsidTr="00C344D7">
        <w:trPr>
          <w:trHeight w:val="340"/>
        </w:trPr>
        <w:tc>
          <w:tcPr>
            <w:tcW w:w="9016" w:type="dxa"/>
            <w:shd w:val="clear" w:color="auto" w:fill="D9D9D9" w:themeFill="background1" w:themeFillShade="D9"/>
          </w:tcPr>
          <w:p w:rsidR="00C8760B" w:rsidRPr="00631003" w:rsidRDefault="00C8760B" w:rsidP="00C344D7">
            <w:pPr>
              <w:rPr>
                <w:b/>
              </w:rPr>
            </w:pPr>
            <w:r>
              <w:rPr>
                <w:b/>
              </w:rPr>
              <w:t>Proposed title of project:</w:t>
            </w:r>
          </w:p>
        </w:tc>
      </w:tr>
      <w:tr w:rsidR="00C8760B" w:rsidTr="00C344D7">
        <w:trPr>
          <w:trHeight w:val="340"/>
        </w:trPr>
        <w:tc>
          <w:tcPr>
            <w:tcW w:w="9016" w:type="dxa"/>
          </w:tcPr>
          <w:p w:rsidR="00C8760B" w:rsidRDefault="00C8760B" w:rsidP="00C344D7"/>
          <w:p w:rsidR="003731BC" w:rsidRPr="00C8760B" w:rsidRDefault="003731BC" w:rsidP="00C344D7"/>
        </w:tc>
      </w:tr>
      <w:tr w:rsidR="00C8760B" w:rsidRPr="00631003" w:rsidTr="00C344D7">
        <w:trPr>
          <w:trHeight w:val="340"/>
        </w:trPr>
        <w:tc>
          <w:tcPr>
            <w:tcW w:w="9016" w:type="dxa"/>
            <w:shd w:val="clear" w:color="auto" w:fill="D9D9D9" w:themeFill="background1" w:themeFillShade="D9"/>
          </w:tcPr>
          <w:p w:rsidR="00C8760B" w:rsidRPr="00631003" w:rsidRDefault="00C8760B" w:rsidP="00C344D7">
            <w:pPr>
              <w:rPr>
                <w:b/>
              </w:rPr>
            </w:pPr>
            <w:r>
              <w:rPr>
                <w:b/>
              </w:rPr>
              <w:t xml:space="preserve">Abstract </w:t>
            </w:r>
            <w:r w:rsidRPr="00C8760B">
              <w:t>(maximum length 500 words)</w:t>
            </w:r>
            <w:r>
              <w:rPr>
                <w:b/>
              </w:rPr>
              <w:t>:</w:t>
            </w:r>
          </w:p>
        </w:tc>
      </w:tr>
      <w:tr w:rsidR="00C8760B" w:rsidRPr="00C8760B" w:rsidTr="00C344D7">
        <w:trPr>
          <w:trHeight w:val="340"/>
        </w:trPr>
        <w:tc>
          <w:tcPr>
            <w:tcW w:w="9016" w:type="dxa"/>
            <w:shd w:val="clear" w:color="auto" w:fill="auto"/>
          </w:tcPr>
          <w:p w:rsidR="00C8760B" w:rsidRPr="00C8760B" w:rsidRDefault="00C8760B" w:rsidP="00C344D7">
            <w:pPr>
              <w:rPr>
                <w:i/>
              </w:rPr>
            </w:pPr>
            <w:r w:rsidRPr="00C8760B">
              <w:rPr>
                <w:i/>
              </w:rPr>
              <w:t>The abstract should include, but is not limited to: a brief o</w:t>
            </w:r>
            <w:r w:rsidR="00351C82">
              <w:rPr>
                <w:i/>
              </w:rPr>
              <w:t>utline of the research question;</w:t>
            </w:r>
            <w:r w:rsidRPr="00C8760B">
              <w:rPr>
                <w:i/>
              </w:rPr>
              <w:t xml:space="preserve"> rationale or background to the work</w:t>
            </w:r>
            <w:r w:rsidR="00351C82">
              <w:rPr>
                <w:i/>
              </w:rPr>
              <w:t>,</w:t>
            </w:r>
            <w:r w:rsidRPr="00C8760B">
              <w:rPr>
                <w:i/>
              </w:rPr>
              <w:t xml:space="preserve"> and the relationship between the identified research need and the Irish policing landscape.</w:t>
            </w:r>
          </w:p>
          <w:p w:rsidR="00C8760B" w:rsidRPr="00C8760B" w:rsidRDefault="00C8760B" w:rsidP="00C344D7"/>
        </w:tc>
      </w:tr>
      <w:tr w:rsidR="00C8760B" w:rsidTr="00C344D7">
        <w:trPr>
          <w:trHeight w:val="11055"/>
        </w:trPr>
        <w:tc>
          <w:tcPr>
            <w:tcW w:w="9016" w:type="dxa"/>
          </w:tcPr>
          <w:p w:rsidR="00C8760B" w:rsidRPr="00C8760B" w:rsidRDefault="00C8760B" w:rsidP="00C344D7"/>
        </w:tc>
      </w:tr>
      <w:tr w:rsidR="003731BC" w:rsidRPr="00631003" w:rsidTr="00C344D7">
        <w:trPr>
          <w:trHeight w:val="340"/>
        </w:trPr>
        <w:tc>
          <w:tcPr>
            <w:tcW w:w="9016" w:type="dxa"/>
            <w:shd w:val="clear" w:color="auto" w:fill="D9D9D9" w:themeFill="background1" w:themeFillShade="D9"/>
          </w:tcPr>
          <w:p w:rsidR="003731BC" w:rsidRPr="00631003" w:rsidRDefault="003731BC" w:rsidP="00C344D7">
            <w:pPr>
              <w:rPr>
                <w:b/>
              </w:rPr>
            </w:pPr>
            <w:r>
              <w:rPr>
                <w:b/>
              </w:rPr>
              <w:t xml:space="preserve">Detailed research proposal </w:t>
            </w:r>
            <w:r w:rsidRPr="00C8760B">
              <w:t xml:space="preserve">(maximum </w:t>
            </w:r>
            <w:r>
              <w:t>3-4 A4 pages</w:t>
            </w:r>
            <w:r w:rsidRPr="00C8760B">
              <w:t>)</w:t>
            </w:r>
            <w:r>
              <w:rPr>
                <w:b/>
              </w:rPr>
              <w:t>:</w:t>
            </w:r>
          </w:p>
        </w:tc>
      </w:tr>
      <w:tr w:rsidR="003731BC" w:rsidRPr="00C8760B" w:rsidTr="00C344D7">
        <w:trPr>
          <w:trHeight w:val="340"/>
        </w:trPr>
        <w:tc>
          <w:tcPr>
            <w:tcW w:w="9016" w:type="dxa"/>
            <w:shd w:val="clear" w:color="auto" w:fill="auto"/>
          </w:tcPr>
          <w:p w:rsidR="003731BC" w:rsidRPr="00C8760B" w:rsidRDefault="001B536A" w:rsidP="00C344D7">
            <w:pPr>
              <w:rPr>
                <w:i/>
              </w:rPr>
            </w:pPr>
            <w:r>
              <w:rPr>
                <w:i/>
              </w:rPr>
              <w:t>This</w:t>
            </w:r>
            <w:r w:rsidR="003731BC">
              <w:rPr>
                <w:i/>
              </w:rPr>
              <w:t xml:space="preserve"> overview should include</w:t>
            </w:r>
            <w:r w:rsidR="009271A0">
              <w:rPr>
                <w:i/>
              </w:rPr>
              <w:t xml:space="preserve"> (but is not limited to)</w:t>
            </w:r>
            <w:r w:rsidR="003731BC">
              <w:rPr>
                <w:i/>
              </w:rPr>
              <w:t xml:space="preserve">: rationale, </w:t>
            </w:r>
            <w:r w:rsidR="00777D94">
              <w:rPr>
                <w:i/>
              </w:rPr>
              <w:t>research design, proposed methodologies</w:t>
            </w:r>
            <w:r w:rsidR="003731BC">
              <w:rPr>
                <w:i/>
              </w:rPr>
              <w:t xml:space="preserve">, </w:t>
            </w:r>
            <w:r w:rsidR="00777D94">
              <w:rPr>
                <w:i/>
              </w:rPr>
              <w:t>proposed data analysis methods and contribution to research or existing knowledge base.</w:t>
            </w:r>
          </w:p>
          <w:p w:rsidR="003731BC" w:rsidRPr="00C8760B" w:rsidRDefault="003731BC" w:rsidP="00C344D7"/>
        </w:tc>
      </w:tr>
      <w:tr w:rsidR="003731BC" w:rsidTr="00C344D7">
        <w:trPr>
          <w:trHeight w:val="12472"/>
        </w:trPr>
        <w:tc>
          <w:tcPr>
            <w:tcW w:w="9016" w:type="dxa"/>
          </w:tcPr>
          <w:p w:rsidR="003731BC" w:rsidRPr="00C8760B" w:rsidRDefault="003731BC" w:rsidP="00C344D7"/>
        </w:tc>
      </w:tr>
    </w:tbl>
    <w:p w:rsidR="00C87C55" w:rsidRDefault="00C87C55" w:rsidP="00BB6187"/>
    <w:tbl>
      <w:tblPr>
        <w:tblStyle w:val="TableGrid"/>
        <w:tblpPr w:leftFromText="180" w:rightFromText="180" w:vertAnchor="text" w:horzAnchor="margin" w:tblpY="74"/>
        <w:tblW w:w="0" w:type="auto"/>
        <w:tblLook w:val="04A0" w:firstRow="1" w:lastRow="0" w:firstColumn="1" w:lastColumn="0" w:noHBand="0" w:noVBand="1"/>
      </w:tblPr>
      <w:tblGrid>
        <w:gridCol w:w="9016"/>
      </w:tblGrid>
      <w:tr w:rsidR="00F04C5A" w:rsidRPr="00631003" w:rsidTr="00B83D0A">
        <w:trPr>
          <w:trHeight w:val="340"/>
        </w:trPr>
        <w:tc>
          <w:tcPr>
            <w:tcW w:w="9016" w:type="dxa"/>
            <w:shd w:val="clear" w:color="auto" w:fill="D9D9D9" w:themeFill="background1" w:themeFillShade="D9"/>
          </w:tcPr>
          <w:p w:rsidR="00F04C5A" w:rsidRPr="00631003" w:rsidRDefault="00624594" w:rsidP="00BC6B7A">
            <w:pPr>
              <w:rPr>
                <w:b/>
              </w:rPr>
            </w:pPr>
            <w:r>
              <w:rPr>
                <w:b/>
              </w:rPr>
              <w:t>Project planning</w:t>
            </w:r>
            <w:r w:rsidR="00F04C5A">
              <w:rPr>
                <w:b/>
              </w:rPr>
              <w:t>:</w:t>
            </w:r>
          </w:p>
        </w:tc>
      </w:tr>
      <w:tr w:rsidR="00F04C5A" w:rsidRPr="00C8760B" w:rsidTr="00B83D0A">
        <w:trPr>
          <w:trHeight w:val="340"/>
        </w:trPr>
        <w:tc>
          <w:tcPr>
            <w:tcW w:w="9016" w:type="dxa"/>
            <w:shd w:val="clear" w:color="auto" w:fill="auto"/>
          </w:tcPr>
          <w:p w:rsidR="00F805D1" w:rsidRDefault="00920210" w:rsidP="00BC6B7A">
            <w:pPr>
              <w:rPr>
                <w:i/>
              </w:rPr>
            </w:pPr>
            <w:r>
              <w:rPr>
                <w:i/>
              </w:rPr>
              <w:t xml:space="preserve">Applications must include a proposed project plan including a task/time chart </w:t>
            </w:r>
            <w:r w:rsidR="00B83D0A">
              <w:rPr>
                <w:i/>
              </w:rPr>
              <w:t>specifying</w:t>
            </w:r>
            <w:r w:rsidR="00F805D1">
              <w:rPr>
                <w:i/>
              </w:rPr>
              <w:t>:</w:t>
            </w:r>
          </w:p>
          <w:p w:rsidR="00F805D1" w:rsidRPr="00F805D1" w:rsidRDefault="00B83D0A" w:rsidP="00F805D1">
            <w:pPr>
              <w:pStyle w:val="ListParagraph"/>
              <w:numPr>
                <w:ilvl w:val="0"/>
                <w:numId w:val="12"/>
              </w:numPr>
              <w:rPr>
                <w:i/>
              </w:rPr>
            </w:pPr>
            <w:r w:rsidRPr="00F805D1">
              <w:rPr>
                <w:i/>
              </w:rPr>
              <w:t xml:space="preserve">the required </w:t>
            </w:r>
            <w:r w:rsidR="00A46810" w:rsidRPr="00F805D1">
              <w:rPr>
                <w:i/>
              </w:rPr>
              <w:t>tasks/</w:t>
            </w:r>
            <w:r w:rsidRPr="00F805D1">
              <w:rPr>
                <w:i/>
              </w:rPr>
              <w:t>outputs and dates for completion</w:t>
            </w:r>
            <w:r w:rsidR="00F805D1">
              <w:rPr>
                <w:i/>
              </w:rPr>
              <w:t xml:space="preserve"> </w:t>
            </w:r>
            <w:r w:rsidR="004F0D6B">
              <w:rPr>
                <w:i/>
              </w:rPr>
              <w:t>of</w:t>
            </w:r>
            <w:r w:rsidR="00F805D1">
              <w:rPr>
                <w:i/>
              </w:rPr>
              <w:t xml:space="preserve"> each element of the work</w:t>
            </w:r>
            <w:r w:rsidR="00A46810" w:rsidRPr="00F805D1">
              <w:rPr>
                <w:i/>
              </w:rPr>
              <w:t xml:space="preserve">; </w:t>
            </w:r>
          </w:p>
          <w:p w:rsidR="00F805D1" w:rsidRPr="00F805D1" w:rsidRDefault="00F805D1" w:rsidP="00F805D1">
            <w:pPr>
              <w:pStyle w:val="ListParagraph"/>
              <w:numPr>
                <w:ilvl w:val="0"/>
                <w:numId w:val="12"/>
              </w:numPr>
              <w:rPr>
                <w:i/>
              </w:rPr>
            </w:pPr>
            <w:r w:rsidRPr="00F805D1">
              <w:rPr>
                <w:i/>
              </w:rPr>
              <w:t xml:space="preserve">time </w:t>
            </w:r>
            <w:r w:rsidR="004F0D6B">
              <w:rPr>
                <w:i/>
              </w:rPr>
              <w:t xml:space="preserve">to be </w:t>
            </w:r>
            <w:r w:rsidRPr="00F805D1">
              <w:rPr>
                <w:i/>
              </w:rPr>
              <w:t>spent on each</w:t>
            </w:r>
            <w:r>
              <w:rPr>
                <w:i/>
              </w:rPr>
              <w:t xml:space="preserve"> task/output in person days; </w:t>
            </w:r>
            <w:r w:rsidRPr="00F805D1">
              <w:rPr>
                <w:i/>
              </w:rPr>
              <w:t>and</w:t>
            </w:r>
          </w:p>
          <w:p w:rsidR="00F805D1" w:rsidRPr="00F805D1" w:rsidRDefault="008D4D1D" w:rsidP="00F805D1">
            <w:pPr>
              <w:pStyle w:val="ListParagraph"/>
              <w:numPr>
                <w:ilvl w:val="0"/>
                <w:numId w:val="12"/>
              </w:numPr>
              <w:rPr>
                <w:i/>
              </w:rPr>
            </w:pPr>
            <w:r w:rsidRPr="00F805D1">
              <w:rPr>
                <w:i/>
              </w:rPr>
              <w:t xml:space="preserve">the </w:t>
            </w:r>
            <w:r w:rsidR="004F0D6B">
              <w:rPr>
                <w:i/>
              </w:rPr>
              <w:t xml:space="preserve">proposed </w:t>
            </w:r>
            <w:r w:rsidRPr="00F805D1">
              <w:rPr>
                <w:i/>
              </w:rPr>
              <w:t>member</w:t>
            </w:r>
            <w:r w:rsidR="00A46810" w:rsidRPr="00F805D1">
              <w:rPr>
                <w:i/>
              </w:rPr>
              <w:t xml:space="preserve"> (or members)</w:t>
            </w:r>
            <w:r w:rsidRPr="00F805D1">
              <w:rPr>
                <w:i/>
              </w:rPr>
              <w:t xml:space="preserve"> of the research team </w:t>
            </w:r>
            <w:r w:rsidR="00A46810" w:rsidRPr="00F805D1">
              <w:rPr>
                <w:i/>
              </w:rPr>
              <w:t>responsible for each task/output</w:t>
            </w:r>
            <w:r w:rsidR="00F805D1" w:rsidRPr="00F805D1">
              <w:rPr>
                <w:i/>
              </w:rPr>
              <w:t xml:space="preserve"> </w:t>
            </w:r>
            <w:r w:rsidR="00F805D1">
              <w:rPr>
                <w:i/>
              </w:rPr>
              <w:t>(</w:t>
            </w:r>
            <w:r w:rsidR="00681C02">
              <w:rPr>
                <w:i/>
              </w:rPr>
              <w:t>to include number of days for each</w:t>
            </w:r>
            <w:r w:rsidR="00F805D1" w:rsidRPr="00F805D1">
              <w:rPr>
                <w:i/>
              </w:rPr>
              <w:t xml:space="preserve"> person</w:t>
            </w:r>
            <w:r w:rsidR="00F805D1">
              <w:rPr>
                <w:i/>
              </w:rPr>
              <w:t>)</w:t>
            </w:r>
            <w:r w:rsidR="00A46810" w:rsidRPr="00F805D1">
              <w:rPr>
                <w:i/>
              </w:rPr>
              <w:t xml:space="preserve">;. </w:t>
            </w:r>
          </w:p>
          <w:p w:rsidR="00F805D1" w:rsidRDefault="00F805D1" w:rsidP="00BC6B7A">
            <w:pPr>
              <w:rPr>
                <w:i/>
              </w:rPr>
            </w:pPr>
          </w:p>
          <w:p w:rsidR="00F04C5A" w:rsidRPr="00C8760B" w:rsidRDefault="00A46810" w:rsidP="00BC6B7A">
            <w:pPr>
              <w:rPr>
                <w:i/>
              </w:rPr>
            </w:pPr>
            <w:r>
              <w:rPr>
                <w:i/>
              </w:rPr>
              <w:t xml:space="preserve">In addition, this section should include </w:t>
            </w:r>
            <w:r w:rsidR="00920210">
              <w:rPr>
                <w:i/>
              </w:rPr>
              <w:t xml:space="preserve">an outline of the </w:t>
            </w:r>
            <w:r w:rsidR="004F0D6B">
              <w:rPr>
                <w:i/>
              </w:rPr>
              <w:t xml:space="preserve">proposed </w:t>
            </w:r>
            <w:r w:rsidR="00920210">
              <w:rPr>
                <w:i/>
              </w:rPr>
              <w:t xml:space="preserve">project management processes </w:t>
            </w:r>
            <w:r w:rsidR="004F0D6B">
              <w:rPr>
                <w:i/>
              </w:rPr>
              <w:t xml:space="preserve">to be put </w:t>
            </w:r>
            <w:r w:rsidR="00920210">
              <w:rPr>
                <w:i/>
              </w:rPr>
              <w:t>in place</w:t>
            </w:r>
            <w:r w:rsidR="004F0D6B">
              <w:rPr>
                <w:i/>
              </w:rPr>
              <w:t xml:space="preserve"> for this project</w:t>
            </w:r>
            <w:r w:rsidR="00920210">
              <w:rPr>
                <w:i/>
              </w:rPr>
              <w:t>, including identification of risks and controls.</w:t>
            </w:r>
            <w:r w:rsidR="003A1694">
              <w:rPr>
                <w:i/>
              </w:rPr>
              <w:t xml:space="preserve"> </w:t>
            </w:r>
          </w:p>
          <w:p w:rsidR="00F04C5A" w:rsidRPr="00C8760B" w:rsidRDefault="00F04C5A" w:rsidP="00BC6B7A"/>
        </w:tc>
      </w:tr>
      <w:tr w:rsidR="00681C02" w:rsidRPr="00C8760B" w:rsidTr="00B83D0A">
        <w:trPr>
          <w:trHeight w:val="340"/>
        </w:trPr>
        <w:tc>
          <w:tcPr>
            <w:tcW w:w="9016" w:type="dxa"/>
            <w:shd w:val="clear" w:color="auto" w:fill="auto"/>
          </w:tcPr>
          <w:p w:rsidR="00681C02" w:rsidRDefault="00681C02" w:rsidP="00BC6B7A">
            <w:pPr>
              <w:rPr>
                <w:i/>
              </w:rPr>
            </w:pPr>
          </w:p>
          <w:p w:rsidR="00681C02" w:rsidRDefault="00681C02" w:rsidP="00BC6B7A">
            <w:pPr>
              <w:rPr>
                <w:i/>
              </w:rPr>
            </w:pPr>
          </w:p>
          <w:p w:rsidR="00681C02" w:rsidRDefault="00681C02" w:rsidP="00BC6B7A">
            <w:pPr>
              <w:rPr>
                <w:i/>
              </w:rPr>
            </w:pPr>
          </w:p>
          <w:p w:rsidR="00681C02" w:rsidRDefault="00681C02"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C352DB" w:rsidRDefault="00C352DB" w:rsidP="00BC6B7A">
            <w:pPr>
              <w:rPr>
                <w:i/>
              </w:rPr>
            </w:pPr>
          </w:p>
          <w:p w:rsidR="00681C02" w:rsidRDefault="00681C02" w:rsidP="00BC6B7A">
            <w:pPr>
              <w:rPr>
                <w:i/>
              </w:rPr>
            </w:pPr>
          </w:p>
        </w:tc>
      </w:tr>
    </w:tbl>
    <w:p w:rsidR="00FD3025" w:rsidRDefault="00FD3025" w:rsidP="00BB6187"/>
    <w:p w:rsidR="00FD3025" w:rsidRDefault="00FD3025" w:rsidP="00BB6187"/>
    <w:p w:rsidR="00957F0D" w:rsidRDefault="00957F0D" w:rsidP="00BB6187"/>
    <w:p w:rsidR="00957F0D" w:rsidRDefault="00957F0D" w:rsidP="00BB6187"/>
    <w:p w:rsidR="00957F0D" w:rsidRDefault="00957F0D" w:rsidP="00BB6187"/>
    <w:p w:rsidR="00C352DB" w:rsidRDefault="00C352DB" w:rsidP="00BB6187"/>
    <w:tbl>
      <w:tblPr>
        <w:tblStyle w:val="TableGrid"/>
        <w:tblpPr w:leftFromText="180" w:rightFromText="180" w:vertAnchor="text" w:horzAnchor="margin" w:tblpY="74"/>
        <w:tblW w:w="0" w:type="auto"/>
        <w:tblLook w:val="04A0" w:firstRow="1" w:lastRow="0" w:firstColumn="1" w:lastColumn="0" w:noHBand="0" w:noVBand="1"/>
      </w:tblPr>
      <w:tblGrid>
        <w:gridCol w:w="9016"/>
      </w:tblGrid>
      <w:tr w:rsidR="009F0A5A" w:rsidRPr="00631003" w:rsidTr="004F0D6B">
        <w:tc>
          <w:tcPr>
            <w:tcW w:w="9016" w:type="dxa"/>
            <w:shd w:val="clear" w:color="auto" w:fill="A4D76B"/>
          </w:tcPr>
          <w:p w:rsidR="009F0A5A" w:rsidRPr="009F0A5A" w:rsidRDefault="009F0A5A" w:rsidP="007763FB">
            <w:pPr>
              <w:pStyle w:val="ListParagraph"/>
              <w:numPr>
                <w:ilvl w:val="0"/>
                <w:numId w:val="4"/>
              </w:numPr>
              <w:rPr>
                <w:b/>
                <w:sz w:val="32"/>
                <w:szCs w:val="32"/>
              </w:rPr>
            </w:pPr>
            <w:r>
              <w:rPr>
                <w:b/>
                <w:sz w:val="32"/>
                <w:szCs w:val="32"/>
              </w:rPr>
              <w:t>Cost</w:t>
            </w:r>
          </w:p>
        </w:tc>
      </w:tr>
      <w:tr w:rsidR="009F0A5A" w:rsidRPr="00631003" w:rsidTr="004F0D6B">
        <w:trPr>
          <w:trHeight w:val="340"/>
        </w:trPr>
        <w:tc>
          <w:tcPr>
            <w:tcW w:w="9016" w:type="dxa"/>
            <w:shd w:val="clear" w:color="auto" w:fill="D9D9D9" w:themeFill="background1" w:themeFillShade="D9"/>
          </w:tcPr>
          <w:p w:rsidR="009F0A5A" w:rsidRPr="00631003" w:rsidRDefault="009F0A5A" w:rsidP="004F0D6B">
            <w:pPr>
              <w:rPr>
                <w:b/>
              </w:rPr>
            </w:pPr>
            <w:r>
              <w:rPr>
                <w:b/>
              </w:rPr>
              <w:t xml:space="preserve">Overall </w:t>
            </w:r>
            <w:r w:rsidR="00116CC2">
              <w:rPr>
                <w:b/>
              </w:rPr>
              <w:t xml:space="preserve">fixed </w:t>
            </w:r>
            <w:r>
              <w:rPr>
                <w:b/>
              </w:rPr>
              <w:t>cost of project incl. VAT if applicable:</w:t>
            </w:r>
          </w:p>
        </w:tc>
      </w:tr>
      <w:tr w:rsidR="009F0A5A" w:rsidTr="004F0D6B">
        <w:trPr>
          <w:trHeight w:val="340"/>
        </w:trPr>
        <w:tc>
          <w:tcPr>
            <w:tcW w:w="9016" w:type="dxa"/>
          </w:tcPr>
          <w:p w:rsidR="009F0A5A" w:rsidRDefault="009F0A5A" w:rsidP="004F0D6B"/>
          <w:p w:rsidR="009F0A5A" w:rsidRPr="00C8760B" w:rsidRDefault="009F0A5A" w:rsidP="004F0D6B"/>
        </w:tc>
      </w:tr>
      <w:tr w:rsidR="009F0A5A" w:rsidRPr="00631003" w:rsidTr="004F0D6B">
        <w:trPr>
          <w:trHeight w:val="340"/>
        </w:trPr>
        <w:tc>
          <w:tcPr>
            <w:tcW w:w="9016" w:type="dxa"/>
            <w:shd w:val="clear" w:color="auto" w:fill="D9D9D9" w:themeFill="background1" w:themeFillShade="D9"/>
          </w:tcPr>
          <w:p w:rsidR="009F0A5A" w:rsidRPr="00631003" w:rsidRDefault="009F0A5A" w:rsidP="004F0D6B">
            <w:pPr>
              <w:rPr>
                <w:b/>
              </w:rPr>
            </w:pPr>
            <w:r>
              <w:rPr>
                <w:b/>
              </w:rPr>
              <w:t>Breakdown of costs:</w:t>
            </w:r>
          </w:p>
        </w:tc>
      </w:tr>
      <w:tr w:rsidR="009F0A5A" w:rsidTr="004F0D6B">
        <w:trPr>
          <w:trHeight w:val="340"/>
        </w:trPr>
        <w:tc>
          <w:tcPr>
            <w:tcW w:w="9016" w:type="dxa"/>
          </w:tcPr>
          <w:p w:rsidR="009F0A5A" w:rsidRPr="009F0A5A" w:rsidRDefault="009F0A5A" w:rsidP="004F0D6B">
            <w:pPr>
              <w:rPr>
                <w:i/>
              </w:rPr>
            </w:pPr>
            <w:r w:rsidRPr="009F0A5A">
              <w:rPr>
                <w:i/>
              </w:rPr>
              <w:t xml:space="preserve">Provide a breakdown of costs involved in each element of the project. E.g. </w:t>
            </w:r>
            <w:r w:rsidR="009F7165">
              <w:rPr>
                <w:i/>
              </w:rPr>
              <w:t xml:space="preserve">salary, </w:t>
            </w:r>
            <w:r w:rsidRPr="009F0A5A">
              <w:rPr>
                <w:i/>
              </w:rPr>
              <w:t xml:space="preserve">travel, subsistence, research expenses, other. </w:t>
            </w:r>
            <w:r>
              <w:rPr>
                <w:i/>
              </w:rPr>
              <w:t>Add additional table rows as required.</w:t>
            </w:r>
          </w:p>
          <w:p w:rsidR="009F0A5A" w:rsidRPr="00C8760B" w:rsidRDefault="009F0A5A" w:rsidP="004F0D6B"/>
        </w:tc>
      </w:tr>
    </w:tbl>
    <w:tbl>
      <w:tblPr>
        <w:tblStyle w:val="TableGrid"/>
        <w:tblW w:w="0" w:type="auto"/>
        <w:tblLook w:val="04A0" w:firstRow="1" w:lastRow="0" w:firstColumn="1" w:lastColumn="0" w:noHBand="0" w:noVBand="1"/>
      </w:tblPr>
      <w:tblGrid>
        <w:gridCol w:w="2157"/>
        <w:gridCol w:w="2285"/>
        <w:gridCol w:w="2280"/>
        <w:gridCol w:w="2294"/>
      </w:tblGrid>
      <w:tr w:rsidR="00E62595" w:rsidTr="00E62595">
        <w:tc>
          <w:tcPr>
            <w:tcW w:w="2157" w:type="dxa"/>
          </w:tcPr>
          <w:p w:rsidR="00E62595" w:rsidRPr="00E62595" w:rsidRDefault="00E62595" w:rsidP="00BB6187">
            <w:pPr>
              <w:rPr>
                <w:b/>
              </w:rPr>
            </w:pPr>
            <w:r w:rsidRPr="00E62595">
              <w:rPr>
                <w:b/>
              </w:rPr>
              <w:t>Element</w:t>
            </w:r>
            <w:r>
              <w:rPr>
                <w:b/>
              </w:rPr>
              <w:t>:</w:t>
            </w:r>
          </w:p>
        </w:tc>
        <w:tc>
          <w:tcPr>
            <w:tcW w:w="2285" w:type="dxa"/>
          </w:tcPr>
          <w:p w:rsidR="00E62595" w:rsidRPr="00E62595" w:rsidRDefault="00E62595" w:rsidP="00BB6187">
            <w:pPr>
              <w:rPr>
                <w:b/>
              </w:rPr>
            </w:pPr>
            <w:r w:rsidRPr="00E62595">
              <w:rPr>
                <w:b/>
              </w:rPr>
              <w:t>€ Cost (ex. VAT)</w:t>
            </w:r>
          </w:p>
        </w:tc>
        <w:tc>
          <w:tcPr>
            <w:tcW w:w="2280" w:type="dxa"/>
          </w:tcPr>
          <w:p w:rsidR="00E62595" w:rsidRPr="00E62595" w:rsidRDefault="00E62595" w:rsidP="00BB6187">
            <w:pPr>
              <w:rPr>
                <w:b/>
              </w:rPr>
            </w:pPr>
            <w:r w:rsidRPr="00E62595">
              <w:rPr>
                <w:b/>
              </w:rPr>
              <w:t>€ VAT amt.</w:t>
            </w:r>
          </w:p>
        </w:tc>
        <w:tc>
          <w:tcPr>
            <w:tcW w:w="2294" w:type="dxa"/>
          </w:tcPr>
          <w:p w:rsidR="00E62595" w:rsidRPr="00E62595" w:rsidRDefault="00E62595" w:rsidP="00BB6187">
            <w:pPr>
              <w:rPr>
                <w:b/>
              </w:rPr>
            </w:pPr>
            <w:r w:rsidRPr="00E62595">
              <w:rPr>
                <w:b/>
              </w:rPr>
              <w:t>€ Total incl. VAT</w:t>
            </w:r>
          </w:p>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Default="00E62595" w:rsidP="00BB6187"/>
        </w:tc>
        <w:tc>
          <w:tcPr>
            <w:tcW w:w="2285" w:type="dxa"/>
          </w:tcPr>
          <w:p w:rsidR="00E62595" w:rsidRDefault="00E62595" w:rsidP="00BB6187"/>
        </w:tc>
        <w:tc>
          <w:tcPr>
            <w:tcW w:w="2280" w:type="dxa"/>
          </w:tcPr>
          <w:p w:rsidR="00E62595" w:rsidRDefault="00E62595" w:rsidP="00BB6187"/>
        </w:tc>
        <w:tc>
          <w:tcPr>
            <w:tcW w:w="2294" w:type="dxa"/>
          </w:tcPr>
          <w:p w:rsidR="00E62595" w:rsidRDefault="00E62595" w:rsidP="00BB6187"/>
        </w:tc>
      </w:tr>
      <w:tr w:rsidR="00E62595" w:rsidTr="00E62595">
        <w:tc>
          <w:tcPr>
            <w:tcW w:w="2157" w:type="dxa"/>
          </w:tcPr>
          <w:p w:rsidR="00E62595" w:rsidRPr="00E62595" w:rsidRDefault="00E62595" w:rsidP="00BB6187">
            <w:pPr>
              <w:rPr>
                <w:b/>
              </w:rPr>
            </w:pPr>
            <w:r w:rsidRPr="00E62595">
              <w:rPr>
                <w:b/>
              </w:rPr>
              <w:t>TOTAL:</w:t>
            </w:r>
          </w:p>
        </w:tc>
        <w:tc>
          <w:tcPr>
            <w:tcW w:w="2285" w:type="dxa"/>
          </w:tcPr>
          <w:p w:rsidR="00E62595" w:rsidRPr="00E62595" w:rsidRDefault="00E62595" w:rsidP="00BB6187">
            <w:pPr>
              <w:rPr>
                <w:b/>
              </w:rPr>
            </w:pPr>
          </w:p>
        </w:tc>
        <w:tc>
          <w:tcPr>
            <w:tcW w:w="2280" w:type="dxa"/>
          </w:tcPr>
          <w:p w:rsidR="00E62595" w:rsidRPr="00E62595" w:rsidRDefault="00E62595" w:rsidP="00BB6187">
            <w:pPr>
              <w:rPr>
                <w:b/>
              </w:rPr>
            </w:pPr>
          </w:p>
        </w:tc>
        <w:tc>
          <w:tcPr>
            <w:tcW w:w="2294" w:type="dxa"/>
          </w:tcPr>
          <w:p w:rsidR="00E62595" w:rsidRPr="00E62595" w:rsidRDefault="00E62595" w:rsidP="00BB6187">
            <w:pPr>
              <w:rPr>
                <w:b/>
              </w:rPr>
            </w:pPr>
          </w:p>
        </w:tc>
      </w:tr>
    </w:tbl>
    <w:p w:rsidR="00FD3025" w:rsidRDefault="00FD3025" w:rsidP="00BB6187"/>
    <w:tbl>
      <w:tblPr>
        <w:tblStyle w:val="TableGrid"/>
        <w:tblpPr w:leftFromText="180" w:rightFromText="180" w:vertAnchor="text" w:horzAnchor="margin" w:tblpY="74"/>
        <w:tblW w:w="0" w:type="auto"/>
        <w:tblLook w:val="04A0" w:firstRow="1" w:lastRow="0" w:firstColumn="1" w:lastColumn="0" w:noHBand="0" w:noVBand="1"/>
      </w:tblPr>
      <w:tblGrid>
        <w:gridCol w:w="9016"/>
      </w:tblGrid>
      <w:tr w:rsidR="00FD3025" w:rsidRPr="00631003" w:rsidTr="004F0D6B">
        <w:trPr>
          <w:trHeight w:val="340"/>
        </w:trPr>
        <w:tc>
          <w:tcPr>
            <w:tcW w:w="9016" w:type="dxa"/>
            <w:shd w:val="clear" w:color="auto" w:fill="D9D9D9" w:themeFill="background1" w:themeFillShade="D9"/>
          </w:tcPr>
          <w:p w:rsidR="00FD3025" w:rsidRPr="00631003" w:rsidRDefault="00FD3025" w:rsidP="004F0D6B">
            <w:pPr>
              <w:rPr>
                <w:b/>
              </w:rPr>
            </w:pPr>
            <w:r>
              <w:rPr>
                <w:b/>
              </w:rPr>
              <w:t>Other finance if relevant:</w:t>
            </w:r>
          </w:p>
        </w:tc>
      </w:tr>
      <w:tr w:rsidR="00FD3025" w:rsidTr="004F0D6B">
        <w:trPr>
          <w:trHeight w:val="340"/>
        </w:trPr>
        <w:tc>
          <w:tcPr>
            <w:tcW w:w="9016" w:type="dxa"/>
          </w:tcPr>
          <w:p w:rsidR="00FD3025" w:rsidRPr="00E406A9" w:rsidRDefault="00FD3025" w:rsidP="00E406A9">
            <w:pPr>
              <w:rPr>
                <w:i/>
              </w:rPr>
            </w:pPr>
            <w:r w:rsidRPr="00F722C0">
              <w:rPr>
                <w:i/>
              </w:rPr>
              <w:t>Outline any other funding that the project is in receipt of. If the Policing Authority is the only pro</w:t>
            </w:r>
            <w:r w:rsidR="005E520E">
              <w:rPr>
                <w:i/>
              </w:rPr>
              <w:t xml:space="preserve">posed funder, please state this. </w:t>
            </w:r>
            <w:r w:rsidR="00E406A9" w:rsidRPr="00E406A9">
              <w:rPr>
                <w:i/>
              </w:rPr>
              <w:t xml:space="preserve"> If the project is in receipt of other funding, please attach a letter from the funder outlining their level of financial support.</w:t>
            </w:r>
          </w:p>
        </w:tc>
      </w:tr>
      <w:tr w:rsidR="00FD3025" w:rsidTr="004F0D6B">
        <w:trPr>
          <w:trHeight w:val="6803"/>
        </w:trPr>
        <w:tc>
          <w:tcPr>
            <w:tcW w:w="9016" w:type="dxa"/>
          </w:tcPr>
          <w:p w:rsidR="00FD3025" w:rsidRDefault="00FD3025" w:rsidP="004F0D6B"/>
        </w:tc>
      </w:tr>
    </w:tbl>
    <w:p w:rsidR="00FD3025" w:rsidRDefault="00FD3025" w:rsidP="00BB6187"/>
    <w:tbl>
      <w:tblPr>
        <w:tblStyle w:val="TableGrid"/>
        <w:tblpPr w:leftFromText="180" w:rightFromText="180" w:vertAnchor="text" w:horzAnchor="margin" w:tblpY="74"/>
        <w:tblW w:w="0" w:type="auto"/>
        <w:tblLook w:val="04A0" w:firstRow="1" w:lastRow="0" w:firstColumn="1" w:lastColumn="0" w:noHBand="0" w:noVBand="1"/>
      </w:tblPr>
      <w:tblGrid>
        <w:gridCol w:w="2122"/>
        <w:gridCol w:w="6894"/>
      </w:tblGrid>
      <w:tr w:rsidR="00E62595" w:rsidRPr="00631003" w:rsidTr="00E62595">
        <w:tc>
          <w:tcPr>
            <w:tcW w:w="9016" w:type="dxa"/>
            <w:gridSpan w:val="2"/>
            <w:shd w:val="clear" w:color="auto" w:fill="A4D76B"/>
          </w:tcPr>
          <w:p w:rsidR="00E62595" w:rsidRPr="00E62595" w:rsidRDefault="00E62595" w:rsidP="00E62595">
            <w:pPr>
              <w:pStyle w:val="ListParagraph"/>
              <w:numPr>
                <w:ilvl w:val="0"/>
                <w:numId w:val="4"/>
              </w:numPr>
              <w:rPr>
                <w:b/>
                <w:sz w:val="32"/>
                <w:szCs w:val="32"/>
              </w:rPr>
            </w:pPr>
            <w:r>
              <w:rPr>
                <w:b/>
                <w:sz w:val="32"/>
                <w:szCs w:val="32"/>
              </w:rPr>
              <w:t>Referees</w:t>
            </w:r>
          </w:p>
        </w:tc>
      </w:tr>
      <w:tr w:rsidR="00E62595" w:rsidTr="00E62595">
        <w:trPr>
          <w:trHeight w:val="567"/>
        </w:trPr>
        <w:tc>
          <w:tcPr>
            <w:tcW w:w="9016" w:type="dxa"/>
            <w:gridSpan w:val="2"/>
          </w:tcPr>
          <w:p w:rsidR="00E62595" w:rsidRPr="001E35A3" w:rsidRDefault="00E62595" w:rsidP="00CC37B1">
            <w:pPr>
              <w:rPr>
                <w:i/>
                <w:color w:val="FF0000"/>
              </w:rPr>
            </w:pPr>
            <w:r>
              <w:rPr>
                <w:i/>
              </w:rPr>
              <w:t>P</w:t>
            </w:r>
            <w:r w:rsidRPr="00E255C8">
              <w:rPr>
                <w:i/>
              </w:rPr>
              <w:t xml:space="preserve">rovide details </w:t>
            </w:r>
            <w:r>
              <w:rPr>
                <w:i/>
              </w:rPr>
              <w:t>for two</w:t>
            </w:r>
            <w:r w:rsidR="00FD35E9">
              <w:rPr>
                <w:i/>
              </w:rPr>
              <w:t xml:space="preserve"> independent</w:t>
            </w:r>
            <w:r>
              <w:rPr>
                <w:i/>
              </w:rPr>
              <w:t xml:space="preserve"> referees </w:t>
            </w:r>
            <w:r w:rsidR="00CC37B1">
              <w:rPr>
                <w:i/>
              </w:rPr>
              <w:t>who are familiar with your research</w:t>
            </w:r>
            <w:r w:rsidR="00C73E93">
              <w:rPr>
                <w:i/>
              </w:rPr>
              <w:t xml:space="preserve"> outputs.</w:t>
            </w:r>
          </w:p>
        </w:tc>
      </w:tr>
      <w:tr w:rsidR="00E62595" w:rsidRPr="00631003" w:rsidTr="00E62595">
        <w:trPr>
          <w:trHeight w:val="340"/>
        </w:trPr>
        <w:tc>
          <w:tcPr>
            <w:tcW w:w="9016" w:type="dxa"/>
            <w:gridSpan w:val="2"/>
            <w:shd w:val="clear" w:color="auto" w:fill="D9D9D9" w:themeFill="background1" w:themeFillShade="D9"/>
          </w:tcPr>
          <w:p w:rsidR="00E62595" w:rsidRPr="00631003" w:rsidRDefault="005D36D6" w:rsidP="00E62595">
            <w:pPr>
              <w:rPr>
                <w:b/>
              </w:rPr>
            </w:pPr>
            <w:r>
              <w:rPr>
                <w:b/>
              </w:rPr>
              <w:t>Referee 1</w:t>
            </w:r>
          </w:p>
        </w:tc>
      </w:tr>
      <w:tr w:rsidR="00E62595" w:rsidTr="00E62595">
        <w:trPr>
          <w:trHeight w:val="340"/>
        </w:trPr>
        <w:tc>
          <w:tcPr>
            <w:tcW w:w="2122" w:type="dxa"/>
          </w:tcPr>
          <w:p w:rsidR="00E62595" w:rsidRPr="00B044DA" w:rsidRDefault="00E62595" w:rsidP="00E62595">
            <w:pPr>
              <w:rPr>
                <w:b/>
              </w:rPr>
            </w:pPr>
            <w:r w:rsidRPr="00B044DA">
              <w:rPr>
                <w:b/>
              </w:rPr>
              <w:t>Name:</w:t>
            </w:r>
          </w:p>
        </w:tc>
        <w:tc>
          <w:tcPr>
            <w:tcW w:w="6894" w:type="dxa"/>
          </w:tcPr>
          <w:p w:rsidR="00E62595" w:rsidRDefault="00E62595" w:rsidP="00E62595"/>
        </w:tc>
      </w:tr>
      <w:tr w:rsidR="00E62595" w:rsidTr="00E62595">
        <w:trPr>
          <w:trHeight w:val="340"/>
        </w:trPr>
        <w:tc>
          <w:tcPr>
            <w:tcW w:w="2122" w:type="dxa"/>
          </w:tcPr>
          <w:p w:rsidR="00E62595" w:rsidRPr="00B044DA" w:rsidRDefault="005D4D1D" w:rsidP="00E62595">
            <w:pPr>
              <w:rPr>
                <w:b/>
              </w:rPr>
            </w:pPr>
            <w:r>
              <w:rPr>
                <w:b/>
              </w:rPr>
              <w:t>Title/role</w:t>
            </w:r>
            <w:r w:rsidR="00E62595" w:rsidRPr="00B044DA">
              <w:rPr>
                <w:b/>
              </w:rPr>
              <w:t>:</w:t>
            </w:r>
          </w:p>
        </w:tc>
        <w:tc>
          <w:tcPr>
            <w:tcW w:w="6894" w:type="dxa"/>
          </w:tcPr>
          <w:p w:rsidR="00E62595" w:rsidRDefault="00E62595" w:rsidP="00E62595"/>
        </w:tc>
      </w:tr>
      <w:tr w:rsidR="005D4D1D" w:rsidTr="00E62595">
        <w:trPr>
          <w:trHeight w:val="340"/>
        </w:trPr>
        <w:tc>
          <w:tcPr>
            <w:tcW w:w="2122" w:type="dxa"/>
          </w:tcPr>
          <w:p w:rsidR="005D4D1D" w:rsidRPr="00B044DA" w:rsidRDefault="005D4D1D" w:rsidP="00E62595">
            <w:pPr>
              <w:rPr>
                <w:b/>
              </w:rPr>
            </w:pPr>
            <w:r>
              <w:rPr>
                <w:b/>
              </w:rPr>
              <w:t>Organisation:</w:t>
            </w:r>
          </w:p>
        </w:tc>
        <w:tc>
          <w:tcPr>
            <w:tcW w:w="6894" w:type="dxa"/>
          </w:tcPr>
          <w:p w:rsidR="005D4D1D" w:rsidRDefault="005D4D1D" w:rsidP="00E62595"/>
        </w:tc>
      </w:tr>
      <w:tr w:rsidR="00E62595" w:rsidTr="00E62595">
        <w:trPr>
          <w:trHeight w:val="340"/>
        </w:trPr>
        <w:tc>
          <w:tcPr>
            <w:tcW w:w="2122" w:type="dxa"/>
          </w:tcPr>
          <w:p w:rsidR="00E62595" w:rsidRPr="00B044DA" w:rsidRDefault="00E62595" w:rsidP="00E62595">
            <w:pPr>
              <w:rPr>
                <w:b/>
              </w:rPr>
            </w:pPr>
            <w:r>
              <w:rPr>
                <w:b/>
              </w:rPr>
              <w:t>Address:</w:t>
            </w:r>
          </w:p>
        </w:tc>
        <w:tc>
          <w:tcPr>
            <w:tcW w:w="6894" w:type="dxa"/>
          </w:tcPr>
          <w:p w:rsidR="00E62595" w:rsidRDefault="00E62595" w:rsidP="00E62595"/>
        </w:tc>
      </w:tr>
      <w:tr w:rsidR="00E62595" w:rsidTr="00E62595">
        <w:trPr>
          <w:trHeight w:val="340"/>
        </w:trPr>
        <w:tc>
          <w:tcPr>
            <w:tcW w:w="2122" w:type="dxa"/>
          </w:tcPr>
          <w:p w:rsidR="00E62595" w:rsidRPr="00B044DA" w:rsidRDefault="00E62595" w:rsidP="00E62595">
            <w:pPr>
              <w:rPr>
                <w:b/>
              </w:rPr>
            </w:pPr>
            <w:r>
              <w:rPr>
                <w:b/>
              </w:rPr>
              <w:t>Email:</w:t>
            </w:r>
          </w:p>
        </w:tc>
        <w:tc>
          <w:tcPr>
            <w:tcW w:w="6894" w:type="dxa"/>
          </w:tcPr>
          <w:p w:rsidR="00E62595" w:rsidRDefault="00E62595" w:rsidP="00E62595"/>
        </w:tc>
      </w:tr>
      <w:tr w:rsidR="00E62595" w:rsidTr="00E62595">
        <w:trPr>
          <w:trHeight w:val="340"/>
        </w:trPr>
        <w:tc>
          <w:tcPr>
            <w:tcW w:w="2122" w:type="dxa"/>
          </w:tcPr>
          <w:p w:rsidR="00E62595" w:rsidRPr="00B044DA" w:rsidRDefault="00E62595" w:rsidP="00E62595">
            <w:pPr>
              <w:rPr>
                <w:b/>
              </w:rPr>
            </w:pPr>
            <w:r>
              <w:rPr>
                <w:b/>
              </w:rPr>
              <w:t>Phone:</w:t>
            </w:r>
          </w:p>
        </w:tc>
        <w:tc>
          <w:tcPr>
            <w:tcW w:w="6894" w:type="dxa"/>
          </w:tcPr>
          <w:p w:rsidR="00E62595" w:rsidRDefault="00E62595" w:rsidP="00E62595"/>
        </w:tc>
      </w:tr>
      <w:tr w:rsidR="00E62595" w:rsidRPr="00631003" w:rsidTr="00E62595">
        <w:trPr>
          <w:trHeight w:val="340"/>
        </w:trPr>
        <w:tc>
          <w:tcPr>
            <w:tcW w:w="9016" w:type="dxa"/>
            <w:gridSpan w:val="2"/>
            <w:shd w:val="clear" w:color="auto" w:fill="D9D9D9" w:themeFill="background1" w:themeFillShade="D9"/>
          </w:tcPr>
          <w:p w:rsidR="00E62595" w:rsidRPr="00631003" w:rsidRDefault="005D36D6" w:rsidP="00E62595">
            <w:pPr>
              <w:rPr>
                <w:b/>
              </w:rPr>
            </w:pPr>
            <w:r>
              <w:rPr>
                <w:b/>
              </w:rPr>
              <w:t>Referee 2</w:t>
            </w:r>
          </w:p>
        </w:tc>
      </w:tr>
      <w:tr w:rsidR="00E62595" w:rsidTr="00E62595">
        <w:trPr>
          <w:trHeight w:val="340"/>
        </w:trPr>
        <w:tc>
          <w:tcPr>
            <w:tcW w:w="2122" w:type="dxa"/>
          </w:tcPr>
          <w:p w:rsidR="00E62595" w:rsidRPr="00B044DA" w:rsidRDefault="00E62595" w:rsidP="00E62595">
            <w:pPr>
              <w:rPr>
                <w:b/>
              </w:rPr>
            </w:pPr>
            <w:r w:rsidRPr="00B044DA">
              <w:rPr>
                <w:b/>
              </w:rPr>
              <w:t>Name:</w:t>
            </w:r>
          </w:p>
        </w:tc>
        <w:tc>
          <w:tcPr>
            <w:tcW w:w="6894" w:type="dxa"/>
          </w:tcPr>
          <w:p w:rsidR="00E62595" w:rsidRDefault="00E62595" w:rsidP="00E62595"/>
        </w:tc>
      </w:tr>
      <w:tr w:rsidR="00E62595" w:rsidTr="00E62595">
        <w:trPr>
          <w:trHeight w:val="340"/>
        </w:trPr>
        <w:tc>
          <w:tcPr>
            <w:tcW w:w="2122" w:type="dxa"/>
          </w:tcPr>
          <w:p w:rsidR="00E62595" w:rsidRPr="00B044DA" w:rsidRDefault="005D4D1D" w:rsidP="00E62595">
            <w:pPr>
              <w:rPr>
                <w:b/>
              </w:rPr>
            </w:pPr>
            <w:r>
              <w:rPr>
                <w:b/>
              </w:rPr>
              <w:t>Title/role</w:t>
            </w:r>
            <w:r w:rsidR="00E62595" w:rsidRPr="00B044DA">
              <w:rPr>
                <w:b/>
              </w:rPr>
              <w:t>:</w:t>
            </w:r>
          </w:p>
        </w:tc>
        <w:tc>
          <w:tcPr>
            <w:tcW w:w="6894" w:type="dxa"/>
          </w:tcPr>
          <w:p w:rsidR="00E62595" w:rsidRDefault="00E62595" w:rsidP="00E62595"/>
        </w:tc>
      </w:tr>
      <w:tr w:rsidR="005D4D1D" w:rsidTr="00E62595">
        <w:trPr>
          <w:trHeight w:val="340"/>
        </w:trPr>
        <w:tc>
          <w:tcPr>
            <w:tcW w:w="2122" w:type="dxa"/>
          </w:tcPr>
          <w:p w:rsidR="005D4D1D" w:rsidRPr="00B044DA" w:rsidRDefault="005D4D1D" w:rsidP="00E62595">
            <w:pPr>
              <w:rPr>
                <w:b/>
              </w:rPr>
            </w:pPr>
            <w:r>
              <w:rPr>
                <w:b/>
              </w:rPr>
              <w:t>Organisation:</w:t>
            </w:r>
          </w:p>
        </w:tc>
        <w:tc>
          <w:tcPr>
            <w:tcW w:w="6894" w:type="dxa"/>
          </w:tcPr>
          <w:p w:rsidR="005D4D1D" w:rsidRDefault="005D4D1D" w:rsidP="00E62595"/>
        </w:tc>
      </w:tr>
      <w:tr w:rsidR="00E62595" w:rsidTr="00E62595">
        <w:trPr>
          <w:trHeight w:val="340"/>
        </w:trPr>
        <w:tc>
          <w:tcPr>
            <w:tcW w:w="2122" w:type="dxa"/>
          </w:tcPr>
          <w:p w:rsidR="00E62595" w:rsidRPr="00B044DA" w:rsidRDefault="00E62595" w:rsidP="00E62595">
            <w:pPr>
              <w:rPr>
                <w:b/>
              </w:rPr>
            </w:pPr>
            <w:r>
              <w:rPr>
                <w:b/>
              </w:rPr>
              <w:t>Address:</w:t>
            </w:r>
          </w:p>
        </w:tc>
        <w:tc>
          <w:tcPr>
            <w:tcW w:w="6894" w:type="dxa"/>
          </w:tcPr>
          <w:p w:rsidR="00E62595" w:rsidRDefault="00E62595" w:rsidP="00E62595"/>
        </w:tc>
      </w:tr>
      <w:tr w:rsidR="00E62595" w:rsidTr="00E62595">
        <w:trPr>
          <w:trHeight w:val="340"/>
        </w:trPr>
        <w:tc>
          <w:tcPr>
            <w:tcW w:w="2122" w:type="dxa"/>
          </w:tcPr>
          <w:p w:rsidR="00E62595" w:rsidRPr="00B044DA" w:rsidRDefault="00E62595" w:rsidP="00E62595">
            <w:pPr>
              <w:rPr>
                <w:b/>
              </w:rPr>
            </w:pPr>
            <w:r>
              <w:rPr>
                <w:b/>
              </w:rPr>
              <w:t>Email:</w:t>
            </w:r>
          </w:p>
        </w:tc>
        <w:tc>
          <w:tcPr>
            <w:tcW w:w="6894" w:type="dxa"/>
          </w:tcPr>
          <w:p w:rsidR="00E62595" w:rsidRDefault="00E62595" w:rsidP="00E62595"/>
        </w:tc>
      </w:tr>
      <w:tr w:rsidR="00E62595" w:rsidTr="00E62595">
        <w:trPr>
          <w:trHeight w:val="340"/>
        </w:trPr>
        <w:tc>
          <w:tcPr>
            <w:tcW w:w="2122" w:type="dxa"/>
          </w:tcPr>
          <w:p w:rsidR="00E62595" w:rsidRPr="00B044DA" w:rsidRDefault="00E62595" w:rsidP="00E62595">
            <w:pPr>
              <w:rPr>
                <w:b/>
              </w:rPr>
            </w:pPr>
            <w:r>
              <w:rPr>
                <w:b/>
              </w:rPr>
              <w:t>Phone:</w:t>
            </w:r>
          </w:p>
        </w:tc>
        <w:tc>
          <w:tcPr>
            <w:tcW w:w="6894" w:type="dxa"/>
          </w:tcPr>
          <w:p w:rsidR="00E62595" w:rsidRDefault="00E62595" w:rsidP="00E62595"/>
        </w:tc>
      </w:tr>
    </w:tbl>
    <w:p w:rsidR="005D36D6" w:rsidRDefault="005D36D6" w:rsidP="00BB6187"/>
    <w:p w:rsidR="00E62595" w:rsidRDefault="005D36D6" w:rsidP="00BB6187">
      <w:r>
        <w:br w:type="page"/>
      </w:r>
    </w:p>
    <w:tbl>
      <w:tblPr>
        <w:tblStyle w:val="TableGrid"/>
        <w:tblpPr w:leftFromText="180" w:rightFromText="180" w:vertAnchor="text" w:horzAnchor="margin" w:tblpY="74"/>
        <w:tblW w:w="0" w:type="auto"/>
        <w:tblLook w:val="04A0" w:firstRow="1" w:lastRow="0" w:firstColumn="1" w:lastColumn="0" w:noHBand="0" w:noVBand="1"/>
      </w:tblPr>
      <w:tblGrid>
        <w:gridCol w:w="2122"/>
        <w:gridCol w:w="6894"/>
      </w:tblGrid>
      <w:tr w:rsidR="005C6033" w:rsidRPr="00631003" w:rsidTr="002211B8">
        <w:tc>
          <w:tcPr>
            <w:tcW w:w="9016" w:type="dxa"/>
            <w:gridSpan w:val="2"/>
            <w:shd w:val="clear" w:color="auto" w:fill="A4D76B"/>
          </w:tcPr>
          <w:p w:rsidR="005C6033" w:rsidRPr="005C6033" w:rsidRDefault="005C6033" w:rsidP="00C12510">
            <w:pPr>
              <w:pStyle w:val="ListParagraph"/>
              <w:numPr>
                <w:ilvl w:val="0"/>
                <w:numId w:val="4"/>
              </w:numPr>
              <w:rPr>
                <w:b/>
                <w:sz w:val="32"/>
                <w:szCs w:val="32"/>
              </w:rPr>
            </w:pPr>
            <w:r>
              <w:rPr>
                <w:b/>
                <w:sz w:val="32"/>
                <w:szCs w:val="32"/>
              </w:rPr>
              <w:t>D</w:t>
            </w:r>
            <w:r w:rsidR="00C12510">
              <w:rPr>
                <w:b/>
                <w:sz w:val="32"/>
                <w:szCs w:val="32"/>
              </w:rPr>
              <w:t>eclarations</w:t>
            </w:r>
          </w:p>
        </w:tc>
      </w:tr>
      <w:tr w:rsidR="00C174C8" w:rsidTr="002211B8">
        <w:trPr>
          <w:trHeight w:val="567"/>
        </w:trPr>
        <w:tc>
          <w:tcPr>
            <w:tcW w:w="9016" w:type="dxa"/>
            <w:gridSpan w:val="2"/>
          </w:tcPr>
          <w:p w:rsidR="00C174C8" w:rsidRPr="009503BD" w:rsidRDefault="00C174C8" w:rsidP="00F66DAA">
            <w:pPr>
              <w:rPr>
                <w:i/>
              </w:rPr>
            </w:pPr>
            <w:r>
              <w:rPr>
                <w:i/>
              </w:rPr>
              <w:t xml:space="preserve">Please note that unsigned application forms cannot be </w:t>
            </w:r>
            <w:r w:rsidR="00F66DAA">
              <w:rPr>
                <w:i/>
              </w:rPr>
              <w:t>considered</w:t>
            </w:r>
            <w:r>
              <w:rPr>
                <w:i/>
              </w:rPr>
              <w:t>.</w:t>
            </w:r>
          </w:p>
        </w:tc>
      </w:tr>
      <w:tr w:rsidR="005C6033" w:rsidRPr="00631003" w:rsidTr="002211B8">
        <w:trPr>
          <w:trHeight w:val="454"/>
        </w:trPr>
        <w:tc>
          <w:tcPr>
            <w:tcW w:w="9016" w:type="dxa"/>
            <w:gridSpan w:val="2"/>
            <w:shd w:val="clear" w:color="auto" w:fill="D9D9D9" w:themeFill="background1" w:themeFillShade="D9"/>
          </w:tcPr>
          <w:p w:rsidR="005C6033" w:rsidRPr="002211B8" w:rsidRDefault="005C6033" w:rsidP="002211B8">
            <w:pPr>
              <w:rPr>
                <w:b/>
                <w:sz w:val="24"/>
                <w:szCs w:val="24"/>
              </w:rPr>
            </w:pPr>
            <w:r w:rsidRPr="002211B8">
              <w:rPr>
                <w:b/>
                <w:sz w:val="24"/>
                <w:szCs w:val="24"/>
              </w:rPr>
              <w:t>Freedom of Information</w:t>
            </w:r>
          </w:p>
        </w:tc>
      </w:tr>
      <w:tr w:rsidR="005C6033" w:rsidTr="002211B8">
        <w:trPr>
          <w:trHeight w:val="1134"/>
        </w:trPr>
        <w:tc>
          <w:tcPr>
            <w:tcW w:w="9016" w:type="dxa"/>
            <w:gridSpan w:val="2"/>
          </w:tcPr>
          <w:p w:rsidR="005C6033" w:rsidRPr="00371D71" w:rsidRDefault="003B6493" w:rsidP="002211B8">
            <w:pPr>
              <w:rPr>
                <w:i/>
              </w:rPr>
            </w:pPr>
            <w:r w:rsidRPr="00371D71">
              <w:rPr>
                <w:i/>
              </w:rPr>
              <w:t xml:space="preserve">Please be advised that the Policing Authority is subject to the Freedom of Information Act 2014. Any information you provide may be considered for release should a request relevant to this information be received. If you consider any of the information you are providing to be either commercially sensitive or otherwise confidential in nature, this should be highlighted as such and the reasons for its sensitivity specified. </w:t>
            </w:r>
          </w:p>
          <w:p w:rsidR="003B6493" w:rsidRPr="00C8760B" w:rsidRDefault="003B6493" w:rsidP="002211B8"/>
        </w:tc>
      </w:tr>
      <w:tr w:rsidR="00594292" w:rsidRPr="00631003" w:rsidTr="00594292">
        <w:trPr>
          <w:trHeight w:val="340"/>
        </w:trPr>
        <w:tc>
          <w:tcPr>
            <w:tcW w:w="9016" w:type="dxa"/>
            <w:gridSpan w:val="2"/>
            <w:shd w:val="clear" w:color="auto" w:fill="auto"/>
          </w:tcPr>
          <w:p w:rsidR="00594292" w:rsidRPr="00631003" w:rsidRDefault="00594292" w:rsidP="00594292">
            <w:pPr>
              <w:rPr>
                <w:b/>
              </w:rPr>
            </w:pPr>
            <w:r>
              <w:rPr>
                <w:b/>
              </w:rPr>
              <w:t>Please describe any sensitive information below:</w:t>
            </w:r>
          </w:p>
        </w:tc>
      </w:tr>
      <w:tr w:rsidR="00594292" w:rsidTr="00594292">
        <w:trPr>
          <w:trHeight w:val="1675"/>
        </w:trPr>
        <w:tc>
          <w:tcPr>
            <w:tcW w:w="9016" w:type="dxa"/>
            <w:gridSpan w:val="2"/>
          </w:tcPr>
          <w:p w:rsidR="00594292" w:rsidRPr="003B6493" w:rsidRDefault="00594292" w:rsidP="002211B8">
            <w:pPr>
              <w:rPr>
                <w:i/>
                <w:color w:val="FF0000"/>
              </w:rPr>
            </w:pPr>
          </w:p>
        </w:tc>
      </w:tr>
      <w:tr w:rsidR="000C1844" w:rsidTr="002211B8">
        <w:trPr>
          <w:trHeight w:val="567"/>
        </w:trPr>
        <w:tc>
          <w:tcPr>
            <w:tcW w:w="2122" w:type="dxa"/>
          </w:tcPr>
          <w:p w:rsidR="000C1844" w:rsidRPr="00B044DA" w:rsidRDefault="000C1844" w:rsidP="002211B8">
            <w:pPr>
              <w:rPr>
                <w:b/>
              </w:rPr>
            </w:pPr>
            <w:r>
              <w:rPr>
                <w:b/>
              </w:rPr>
              <w:t>Signature:</w:t>
            </w:r>
          </w:p>
        </w:tc>
        <w:tc>
          <w:tcPr>
            <w:tcW w:w="6894" w:type="dxa"/>
          </w:tcPr>
          <w:p w:rsidR="000C1844" w:rsidRDefault="000C1844" w:rsidP="002211B8"/>
        </w:tc>
      </w:tr>
      <w:tr w:rsidR="000C1844" w:rsidTr="002211B8">
        <w:trPr>
          <w:trHeight w:val="567"/>
        </w:trPr>
        <w:tc>
          <w:tcPr>
            <w:tcW w:w="2122" w:type="dxa"/>
          </w:tcPr>
          <w:p w:rsidR="000C1844" w:rsidRPr="00B044DA" w:rsidRDefault="000C1844" w:rsidP="002211B8">
            <w:pPr>
              <w:rPr>
                <w:b/>
              </w:rPr>
            </w:pPr>
            <w:r>
              <w:rPr>
                <w:b/>
              </w:rPr>
              <w:t>On behalf of:</w:t>
            </w:r>
          </w:p>
        </w:tc>
        <w:tc>
          <w:tcPr>
            <w:tcW w:w="6894" w:type="dxa"/>
          </w:tcPr>
          <w:p w:rsidR="000C1844" w:rsidRDefault="000C1844" w:rsidP="002211B8"/>
        </w:tc>
      </w:tr>
      <w:tr w:rsidR="00A55551" w:rsidRPr="00631003" w:rsidTr="002211B8">
        <w:trPr>
          <w:trHeight w:val="454"/>
        </w:trPr>
        <w:tc>
          <w:tcPr>
            <w:tcW w:w="9016" w:type="dxa"/>
            <w:gridSpan w:val="2"/>
            <w:shd w:val="clear" w:color="auto" w:fill="D9D9D9" w:themeFill="background1" w:themeFillShade="D9"/>
          </w:tcPr>
          <w:p w:rsidR="00A55551" w:rsidRPr="002211B8" w:rsidRDefault="00A55551" w:rsidP="002211B8">
            <w:pPr>
              <w:rPr>
                <w:b/>
                <w:sz w:val="24"/>
                <w:szCs w:val="24"/>
              </w:rPr>
            </w:pPr>
            <w:r w:rsidRPr="002211B8">
              <w:rPr>
                <w:b/>
                <w:sz w:val="24"/>
                <w:szCs w:val="24"/>
              </w:rPr>
              <w:t>Conflicts of interest</w:t>
            </w:r>
          </w:p>
        </w:tc>
      </w:tr>
      <w:tr w:rsidR="00A55551" w:rsidTr="002211B8">
        <w:trPr>
          <w:trHeight w:val="567"/>
        </w:trPr>
        <w:tc>
          <w:tcPr>
            <w:tcW w:w="9016" w:type="dxa"/>
            <w:gridSpan w:val="2"/>
          </w:tcPr>
          <w:p w:rsidR="00A55551" w:rsidRPr="009503BD" w:rsidRDefault="00A55551" w:rsidP="002211B8">
            <w:pPr>
              <w:rPr>
                <w:i/>
              </w:rPr>
            </w:pPr>
            <w:r>
              <w:rPr>
                <w:i/>
              </w:rPr>
              <w:t>Please complete either A or B as appropriate.</w:t>
            </w:r>
          </w:p>
        </w:tc>
      </w:tr>
      <w:tr w:rsidR="00A55551" w:rsidTr="002211B8">
        <w:trPr>
          <w:trHeight w:val="340"/>
        </w:trPr>
        <w:tc>
          <w:tcPr>
            <w:tcW w:w="9016" w:type="dxa"/>
            <w:gridSpan w:val="2"/>
            <w:shd w:val="clear" w:color="auto" w:fill="F2F2F2" w:themeFill="background1" w:themeFillShade="F2"/>
          </w:tcPr>
          <w:p w:rsidR="00A55551" w:rsidRPr="00A55551" w:rsidRDefault="00A55551" w:rsidP="002211B8">
            <w:pPr>
              <w:pStyle w:val="ListParagraph"/>
              <w:numPr>
                <w:ilvl w:val="0"/>
                <w:numId w:val="10"/>
              </w:numPr>
              <w:rPr>
                <w:b/>
              </w:rPr>
            </w:pPr>
            <w:r w:rsidRPr="00A55551">
              <w:rPr>
                <w:b/>
              </w:rPr>
              <w:t>The</w:t>
            </w:r>
            <w:r w:rsidR="00957F0D">
              <w:rPr>
                <w:b/>
              </w:rPr>
              <w:t>re is no conflict of interest</w:t>
            </w:r>
            <w:r w:rsidRPr="00A55551">
              <w:rPr>
                <w:b/>
              </w:rPr>
              <w:t xml:space="preserve"> in relation to this application.</w:t>
            </w:r>
          </w:p>
          <w:p w:rsidR="00A55551" w:rsidRPr="00A55551" w:rsidRDefault="00A55551" w:rsidP="002211B8">
            <w:pPr>
              <w:rPr>
                <w:b/>
              </w:rPr>
            </w:pPr>
          </w:p>
        </w:tc>
      </w:tr>
      <w:tr w:rsidR="00A55551" w:rsidTr="002211B8">
        <w:trPr>
          <w:trHeight w:val="567"/>
        </w:trPr>
        <w:tc>
          <w:tcPr>
            <w:tcW w:w="2122" w:type="dxa"/>
          </w:tcPr>
          <w:p w:rsidR="00A55551" w:rsidRPr="00B044DA" w:rsidRDefault="00A55551" w:rsidP="002211B8">
            <w:pPr>
              <w:rPr>
                <w:b/>
              </w:rPr>
            </w:pPr>
            <w:r>
              <w:rPr>
                <w:b/>
              </w:rPr>
              <w:t>Signature:</w:t>
            </w:r>
          </w:p>
        </w:tc>
        <w:tc>
          <w:tcPr>
            <w:tcW w:w="6894" w:type="dxa"/>
          </w:tcPr>
          <w:p w:rsidR="00A55551" w:rsidRDefault="00A55551" w:rsidP="002211B8"/>
        </w:tc>
      </w:tr>
      <w:tr w:rsidR="00A55551" w:rsidTr="002211B8">
        <w:trPr>
          <w:trHeight w:val="567"/>
        </w:trPr>
        <w:tc>
          <w:tcPr>
            <w:tcW w:w="2122" w:type="dxa"/>
          </w:tcPr>
          <w:p w:rsidR="00A55551" w:rsidRPr="00B044DA" w:rsidRDefault="00A55551" w:rsidP="002211B8">
            <w:pPr>
              <w:rPr>
                <w:b/>
              </w:rPr>
            </w:pPr>
            <w:r>
              <w:rPr>
                <w:b/>
              </w:rPr>
              <w:t>On behalf of:</w:t>
            </w:r>
          </w:p>
        </w:tc>
        <w:tc>
          <w:tcPr>
            <w:tcW w:w="6894" w:type="dxa"/>
          </w:tcPr>
          <w:p w:rsidR="00A55551" w:rsidRDefault="00A55551" w:rsidP="002211B8"/>
        </w:tc>
      </w:tr>
      <w:tr w:rsidR="005E1C47" w:rsidTr="002211B8">
        <w:trPr>
          <w:trHeight w:val="340"/>
        </w:trPr>
        <w:tc>
          <w:tcPr>
            <w:tcW w:w="9016" w:type="dxa"/>
            <w:gridSpan w:val="2"/>
            <w:shd w:val="clear" w:color="auto" w:fill="F2F2F2" w:themeFill="background1" w:themeFillShade="F2"/>
          </w:tcPr>
          <w:p w:rsidR="005E1C47" w:rsidRPr="005E1C47" w:rsidRDefault="005E1C47" w:rsidP="002211B8">
            <w:pPr>
              <w:pStyle w:val="ListParagraph"/>
              <w:numPr>
                <w:ilvl w:val="0"/>
                <w:numId w:val="10"/>
              </w:numPr>
              <w:rPr>
                <w:b/>
              </w:rPr>
            </w:pPr>
            <w:r w:rsidRPr="005E1C47">
              <w:rPr>
                <w:b/>
                <w:bCs/>
              </w:rPr>
              <w:t>The following interest(s) is/are declared in relation to this application</w:t>
            </w:r>
            <w:r w:rsidRPr="005E1C47">
              <w:rPr>
                <w:b/>
              </w:rPr>
              <w:t>:</w:t>
            </w:r>
          </w:p>
          <w:p w:rsidR="005E1C47" w:rsidRPr="00A55551" w:rsidRDefault="005E1C47" w:rsidP="002211B8">
            <w:pPr>
              <w:rPr>
                <w:b/>
              </w:rPr>
            </w:pPr>
          </w:p>
        </w:tc>
      </w:tr>
      <w:tr w:rsidR="005E1C47" w:rsidTr="002211B8">
        <w:trPr>
          <w:trHeight w:val="1134"/>
        </w:trPr>
        <w:tc>
          <w:tcPr>
            <w:tcW w:w="9016" w:type="dxa"/>
            <w:gridSpan w:val="2"/>
          </w:tcPr>
          <w:p w:rsidR="005E1C47" w:rsidRPr="005E1C47" w:rsidRDefault="005E1C47" w:rsidP="002211B8">
            <w:pPr>
              <w:rPr>
                <w:b/>
                <w:bCs/>
              </w:rPr>
            </w:pPr>
          </w:p>
        </w:tc>
      </w:tr>
      <w:tr w:rsidR="005E1C47" w:rsidTr="002211B8">
        <w:trPr>
          <w:trHeight w:val="567"/>
        </w:trPr>
        <w:tc>
          <w:tcPr>
            <w:tcW w:w="2122" w:type="dxa"/>
          </w:tcPr>
          <w:p w:rsidR="005E1C47" w:rsidRPr="00B044DA" w:rsidRDefault="005E1C47" w:rsidP="002211B8">
            <w:pPr>
              <w:rPr>
                <w:b/>
              </w:rPr>
            </w:pPr>
            <w:r>
              <w:rPr>
                <w:b/>
              </w:rPr>
              <w:t>Signature:</w:t>
            </w:r>
          </w:p>
        </w:tc>
        <w:tc>
          <w:tcPr>
            <w:tcW w:w="6894" w:type="dxa"/>
          </w:tcPr>
          <w:p w:rsidR="005E1C47" w:rsidRDefault="005E1C47" w:rsidP="002211B8"/>
        </w:tc>
      </w:tr>
      <w:tr w:rsidR="005E1C47" w:rsidTr="002211B8">
        <w:trPr>
          <w:trHeight w:val="567"/>
        </w:trPr>
        <w:tc>
          <w:tcPr>
            <w:tcW w:w="2122" w:type="dxa"/>
          </w:tcPr>
          <w:p w:rsidR="005E1C47" w:rsidRPr="00B044DA" w:rsidRDefault="005E1C47" w:rsidP="002211B8">
            <w:pPr>
              <w:rPr>
                <w:b/>
              </w:rPr>
            </w:pPr>
            <w:r>
              <w:rPr>
                <w:b/>
              </w:rPr>
              <w:t>On behalf of:</w:t>
            </w:r>
          </w:p>
        </w:tc>
        <w:tc>
          <w:tcPr>
            <w:tcW w:w="6894" w:type="dxa"/>
          </w:tcPr>
          <w:p w:rsidR="005E1C47" w:rsidRDefault="005E1C47" w:rsidP="002211B8"/>
        </w:tc>
      </w:tr>
    </w:tbl>
    <w:p w:rsidR="005C6033" w:rsidRDefault="005C6033" w:rsidP="00BB6187"/>
    <w:p w:rsidR="00B57D64" w:rsidRDefault="00B57D64" w:rsidP="00BB6187"/>
    <w:p w:rsidR="00B57D64" w:rsidRDefault="00B57D64" w:rsidP="00BB6187"/>
    <w:p w:rsidR="00B57D64" w:rsidRDefault="00B57D64" w:rsidP="00BB6187"/>
    <w:tbl>
      <w:tblPr>
        <w:tblStyle w:val="TableGrid"/>
        <w:tblpPr w:leftFromText="180" w:rightFromText="180" w:vertAnchor="text" w:horzAnchor="margin" w:tblpY="74"/>
        <w:tblW w:w="0" w:type="auto"/>
        <w:tblLook w:val="04A0" w:firstRow="1" w:lastRow="0" w:firstColumn="1" w:lastColumn="0" w:noHBand="0" w:noVBand="1"/>
      </w:tblPr>
      <w:tblGrid>
        <w:gridCol w:w="2122"/>
        <w:gridCol w:w="6894"/>
      </w:tblGrid>
      <w:tr w:rsidR="00B57D64" w:rsidRPr="00823093" w:rsidTr="00FF0FF9">
        <w:trPr>
          <w:trHeight w:val="567"/>
        </w:trPr>
        <w:tc>
          <w:tcPr>
            <w:tcW w:w="9016" w:type="dxa"/>
            <w:gridSpan w:val="2"/>
            <w:shd w:val="clear" w:color="auto" w:fill="D9D9D9" w:themeFill="background1" w:themeFillShade="D9"/>
          </w:tcPr>
          <w:p w:rsidR="00B57D64" w:rsidRPr="00823093" w:rsidRDefault="00B57D64" w:rsidP="00FF0FF9">
            <w:pPr>
              <w:spacing w:after="200" w:line="276" w:lineRule="auto"/>
              <w:rPr>
                <w:b/>
              </w:rPr>
            </w:pPr>
            <w:r w:rsidRPr="00823093">
              <w:rPr>
                <w:b/>
              </w:rPr>
              <w:t>Data Protection</w:t>
            </w:r>
          </w:p>
        </w:tc>
      </w:tr>
      <w:tr w:rsidR="00B57D64" w:rsidRPr="00823093" w:rsidTr="00FF0FF9">
        <w:trPr>
          <w:trHeight w:val="567"/>
        </w:trPr>
        <w:tc>
          <w:tcPr>
            <w:tcW w:w="9016" w:type="dxa"/>
            <w:gridSpan w:val="2"/>
            <w:shd w:val="clear" w:color="auto" w:fill="FFFFFF" w:themeFill="background1"/>
          </w:tcPr>
          <w:p w:rsidR="00B57D64" w:rsidRPr="00823093" w:rsidRDefault="00B57D64" w:rsidP="00FF0FF9">
            <w:pPr>
              <w:spacing w:after="200" w:line="276" w:lineRule="auto"/>
              <w:rPr>
                <w:i/>
              </w:rPr>
            </w:pPr>
            <w:r w:rsidRPr="00823093">
              <w:rPr>
                <w:i/>
              </w:rPr>
              <w:t>Please confirm in relation to GDPR obligations whether personal data will be processed in the course of the proposed research. Please complete A or B below as appropriate.</w:t>
            </w:r>
          </w:p>
        </w:tc>
      </w:tr>
      <w:tr w:rsidR="00B57D64" w:rsidRPr="00823093" w:rsidTr="00FF0FF9">
        <w:trPr>
          <w:trHeight w:val="567"/>
        </w:trPr>
        <w:tc>
          <w:tcPr>
            <w:tcW w:w="9016" w:type="dxa"/>
            <w:gridSpan w:val="2"/>
            <w:shd w:val="clear" w:color="auto" w:fill="F2F2F2" w:themeFill="background1" w:themeFillShade="F2"/>
          </w:tcPr>
          <w:p w:rsidR="00B57D64" w:rsidRPr="00823093" w:rsidRDefault="00B57D64" w:rsidP="00B57D64">
            <w:pPr>
              <w:numPr>
                <w:ilvl w:val="0"/>
                <w:numId w:val="13"/>
              </w:numPr>
              <w:spacing w:after="200" w:line="276" w:lineRule="auto"/>
            </w:pPr>
            <w:r w:rsidRPr="00823093">
              <w:t>No personal data will be processed in the course of this research</w:t>
            </w:r>
          </w:p>
        </w:tc>
      </w:tr>
      <w:tr w:rsidR="00B57D64" w:rsidRPr="00823093" w:rsidTr="00FF0FF9">
        <w:trPr>
          <w:trHeight w:val="567"/>
        </w:trPr>
        <w:tc>
          <w:tcPr>
            <w:tcW w:w="2122" w:type="dxa"/>
          </w:tcPr>
          <w:p w:rsidR="00B57D64" w:rsidRPr="00823093" w:rsidRDefault="00B57D64" w:rsidP="00FF0FF9">
            <w:pPr>
              <w:spacing w:after="200" w:line="276" w:lineRule="auto"/>
              <w:rPr>
                <w:b/>
              </w:rPr>
            </w:pPr>
            <w:r w:rsidRPr="00823093">
              <w:rPr>
                <w:b/>
              </w:rPr>
              <w:t>Signature</w:t>
            </w:r>
          </w:p>
        </w:tc>
        <w:tc>
          <w:tcPr>
            <w:tcW w:w="6894" w:type="dxa"/>
          </w:tcPr>
          <w:p w:rsidR="00B57D64" w:rsidRPr="00823093" w:rsidRDefault="00B57D64" w:rsidP="00FF0FF9">
            <w:pPr>
              <w:spacing w:after="200" w:line="276" w:lineRule="auto"/>
            </w:pPr>
          </w:p>
        </w:tc>
      </w:tr>
      <w:tr w:rsidR="00B57D64" w:rsidRPr="00823093" w:rsidTr="00FF0FF9">
        <w:trPr>
          <w:trHeight w:val="567"/>
        </w:trPr>
        <w:tc>
          <w:tcPr>
            <w:tcW w:w="2122" w:type="dxa"/>
          </w:tcPr>
          <w:p w:rsidR="00B57D64" w:rsidRPr="00823093" w:rsidRDefault="00B57D64" w:rsidP="00FF0FF9">
            <w:pPr>
              <w:spacing w:after="200" w:line="276" w:lineRule="auto"/>
              <w:rPr>
                <w:b/>
              </w:rPr>
            </w:pPr>
            <w:r w:rsidRPr="00823093">
              <w:rPr>
                <w:b/>
              </w:rPr>
              <w:t xml:space="preserve">On behalf of: </w:t>
            </w:r>
          </w:p>
        </w:tc>
        <w:tc>
          <w:tcPr>
            <w:tcW w:w="6894" w:type="dxa"/>
          </w:tcPr>
          <w:p w:rsidR="00B57D64" w:rsidRPr="00823093" w:rsidRDefault="00B57D64" w:rsidP="00FF0FF9">
            <w:pPr>
              <w:spacing w:after="200" w:line="276" w:lineRule="auto"/>
            </w:pPr>
          </w:p>
        </w:tc>
      </w:tr>
      <w:tr w:rsidR="00B57D64" w:rsidRPr="00823093" w:rsidTr="00FF0FF9">
        <w:trPr>
          <w:trHeight w:val="567"/>
        </w:trPr>
        <w:tc>
          <w:tcPr>
            <w:tcW w:w="9016" w:type="dxa"/>
            <w:gridSpan w:val="2"/>
            <w:shd w:val="clear" w:color="auto" w:fill="F2F2F2" w:themeFill="background1" w:themeFillShade="F2"/>
          </w:tcPr>
          <w:p w:rsidR="00B57D64" w:rsidRPr="00823093" w:rsidRDefault="00B57D64" w:rsidP="00B57D64">
            <w:pPr>
              <w:numPr>
                <w:ilvl w:val="0"/>
                <w:numId w:val="13"/>
              </w:numPr>
              <w:spacing w:after="200" w:line="276" w:lineRule="auto"/>
            </w:pPr>
            <w:r w:rsidRPr="00823093">
              <w:t>Personal data will be processed in the course of this research</w:t>
            </w:r>
          </w:p>
        </w:tc>
      </w:tr>
      <w:tr w:rsidR="00B57D64" w:rsidRPr="00823093" w:rsidTr="00FF0FF9">
        <w:trPr>
          <w:trHeight w:val="567"/>
        </w:trPr>
        <w:tc>
          <w:tcPr>
            <w:tcW w:w="2122" w:type="dxa"/>
          </w:tcPr>
          <w:p w:rsidR="00B57D64" w:rsidRPr="00823093" w:rsidRDefault="00B57D64" w:rsidP="00FF0FF9">
            <w:pPr>
              <w:spacing w:after="200" w:line="276" w:lineRule="auto"/>
              <w:rPr>
                <w:b/>
              </w:rPr>
            </w:pPr>
            <w:r w:rsidRPr="00823093">
              <w:rPr>
                <w:b/>
              </w:rPr>
              <w:t xml:space="preserve">Signature </w:t>
            </w:r>
          </w:p>
        </w:tc>
        <w:tc>
          <w:tcPr>
            <w:tcW w:w="6894" w:type="dxa"/>
          </w:tcPr>
          <w:p w:rsidR="00B57D64" w:rsidRPr="00823093" w:rsidRDefault="00B57D64" w:rsidP="00FF0FF9">
            <w:pPr>
              <w:spacing w:after="200" w:line="276" w:lineRule="auto"/>
            </w:pPr>
          </w:p>
        </w:tc>
      </w:tr>
      <w:tr w:rsidR="00B57D64" w:rsidRPr="00823093" w:rsidTr="00FF0FF9">
        <w:trPr>
          <w:trHeight w:val="567"/>
        </w:trPr>
        <w:tc>
          <w:tcPr>
            <w:tcW w:w="2122" w:type="dxa"/>
          </w:tcPr>
          <w:p w:rsidR="00B57D64" w:rsidRPr="00823093" w:rsidRDefault="00B57D64" w:rsidP="00FF0FF9">
            <w:pPr>
              <w:spacing w:after="200" w:line="276" w:lineRule="auto"/>
              <w:rPr>
                <w:b/>
              </w:rPr>
            </w:pPr>
            <w:r w:rsidRPr="00823093">
              <w:rPr>
                <w:b/>
              </w:rPr>
              <w:t xml:space="preserve">On behalf of: </w:t>
            </w:r>
          </w:p>
        </w:tc>
        <w:tc>
          <w:tcPr>
            <w:tcW w:w="6894" w:type="dxa"/>
          </w:tcPr>
          <w:p w:rsidR="00B57D64" w:rsidRPr="00823093" w:rsidRDefault="00B57D64" w:rsidP="00FF0FF9">
            <w:pPr>
              <w:spacing w:after="200" w:line="276" w:lineRule="auto"/>
            </w:pPr>
          </w:p>
        </w:tc>
      </w:tr>
      <w:tr w:rsidR="00B57D64" w:rsidRPr="00823093" w:rsidTr="00B57D64">
        <w:trPr>
          <w:trHeight w:val="1086"/>
        </w:trPr>
        <w:tc>
          <w:tcPr>
            <w:tcW w:w="9016" w:type="dxa"/>
            <w:gridSpan w:val="2"/>
          </w:tcPr>
          <w:p w:rsidR="00B57D64" w:rsidRPr="00B57D64" w:rsidRDefault="00B57D64" w:rsidP="00FF0FF9">
            <w:pPr>
              <w:rPr>
                <w:i/>
              </w:rPr>
            </w:pPr>
            <w:r w:rsidRPr="00B57D64">
              <w:rPr>
                <w:i/>
              </w:rPr>
              <w:t>Please describe</w:t>
            </w:r>
            <w:r>
              <w:rPr>
                <w:i/>
              </w:rPr>
              <w:t xml:space="preserve"> below</w:t>
            </w:r>
            <w:r w:rsidRPr="00B57D64">
              <w:rPr>
                <w:i/>
              </w:rPr>
              <w:t xml:space="preserve"> the nature of the personal information which will be processed</w:t>
            </w:r>
          </w:p>
        </w:tc>
      </w:tr>
    </w:tbl>
    <w:p w:rsidR="00B57D64" w:rsidRDefault="00B57D64" w:rsidP="00BB6187"/>
    <w:sectPr w:rsidR="00B57D64" w:rsidSect="009503BD">
      <w:footerReference w:type="default" r:id="rId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6B" w:rsidRDefault="004F0D6B" w:rsidP="00A61C2C">
      <w:pPr>
        <w:spacing w:after="0" w:line="240" w:lineRule="auto"/>
      </w:pPr>
      <w:r>
        <w:separator/>
      </w:r>
    </w:p>
  </w:endnote>
  <w:endnote w:type="continuationSeparator" w:id="0">
    <w:p w:rsidR="004F0D6B" w:rsidRDefault="004F0D6B" w:rsidP="00A6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01595"/>
      <w:docPartObj>
        <w:docPartGallery w:val="Page Numbers (Bottom of Page)"/>
        <w:docPartUnique/>
      </w:docPartObj>
    </w:sdtPr>
    <w:sdtEndPr>
      <w:rPr>
        <w:noProof/>
      </w:rPr>
    </w:sdtEndPr>
    <w:sdtContent>
      <w:p w:rsidR="004F0D6B" w:rsidRDefault="004F0D6B">
        <w:pPr>
          <w:pStyle w:val="Footer"/>
          <w:jc w:val="center"/>
        </w:pPr>
        <w:r>
          <w:fldChar w:fldCharType="begin"/>
        </w:r>
        <w:r>
          <w:instrText xml:space="preserve"> PAGE   \* MERGEFORMAT </w:instrText>
        </w:r>
        <w:r>
          <w:fldChar w:fldCharType="separate"/>
        </w:r>
        <w:r w:rsidR="0053632A">
          <w:rPr>
            <w:noProof/>
          </w:rPr>
          <w:t>2</w:t>
        </w:r>
        <w:r>
          <w:rPr>
            <w:noProof/>
          </w:rPr>
          <w:fldChar w:fldCharType="end"/>
        </w:r>
      </w:p>
    </w:sdtContent>
  </w:sdt>
  <w:p w:rsidR="004F0D6B" w:rsidRDefault="004F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6B" w:rsidRDefault="004F0D6B" w:rsidP="00A61C2C">
      <w:pPr>
        <w:spacing w:after="0" w:line="240" w:lineRule="auto"/>
      </w:pPr>
      <w:r>
        <w:separator/>
      </w:r>
    </w:p>
  </w:footnote>
  <w:footnote w:type="continuationSeparator" w:id="0">
    <w:p w:rsidR="004F0D6B" w:rsidRDefault="004F0D6B" w:rsidP="00A61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D04"/>
    <w:multiLevelType w:val="hybridMultilevel"/>
    <w:tmpl w:val="A7E22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730F99"/>
    <w:multiLevelType w:val="hybridMultilevel"/>
    <w:tmpl w:val="AAFACA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807693"/>
    <w:multiLevelType w:val="hybridMultilevel"/>
    <w:tmpl w:val="658402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5B4F43"/>
    <w:multiLevelType w:val="hybridMultilevel"/>
    <w:tmpl w:val="53A66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DC43B6"/>
    <w:multiLevelType w:val="hybridMultilevel"/>
    <w:tmpl w:val="53A66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E50124"/>
    <w:multiLevelType w:val="hybridMultilevel"/>
    <w:tmpl w:val="53A66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071DE0"/>
    <w:multiLevelType w:val="hybridMultilevel"/>
    <w:tmpl w:val="53A66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9D0853"/>
    <w:multiLevelType w:val="hybridMultilevel"/>
    <w:tmpl w:val="AAFACA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2D1D0A"/>
    <w:multiLevelType w:val="hybridMultilevel"/>
    <w:tmpl w:val="92461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786CF9"/>
    <w:multiLevelType w:val="hybridMultilevel"/>
    <w:tmpl w:val="B5FE6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7330B8"/>
    <w:multiLevelType w:val="hybridMultilevel"/>
    <w:tmpl w:val="6EAEA6E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6DB68F0"/>
    <w:multiLevelType w:val="hybridMultilevel"/>
    <w:tmpl w:val="53A66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BF35EF6"/>
    <w:multiLevelType w:val="hybridMultilevel"/>
    <w:tmpl w:val="53A66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6"/>
  </w:num>
  <w:num w:numId="5">
    <w:abstractNumId w:val="4"/>
  </w:num>
  <w:num w:numId="6">
    <w:abstractNumId w:val="5"/>
  </w:num>
  <w:num w:numId="7">
    <w:abstractNumId w:val="12"/>
  </w:num>
  <w:num w:numId="8">
    <w:abstractNumId w:val="11"/>
  </w:num>
  <w:num w:numId="9">
    <w:abstractNumId w:val="3"/>
  </w:num>
  <w:num w:numId="10">
    <w:abstractNumId w:val="1"/>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8D"/>
    <w:rsid w:val="00003AEC"/>
    <w:rsid w:val="00016556"/>
    <w:rsid w:val="000444DC"/>
    <w:rsid w:val="00066CD9"/>
    <w:rsid w:val="000725CC"/>
    <w:rsid w:val="00083AF4"/>
    <w:rsid w:val="000854E7"/>
    <w:rsid w:val="000A434E"/>
    <w:rsid w:val="000C1844"/>
    <w:rsid w:val="000C5792"/>
    <w:rsid w:val="000F686D"/>
    <w:rsid w:val="0011049D"/>
    <w:rsid w:val="00116CC2"/>
    <w:rsid w:val="00160598"/>
    <w:rsid w:val="001640BE"/>
    <w:rsid w:val="00164C15"/>
    <w:rsid w:val="00176BD9"/>
    <w:rsid w:val="00190C15"/>
    <w:rsid w:val="00192C71"/>
    <w:rsid w:val="001A6260"/>
    <w:rsid w:val="001B536A"/>
    <w:rsid w:val="001B653B"/>
    <w:rsid w:val="001B79EC"/>
    <w:rsid w:val="001D31EC"/>
    <w:rsid w:val="001D3D65"/>
    <w:rsid w:val="001E03FB"/>
    <w:rsid w:val="001E35A3"/>
    <w:rsid w:val="001F54F5"/>
    <w:rsid w:val="0021778C"/>
    <w:rsid w:val="002211B8"/>
    <w:rsid w:val="002403F2"/>
    <w:rsid w:val="00240A4E"/>
    <w:rsid w:val="0024431D"/>
    <w:rsid w:val="002626C7"/>
    <w:rsid w:val="0026444F"/>
    <w:rsid w:val="002807C0"/>
    <w:rsid w:val="002B1221"/>
    <w:rsid w:val="002C613D"/>
    <w:rsid w:val="002D1A2E"/>
    <w:rsid w:val="002D563B"/>
    <w:rsid w:val="002F047A"/>
    <w:rsid w:val="003039B3"/>
    <w:rsid w:val="00305F1D"/>
    <w:rsid w:val="00322DA2"/>
    <w:rsid w:val="00326A64"/>
    <w:rsid w:val="00341273"/>
    <w:rsid w:val="00350BAC"/>
    <w:rsid w:val="00351C82"/>
    <w:rsid w:val="00355EE1"/>
    <w:rsid w:val="003666AE"/>
    <w:rsid w:val="00371D71"/>
    <w:rsid w:val="00372635"/>
    <w:rsid w:val="003731BC"/>
    <w:rsid w:val="0039017E"/>
    <w:rsid w:val="003A1694"/>
    <w:rsid w:val="003B6493"/>
    <w:rsid w:val="003C56CD"/>
    <w:rsid w:val="003F2FC0"/>
    <w:rsid w:val="00413D06"/>
    <w:rsid w:val="00416845"/>
    <w:rsid w:val="004338FC"/>
    <w:rsid w:val="004679DF"/>
    <w:rsid w:val="004932D5"/>
    <w:rsid w:val="004D0104"/>
    <w:rsid w:val="004E538D"/>
    <w:rsid w:val="004E74FB"/>
    <w:rsid w:val="004F0D6B"/>
    <w:rsid w:val="005171C6"/>
    <w:rsid w:val="0053632A"/>
    <w:rsid w:val="00537486"/>
    <w:rsid w:val="00552D56"/>
    <w:rsid w:val="005751BE"/>
    <w:rsid w:val="00582D0D"/>
    <w:rsid w:val="00594292"/>
    <w:rsid w:val="005B4B0A"/>
    <w:rsid w:val="005C6033"/>
    <w:rsid w:val="005D36D6"/>
    <w:rsid w:val="005D4D1D"/>
    <w:rsid w:val="005E1C47"/>
    <w:rsid w:val="005E520E"/>
    <w:rsid w:val="005E6C78"/>
    <w:rsid w:val="0061517B"/>
    <w:rsid w:val="00615605"/>
    <w:rsid w:val="00624594"/>
    <w:rsid w:val="00631003"/>
    <w:rsid w:val="006658D2"/>
    <w:rsid w:val="006723E9"/>
    <w:rsid w:val="00675210"/>
    <w:rsid w:val="00676A99"/>
    <w:rsid w:val="00681C02"/>
    <w:rsid w:val="00714713"/>
    <w:rsid w:val="00735E0C"/>
    <w:rsid w:val="007418D2"/>
    <w:rsid w:val="007763FB"/>
    <w:rsid w:val="00777D94"/>
    <w:rsid w:val="007D4C6B"/>
    <w:rsid w:val="007D4EF5"/>
    <w:rsid w:val="00807D67"/>
    <w:rsid w:val="00812078"/>
    <w:rsid w:val="008374CC"/>
    <w:rsid w:val="00851870"/>
    <w:rsid w:val="00863F74"/>
    <w:rsid w:val="00894560"/>
    <w:rsid w:val="008A6AB7"/>
    <w:rsid w:val="008B36BA"/>
    <w:rsid w:val="008B43B0"/>
    <w:rsid w:val="008B6493"/>
    <w:rsid w:val="008D4D1D"/>
    <w:rsid w:val="008E2D07"/>
    <w:rsid w:val="008F56F4"/>
    <w:rsid w:val="0090175A"/>
    <w:rsid w:val="00907F81"/>
    <w:rsid w:val="00920109"/>
    <w:rsid w:val="00920210"/>
    <w:rsid w:val="009271A0"/>
    <w:rsid w:val="009353E9"/>
    <w:rsid w:val="00936049"/>
    <w:rsid w:val="009503BD"/>
    <w:rsid w:val="00955D5B"/>
    <w:rsid w:val="00957F0D"/>
    <w:rsid w:val="00965873"/>
    <w:rsid w:val="00982413"/>
    <w:rsid w:val="009921FD"/>
    <w:rsid w:val="009D2A5C"/>
    <w:rsid w:val="009E3A10"/>
    <w:rsid w:val="009F0A5A"/>
    <w:rsid w:val="009F7165"/>
    <w:rsid w:val="00A25EDB"/>
    <w:rsid w:val="00A33098"/>
    <w:rsid w:val="00A36A1A"/>
    <w:rsid w:val="00A36D34"/>
    <w:rsid w:val="00A424F4"/>
    <w:rsid w:val="00A46810"/>
    <w:rsid w:val="00A55551"/>
    <w:rsid w:val="00A61702"/>
    <w:rsid w:val="00A61C2C"/>
    <w:rsid w:val="00A62AEC"/>
    <w:rsid w:val="00AA30CD"/>
    <w:rsid w:val="00AC03E7"/>
    <w:rsid w:val="00AC72F0"/>
    <w:rsid w:val="00AD0B61"/>
    <w:rsid w:val="00AE50DD"/>
    <w:rsid w:val="00B044DA"/>
    <w:rsid w:val="00B06398"/>
    <w:rsid w:val="00B2574B"/>
    <w:rsid w:val="00B45CD1"/>
    <w:rsid w:val="00B57D64"/>
    <w:rsid w:val="00B75CA9"/>
    <w:rsid w:val="00B83D0A"/>
    <w:rsid w:val="00B93B12"/>
    <w:rsid w:val="00BA0E1C"/>
    <w:rsid w:val="00BA599A"/>
    <w:rsid w:val="00BB6187"/>
    <w:rsid w:val="00BB64FC"/>
    <w:rsid w:val="00BC6B7A"/>
    <w:rsid w:val="00BD2A10"/>
    <w:rsid w:val="00BD786E"/>
    <w:rsid w:val="00BE7986"/>
    <w:rsid w:val="00C12510"/>
    <w:rsid w:val="00C174C8"/>
    <w:rsid w:val="00C31BBC"/>
    <w:rsid w:val="00C344D7"/>
    <w:rsid w:val="00C352DB"/>
    <w:rsid w:val="00C36DD3"/>
    <w:rsid w:val="00C63100"/>
    <w:rsid w:val="00C6680D"/>
    <w:rsid w:val="00C73E93"/>
    <w:rsid w:val="00C85698"/>
    <w:rsid w:val="00C8760B"/>
    <w:rsid w:val="00C87C55"/>
    <w:rsid w:val="00CA1706"/>
    <w:rsid w:val="00CC0FC5"/>
    <w:rsid w:val="00CC37B1"/>
    <w:rsid w:val="00CD091D"/>
    <w:rsid w:val="00CD35E4"/>
    <w:rsid w:val="00CF6956"/>
    <w:rsid w:val="00D110B1"/>
    <w:rsid w:val="00D340FB"/>
    <w:rsid w:val="00D61483"/>
    <w:rsid w:val="00D655C3"/>
    <w:rsid w:val="00D740DB"/>
    <w:rsid w:val="00DB2177"/>
    <w:rsid w:val="00DC05C8"/>
    <w:rsid w:val="00E1317B"/>
    <w:rsid w:val="00E14417"/>
    <w:rsid w:val="00E255C8"/>
    <w:rsid w:val="00E3242A"/>
    <w:rsid w:val="00E406A9"/>
    <w:rsid w:val="00E51A6A"/>
    <w:rsid w:val="00E6131F"/>
    <w:rsid w:val="00E62595"/>
    <w:rsid w:val="00E97F62"/>
    <w:rsid w:val="00EA4CB6"/>
    <w:rsid w:val="00EB3652"/>
    <w:rsid w:val="00EC4F8A"/>
    <w:rsid w:val="00ED64CE"/>
    <w:rsid w:val="00ED66B4"/>
    <w:rsid w:val="00EF1F5C"/>
    <w:rsid w:val="00EF5A91"/>
    <w:rsid w:val="00F04C5A"/>
    <w:rsid w:val="00F062D9"/>
    <w:rsid w:val="00F32E65"/>
    <w:rsid w:val="00F50607"/>
    <w:rsid w:val="00F51CE6"/>
    <w:rsid w:val="00F66DAA"/>
    <w:rsid w:val="00F722C0"/>
    <w:rsid w:val="00F805D1"/>
    <w:rsid w:val="00F87097"/>
    <w:rsid w:val="00F90B7A"/>
    <w:rsid w:val="00FA3AFC"/>
    <w:rsid w:val="00FD0A3B"/>
    <w:rsid w:val="00FD3025"/>
    <w:rsid w:val="00FD35E9"/>
    <w:rsid w:val="00FF38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D22AA49-6292-4D5A-9DCD-190CEA25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8A"/>
    <w:pPr>
      <w:ind w:left="720"/>
      <w:contextualSpacing/>
    </w:pPr>
  </w:style>
  <w:style w:type="paragraph" w:styleId="Header">
    <w:name w:val="header"/>
    <w:basedOn w:val="Normal"/>
    <w:link w:val="HeaderChar"/>
    <w:uiPriority w:val="99"/>
    <w:unhideWhenUsed/>
    <w:rsid w:val="00A61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2C"/>
  </w:style>
  <w:style w:type="paragraph" w:styleId="Footer">
    <w:name w:val="footer"/>
    <w:basedOn w:val="Normal"/>
    <w:link w:val="FooterChar"/>
    <w:uiPriority w:val="99"/>
    <w:unhideWhenUsed/>
    <w:rsid w:val="00A61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2C"/>
  </w:style>
  <w:style w:type="table" w:styleId="TableGrid">
    <w:name w:val="Table Grid"/>
    <w:basedOn w:val="TableNormal"/>
    <w:uiPriority w:val="59"/>
    <w:rsid w:val="0073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0FC5"/>
    <w:pPr>
      <w:spacing w:line="240" w:lineRule="auto"/>
    </w:pPr>
    <w:rPr>
      <w:i/>
      <w:iCs/>
      <w:color w:val="1F497D" w:themeColor="text2"/>
      <w:sz w:val="18"/>
      <w:szCs w:val="18"/>
    </w:rPr>
  </w:style>
  <w:style w:type="table" w:customStyle="1" w:styleId="TableGrid0">
    <w:name w:val="TableGrid"/>
    <w:rsid w:val="00ED66B4"/>
    <w:pPr>
      <w:spacing w:after="0" w:line="240" w:lineRule="auto"/>
    </w:pPr>
    <w:rPr>
      <w:rFonts w:eastAsiaTheme="minorEastAsia"/>
      <w:lang w:eastAsia="en-IE"/>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A434E"/>
    <w:rPr>
      <w:sz w:val="16"/>
      <w:szCs w:val="16"/>
    </w:rPr>
  </w:style>
  <w:style w:type="paragraph" w:styleId="CommentText">
    <w:name w:val="annotation text"/>
    <w:basedOn w:val="Normal"/>
    <w:link w:val="CommentTextChar"/>
    <w:uiPriority w:val="99"/>
    <w:semiHidden/>
    <w:unhideWhenUsed/>
    <w:rsid w:val="000A434E"/>
    <w:pPr>
      <w:spacing w:line="240" w:lineRule="auto"/>
    </w:pPr>
    <w:rPr>
      <w:sz w:val="20"/>
      <w:szCs w:val="20"/>
    </w:rPr>
  </w:style>
  <w:style w:type="character" w:customStyle="1" w:styleId="CommentTextChar">
    <w:name w:val="Comment Text Char"/>
    <w:basedOn w:val="DefaultParagraphFont"/>
    <w:link w:val="CommentText"/>
    <w:uiPriority w:val="99"/>
    <w:semiHidden/>
    <w:rsid w:val="000A434E"/>
    <w:rPr>
      <w:sz w:val="20"/>
      <w:szCs w:val="20"/>
    </w:rPr>
  </w:style>
  <w:style w:type="paragraph" w:styleId="CommentSubject">
    <w:name w:val="annotation subject"/>
    <w:basedOn w:val="CommentText"/>
    <w:next w:val="CommentText"/>
    <w:link w:val="CommentSubjectChar"/>
    <w:uiPriority w:val="99"/>
    <w:semiHidden/>
    <w:unhideWhenUsed/>
    <w:rsid w:val="000A434E"/>
    <w:rPr>
      <w:b/>
      <w:bCs/>
    </w:rPr>
  </w:style>
  <w:style w:type="character" w:customStyle="1" w:styleId="CommentSubjectChar">
    <w:name w:val="Comment Subject Char"/>
    <w:basedOn w:val="CommentTextChar"/>
    <w:link w:val="CommentSubject"/>
    <w:uiPriority w:val="99"/>
    <w:semiHidden/>
    <w:rsid w:val="000A434E"/>
    <w:rPr>
      <w:b/>
      <w:bCs/>
      <w:sz w:val="20"/>
      <w:szCs w:val="20"/>
    </w:rPr>
  </w:style>
  <w:style w:type="paragraph" w:styleId="BalloonText">
    <w:name w:val="Balloon Text"/>
    <w:basedOn w:val="Normal"/>
    <w:link w:val="BalloonTextChar"/>
    <w:uiPriority w:val="99"/>
    <w:semiHidden/>
    <w:unhideWhenUsed/>
    <w:rsid w:val="000A4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264B2E4B.dotm</Template>
  <TotalTime>0</TotalTime>
  <Pages>6</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 Nother</dc:creator>
  <cp:keywords/>
  <dc:description/>
  <cp:lastModifiedBy>Ian A. Holland</cp:lastModifiedBy>
  <cp:revision>2</cp:revision>
  <cp:lastPrinted>2019-01-21T14:57:00Z</cp:lastPrinted>
  <dcterms:created xsi:type="dcterms:W3CDTF">2019-02-07T15:13:00Z</dcterms:created>
  <dcterms:modified xsi:type="dcterms:W3CDTF">2019-02-07T15:13:00Z</dcterms:modified>
</cp:coreProperties>
</file>